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A595B" w14:textId="5C3B63B5" w:rsidR="00DA76B7" w:rsidRPr="0079507B" w:rsidRDefault="00DA76B7" w:rsidP="0079507B">
      <w:pPr>
        <w:pStyle w:val="NormalWeb"/>
        <w:spacing w:before="0" w:beforeAutospacing="0" w:after="0" w:afterAutospacing="0"/>
        <w:ind w:firstLine="405"/>
        <w:jc w:val="both"/>
        <w:rPr>
          <w:rFonts w:ascii="ＭＳ 明朝" w:eastAsia="ＭＳ 明朝" w:hAnsi="ＭＳ 明朝"/>
          <w:sz w:val="22"/>
          <w:szCs w:val="22"/>
          <w:lang w:eastAsia="ja-JP"/>
        </w:rPr>
      </w:pPr>
      <w:r w:rsidRPr="0079507B">
        <w:rPr>
          <w:rFonts w:ascii="ＭＳ 明朝" w:eastAsia="ＭＳ 明朝" w:hAnsi="ＭＳ 明朝" w:hint="eastAsia"/>
          <w:sz w:val="22"/>
          <w:szCs w:val="22"/>
          <w:lang w:eastAsia="ja-JP"/>
        </w:rPr>
        <w:t>この映画は私全部が見た映画の中に一番悲しいのと思う。悲しい映画が嫌いだから、見た事の前に、私はあまり見たくないですが、映画の始まりからもう好きになりました。この映画は確かに悲しすぎるだけど、意味が厚いと思います。ストーリ</w:t>
      </w:r>
      <w:r w:rsidR="000A5DAA" w:rsidRPr="0079507B">
        <w:rPr>
          <w:rFonts w:ascii="ＭＳ 明朝" w:eastAsia="ＭＳ 明朝" w:hAnsi="ＭＳ 明朝" w:hint="eastAsia"/>
          <w:sz w:val="22"/>
          <w:szCs w:val="22"/>
          <w:lang w:eastAsia="ja-JP"/>
        </w:rPr>
        <w:t>は男の一人とアルツハイマー病の戦争だけじゃない、も家族の複雑な関係と愛のストーリです。</w:t>
      </w:r>
    </w:p>
    <w:p w14:paraId="4202AAB6" w14:textId="4B038D0D" w:rsidR="003E42BE" w:rsidRPr="00250C6F" w:rsidRDefault="000A5DAA" w:rsidP="0079507B">
      <w:pPr>
        <w:pStyle w:val="NormalWeb"/>
        <w:spacing w:before="0" w:beforeAutospacing="0" w:after="0" w:afterAutospacing="0"/>
        <w:ind w:firstLine="405"/>
        <w:jc w:val="both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79507B">
        <w:rPr>
          <w:rFonts w:ascii="ＭＳ 明朝" w:eastAsia="ＭＳ 明朝" w:hAnsi="ＭＳ 明朝" w:hint="eastAsia"/>
          <w:sz w:val="22"/>
          <w:szCs w:val="22"/>
          <w:lang w:eastAsia="ja-JP"/>
        </w:rPr>
        <w:t>主人公の渡辺</w:t>
      </w:r>
      <w:r w:rsidR="00132C3D" w:rsidRPr="0079507B">
        <w:rPr>
          <w:rFonts w:ascii="ＭＳ 明朝" w:eastAsia="ＭＳ 明朝" w:hAnsi="ＭＳ 明朝"/>
          <w:sz w:val="22"/>
          <w:szCs w:val="22"/>
          <w:lang w:eastAsia="ja-JP"/>
        </w:rPr>
        <w:t>謙</w:t>
      </w:r>
      <w:r w:rsidRPr="0079507B">
        <w:rPr>
          <w:rFonts w:ascii="ＭＳ 明朝" w:eastAsia="ＭＳ 明朝" w:hAnsi="ＭＳ 明朝" w:hint="eastAsia"/>
          <w:sz w:val="22"/>
          <w:szCs w:val="22"/>
          <w:lang w:eastAsia="ja-JP"/>
        </w:rPr>
        <w:t>さ</w:t>
      </w:r>
      <w:r w:rsidRPr="00A53BF1">
        <w:rPr>
          <w:rFonts w:ascii="ＭＳ 明朝" w:eastAsia="ＭＳ 明朝" w:hAnsi="ＭＳ 明朝" w:hint="eastAsia"/>
          <w:color w:val="FF0000"/>
          <w:sz w:val="22"/>
          <w:szCs w:val="22"/>
          <w:lang w:eastAsia="ja-JP"/>
        </w:rPr>
        <w:t>ん</w:t>
      </w:r>
      <w:r w:rsidRPr="0079507B">
        <w:rPr>
          <w:rFonts w:ascii="ＭＳ 明朝" w:eastAsia="ＭＳ 明朝" w:hAnsi="ＭＳ 明朝" w:hint="eastAsia"/>
          <w:sz w:val="22"/>
          <w:szCs w:val="22"/>
          <w:lang w:eastAsia="ja-JP"/>
        </w:rPr>
        <w:t>は</w:t>
      </w:r>
      <w:r w:rsidR="00F149E0" w:rsidRPr="0079507B">
        <w:rPr>
          <w:rFonts w:ascii="ＭＳ 明朝" w:eastAsia="ＭＳ 明朝" w:hAnsi="ＭＳ 明朝" w:cs="PMingLiU" w:hint="eastAsia"/>
          <w:lang w:eastAsia="ja-JP"/>
        </w:rPr>
        <w:t>「</w:t>
      </w:r>
      <w:r w:rsidR="00132C3D" w:rsidRPr="0079507B">
        <w:rPr>
          <w:rFonts w:ascii="ＭＳ 明朝" w:eastAsia="ＭＳ 明朝" w:hAnsi="ＭＳ 明朝" w:hint="eastAsia"/>
          <w:sz w:val="22"/>
          <w:szCs w:val="22"/>
          <w:lang w:eastAsia="ja-JP"/>
        </w:rPr>
        <w:t>佐伯雅行</w:t>
      </w:r>
      <w:r w:rsidR="00F149E0" w:rsidRPr="0079507B">
        <w:rPr>
          <w:rFonts w:ascii="ＭＳ 明朝" w:eastAsia="ＭＳ 明朝" w:hAnsi="ＭＳ 明朝" w:cs="PMingLiU" w:hint="eastAsia"/>
          <w:lang w:eastAsia="ja-JP"/>
        </w:rPr>
        <w:t>」</w:t>
      </w:r>
      <w:r w:rsidR="00132C3D" w:rsidRPr="0079507B">
        <w:rPr>
          <w:rFonts w:ascii="ＭＳ 明朝" w:eastAsia="ＭＳ 明朝" w:hAnsi="ＭＳ 明朝" w:hint="eastAsia"/>
          <w:sz w:val="22"/>
          <w:szCs w:val="22"/>
          <w:lang w:eastAsia="ja-JP"/>
        </w:rPr>
        <w:t>に出演するとは本当に似合いと思います。佐伯さんの辛いな気持ちはちゃんと感じました。</w:t>
      </w:r>
      <w:r w:rsidR="00A727AA" w:rsidRPr="0079507B">
        <w:rPr>
          <w:rFonts w:ascii="ＭＳ 明朝" w:eastAsia="ＭＳ 明朝" w:hAnsi="ＭＳ 明朝" w:hint="eastAsia"/>
          <w:sz w:val="22"/>
          <w:szCs w:val="22"/>
          <w:lang w:eastAsia="ja-JP"/>
        </w:rPr>
        <w:t>でも佐伯さんの苦心だけじゃない、奥さんの枝</w:t>
      </w:r>
      <w:r w:rsidR="00A727AA" w:rsidRPr="0079507B">
        <w:rPr>
          <w:rFonts w:ascii="PMingLiU" w:eastAsia="PMingLiU" w:hAnsi="PMingLiU" w:cs="PMingLiU" w:hint="eastAsia"/>
          <w:sz w:val="22"/>
          <w:szCs w:val="22"/>
          <w:lang w:eastAsia="ja-JP"/>
        </w:rPr>
        <w:t>实</w:t>
      </w:r>
      <w:r w:rsidR="00A727AA" w:rsidRPr="0079507B">
        <w:rPr>
          <w:rFonts w:ascii="ＭＳ 明朝" w:eastAsia="ＭＳ 明朝" w:hAnsi="ＭＳ 明朝" w:cs="ＭＳ 明朝" w:hint="eastAsia"/>
          <w:sz w:val="22"/>
          <w:szCs w:val="22"/>
          <w:lang w:eastAsia="ja-JP"/>
        </w:rPr>
        <w:t>子</w:t>
      </w:r>
      <w:r w:rsidR="00A727AA" w:rsidRPr="0079507B">
        <w:rPr>
          <w:rFonts w:ascii="ＭＳ 明朝" w:eastAsia="ＭＳ 明朝" w:hAnsi="ＭＳ 明朝" w:hint="eastAsia"/>
          <w:sz w:val="22"/>
          <w:szCs w:val="22"/>
          <w:lang w:eastAsia="ja-JP"/>
        </w:rPr>
        <w:t>さんも自分のご主人にその力無げになるに苦しむ</w:t>
      </w:r>
      <w:r w:rsidR="00920EFB" w:rsidRPr="0079507B">
        <w:rPr>
          <w:rFonts w:ascii="ＭＳ 明朝" w:eastAsia="ＭＳ 明朝" w:hAnsi="ＭＳ 明朝" w:hint="eastAsia"/>
          <w:sz w:val="22"/>
          <w:szCs w:val="22"/>
          <w:lang w:eastAsia="ja-JP"/>
        </w:rPr>
        <w:t>。二人の欲求不</w:t>
      </w:r>
      <w:r w:rsidR="00920EFB" w:rsidRPr="0079507B">
        <w:rPr>
          <w:rFonts w:ascii="PMingLiU" w:eastAsia="PMingLiU" w:hAnsi="PMingLiU" w:cs="PMingLiU" w:hint="eastAsia"/>
          <w:sz w:val="22"/>
          <w:szCs w:val="22"/>
          <w:lang w:eastAsia="ja-JP"/>
        </w:rPr>
        <w:t>满</w:t>
      </w:r>
      <w:r w:rsidR="00920EFB" w:rsidRPr="0079507B">
        <w:rPr>
          <w:rFonts w:ascii="ＭＳ 明朝" w:eastAsia="ＭＳ 明朝" w:hAnsi="ＭＳ 明朝" w:hint="eastAsia"/>
          <w:sz w:val="22"/>
          <w:szCs w:val="22"/>
          <w:lang w:eastAsia="ja-JP"/>
        </w:rPr>
        <w:t>とか、愛とか、涙とか、は観てての私に胸がぎゅっとなる。</w:t>
      </w:r>
      <w:r w:rsidR="00582CAB" w:rsidRPr="0079507B">
        <w:rPr>
          <w:rFonts w:ascii="ＭＳ 明朝" w:eastAsia="ＭＳ 明朝" w:hAnsi="ＭＳ 明朝" w:hint="eastAsia"/>
          <w:sz w:val="22"/>
          <w:szCs w:val="22"/>
          <w:lang w:eastAsia="ja-JP"/>
        </w:rPr>
        <w:t>その愛は本当にすごいと思う。やっぱり、夫婦の愛はその難病より悲しいかも知れない。</w:t>
      </w:r>
      <w:r w:rsidR="00740230" w:rsidRPr="0079507B">
        <w:rPr>
          <w:rFonts w:ascii="ＭＳ 明朝" w:eastAsia="ＭＳ 明朝" w:hAnsi="ＭＳ 明朝" w:hint="eastAsia"/>
          <w:sz w:val="22"/>
          <w:szCs w:val="22"/>
          <w:lang w:eastAsia="ja-JP"/>
        </w:rPr>
        <w:t>最後のシーンは一番悲しいとおもう。</w:t>
      </w:r>
      <w:r w:rsidR="00734452" w:rsidRPr="0079507B">
        <w:rPr>
          <w:rFonts w:ascii="ＭＳ 明朝" w:eastAsia="ＭＳ 明朝" w:hAnsi="ＭＳ 明朝" w:hint="eastAsia"/>
          <w:sz w:val="22"/>
          <w:szCs w:val="22"/>
          <w:lang w:eastAsia="ja-JP"/>
        </w:rPr>
        <w:t>でもやっぱり</w:t>
      </w:r>
      <w:r w:rsidR="00740230" w:rsidRPr="0079507B">
        <w:rPr>
          <w:rFonts w:ascii="ＭＳ 明朝" w:eastAsia="ＭＳ 明朝" w:hAnsi="ＭＳ 明朝" w:hint="eastAsia"/>
          <w:sz w:val="22"/>
          <w:szCs w:val="22"/>
          <w:lang w:eastAsia="ja-JP"/>
        </w:rPr>
        <w:t>この映画のために</w:t>
      </w:r>
      <w:r w:rsidR="00FC48DA" w:rsidRPr="0079507B">
        <w:rPr>
          <w:rFonts w:ascii="ＭＳ 明朝" w:eastAsia="ＭＳ 明朝" w:hAnsi="ＭＳ 明朝" w:hint="eastAsia"/>
          <w:sz w:val="22"/>
          <w:szCs w:val="22"/>
          <w:lang w:eastAsia="ja-JP"/>
        </w:rPr>
        <w:t>すごく泣いた。</w:t>
      </w:r>
      <w:r w:rsidR="003E42B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</w:r>
      <w:r w:rsidR="003E42BE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ab/>
        <w:t xml:space="preserve">　　　　</w:t>
      </w:r>
    </w:p>
    <w:sectPr w:rsidR="003E42BE" w:rsidRPr="00250C6F">
      <w:headerReference w:type="default" r:id="rId6"/>
      <w:footerReference w:type="even" r:id="rId7"/>
      <w:footerReference w:type="default" r:id="rId8"/>
      <w:pgSz w:w="11907" w:h="16839" w:code="12"/>
      <w:pgMar w:top="1701" w:right="1701" w:bottom="1701" w:left="1701" w:header="1134" w:footer="1134" w:gutter="0"/>
      <w:cols w:space="720"/>
      <w:docGrid w:type="linesAndChars" w:linePitch="671" w:charSpace="37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D3889" w14:textId="77777777" w:rsidR="00634BD1" w:rsidRDefault="00634BD1">
      <w:r>
        <w:separator/>
      </w:r>
    </w:p>
  </w:endnote>
  <w:endnote w:type="continuationSeparator" w:id="0">
    <w:p w14:paraId="16BC4306" w14:textId="77777777" w:rsidR="00634BD1" w:rsidRDefault="0063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F77A4" w14:textId="77777777" w:rsidR="00860CE0" w:rsidRDefault="00E75D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6ADA5DE" w14:textId="77777777" w:rsidR="00860CE0" w:rsidRDefault="00860C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FB79A" w14:textId="77777777" w:rsidR="00860CE0" w:rsidRDefault="00860CE0">
    <w:pPr>
      <w:pStyle w:val="Footer"/>
      <w:framePr w:wrap="around" w:vAnchor="text" w:hAnchor="margin" w:xAlign="center" w:y="1"/>
      <w:rPr>
        <w:rStyle w:val="PageNumber"/>
      </w:rPr>
    </w:pPr>
  </w:p>
  <w:p w14:paraId="673376CB" w14:textId="77777777" w:rsidR="00860CE0" w:rsidRDefault="00E75D0D">
    <w:pPr>
      <w:pStyle w:val="Footer"/>
      <w:ind w:right="360"/>
      <w:jc w:val="right"/>
      <w:rPr>
        <w:b/>
        <w:color w:val="339966"/>
        <w:sz w:val="21"/>
        <w:szCs w:val="21"/>
      </w:rPr>
    </w:pPr>
    <w:r>
      <w:rPr>
        <w:rFonts w:hint="eastAsia"/>
        <w:b/>
        <w:color w:val="339966"/>
        <w:sz w:val="21"/>
        <w:szCs w:val="21"/>
      </w:rPr>
      <w:t>ヨーク大学日本語科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D7B84" w14:textId="77777777" w:rsidR="00634BD1" w:rsidRDefault="00634BD1">
      <w:r>
        <w:separator/>
      </w:r>
    </w:p>
  </w:footnote>
  <w:footnote w:type="continuationSeparator" w:id="0">
    <w:p w14:paraId="74FF22FF" w14:textId="77777777" w:rsidR="00634BD1" w:rsidRDefault="0063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B8386" w14:textId="10482116" w:rsidR="00860CE0" w:rsidRDefault="00DC7C40">
    <w:pPr>
      <w:pStyle w:val="Header"/>
    </w:pPr>
    <w:r>
      <mc:AlternateContent>
        <mc:Choice Requires="wps">
          <w:drawing>
            <wp:anchor distT="0" distB="0" distL="114300" distR="114300" simplePos="0" relativeHeight="251601920" behindDoc="0" locked="0" layoutInCell="0" allowOverlap="1" wp14:anchorId="3674E572" wp14:editId="3D930BE0">
              <wp:simplePos x="0" y="0"/>
              <wp:positionH relativeFrom="column">
                <wp:posOffset>-67310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0" b="0"/>
              <wp:wrapNone/>
              <wp:docPr id="422" name="Rectangle 8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8CAE2E" id="Rectangle 848" o:spid="_x0000_s1026" style="position:absolute;left:0;text-align:left;margin-left:-5.3pt;margin-top:28.35pt;width:425.25pt;height:671.8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" o:allowincell="f" filled="f" strokecolor="green" strokeweight=".25pt"/>
          </w:pict>
        </mc:Fallback>
      </mc:AlternateContent>
    </w:r>
    <w:r>
      <mc:AlternateContent>
        <mc:Choice Requires="wpg">
          <w:drawing>
            <wp:anchor distT="0" distB="0" distL="114300" distR="114300" simplePos="0" relativeHeight="251599872" behindDoc="0" locked="0" layoutInCell="0" allowOverlap="1" wp14:anchorId="4D3B5276" wp14:editId="77D75AA5">
              <wp:simplePos x="0" y="0"/>
              <wp:positionH relativeFrom="column">
                <wp:posOffset>-67310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0" b="0"/>
              <wp:wrapNone/>
              <wp:docPr id="1" name="Group 8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595" y="1824"/>
                        <a:chExt cx="8505" cy="13191"/>
                      </a:xfrm>
                    </wpg:grpSpPr>
                    <wpg:grpSp>
                      <wpg:cNvPr id="2" name="Group 447"/>
                      <wpg:cNvGrpSpPr>
                        <a:grpSpLocks/>
                      </wpg:cNvGrpSpPr>
                      <wpg:grpSpPr bwMode="auto">
                        <a:xfrm>
                          <a:off x="1595" y="182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48"/>
                      <wpg:cNvGrpSpPr>
                        <a:grpSpLocks/>
                      </wpg:cNvGrpSpPr>
                      <wpg:grpSpPr bwMode="auto">
                        <a:xfrm>
                          <a:off x="1595" y="249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4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69"/>
                      <wpg:cNvGrpSpPr>
                        <a:grpSpLocks/>
                      </wpg:cNvGrpSpPr>
                      <wpg:grpSpPr bwMode="auto">
                        <a:xfrm>
                          <a:off x="1595" y="316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5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490"/>
                      <wpg:cNvGrpSpPr>
                        <a:grpSpLocks/>
                      </wpg:cNvGrpSpPr>
                      <wpg:grpSpPr bwMode="auto">
                        <a:xfrm>
                          <a:off x="1595" y="384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511"/>
                      <wpg:cNvGrpSpPr>
                        <a:grpSpLocks/>
                      </wpg:cNvGrpSpPr>
                      <wpg:grpSpPr bwMode="auto">
                        <a:xfrm>
                          <a:off x="1595" y="451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32"/>
                      <wpg:cNvGrpSpPr>
                        <a:grpSpLocks/>
                      </wpg:cNvGrpSpPr>
                      <wpg:grpSpPr bwMode="auto">
                        <a:xfrm>
                          <a:off x="1595" y="518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553"/>
                      <wpg:cNvGrpSpPr>
                        <a:grpSpLocks/>
                      </wpg:cNvGrpSpPr>
                      <wpg:grpSpPr bwMode="auto">
                        <a:xfrm>
                          <a:off x="1595" y="585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574"/>
                      <wpg:cNvGrpSpPr>
                        <a:grpSpLocks/>
                      </wpg:cNvGrpSpPr>
                      <wpg:grpSpPr bwMode="auto">
                        <a:xfrm>
                          <a:off x="1595" y="652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595"/>
                      <wpg:cNvGrpSpPr>
                        <a:grpSpLocks/>
                      </wpg:cNvGrpSpPr>
                      <wpg:grpSpPr bwMode="auto">
                        <a:xfrm>
                          <a:off x="1595" y="719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616"/>
                      <wpg:cNvGrpSpPr>
                        <a:grpSpLocks/>
                      </wpg:cNvGrpSpPr>
                      <wpg:grpSpPr bwMode="auto">
                        <a:xfrm>
                          <a:off x="1595" y="7871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92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637"/>
                      <wpg:cNvGrpSpPr>
                        <a:grpSpLocks/>
                      </wpg:cNvGrpSpPr>
                      <wpg:grpSpPr bwMode="auto">
                        <a:xfrm>
                          <a:off x="1595" y="854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13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658"/>
                      <wpg:cNvGrpSpPr>
                        <a:grpSpLocks/>
                      </wpg:cNvGrpSpPr>
                      <wpg:grpSpPr bwMode="auto">
                        <a:xfrm>
                          <a:off x="1595" y="921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34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679"/>
                      <wpg:cNvGrpSpPr>
                        <a:grpSpLocks/>
                      </wpg:cNvGrpSpPr>
                      <wpg:grpSpPr bwMode="auto">
                        <a:xfrm>
                          <a:off x="1595" y="988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55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700"/>
                      <wpg:cNvGrpSpPr>
                        <a:grpSpLocks/>
                      </wpg:cNvGrpSpPr>
                      <wpg:grpSpPr bwMode="auto">
                        <a:xfrm>
                          <a:off x="1595" y="1055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76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721"/>
                      <wpg:cNvGrpSpPr>
                        <a:grpSpLocks/>
                      </wpg:cNvGrpSpPr>
                      <wpg:grpSpPr bwMode="auto">
                        <a:xfrm>
                          <a:off x="1595" y="1123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97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742"/>
                      <wpg:cNvGrpSpPr>
                        <a:grpSpLocks/>
                      </wpg:cNvGrpSpPr>
                      <wpg:grpSpPr bwMode="auto">
                        <a:xfrm>
                          <a:off x="1595" y="1190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1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763"/>
                      <wpg:cNvGrpSpPr>
                        <a:grpSpLocks/>
                      </wpg:cNvGrpSpPr>
                      <wpg:grpSpPr bwMode="auto">
                        <a:xfrm>
                          <a:off x="1595" y="1257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39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784"/>
                      <wpg:cNvGrpSpPr>
                        <a:grpSpLocks/>
                      </wpg:cNvGrpSpPr>
                      <wpg:grpSpPr bwMode="auto">
                        <a:xfrm>
                          <a:off x="1595" y="1324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60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805"/>
                      <wpg:cNvGrpSpPr>
                        <a:grpSpLocks/>
                      </wpg:cNvGrpSpPr>
                      <wpg:grpSpPr bwMode="auto">
                        <a:xfrm>
                          <a:off x="1595" y="1391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81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826"/>
                      <wpg:cNvGrpSpPr>
                        <a:grpSpLocks/>
                      </wpg:cNvGrpSpPr>
                      <wpg:grpSpPr bwMode="auto">
                        <a:xfrm>
                          <a:off x="1595" y="1458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02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535843" id="Group 847" o:spid="_x0000_s1026" style="position:absolute;left:0;text-align:left;margin-left:-5.3pt;margin-top:34.5pt;width:425.25pt;height:659.55pt;z-index:251599872" coordorigin="1595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" o:allowincell="f">
              <v:group id="Group 447" o:spid="_x0000_s1027" style="position:absolute;left:1595;top:182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27" o:spid="_x0000_s1028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428" o:spid="_x0000_s1029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29" o:spid="_x0000_s1030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430" o:spid="_x0000_s1031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431" o:spid="_x0000_s1032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432" o:spid="_x0000_s1033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433" o:spid="_x0000_s1034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434" o:spid="_x0000_s1035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435" o:spid="_x0000_s1036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436" o:spid="_x0000_s1037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437" o:spid="_x0000_s1038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438" o:spid="_x0000_s1039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439" o:spid="_x0000_s1040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440" o:spid="_x0000_s1041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441" o:spid="_x0000_s1042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442" o:spid="_x0000_s1043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443" o:spid="_x0000_s1044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444" o:spid="_x0000_s1045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445" o:spid="_x0000_s1046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446" o:spid="_x0000_s1047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448" o:spid="_x0000_s1048" style="position:absolute;left:1595;top:249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449" o:spid="_x0000_s1049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450" o:spid="_x0000_s1050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451" o:spid="_x0000_s1051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452" o:spid="_x0000_s1052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453" o:spid="_x0000_s1053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454" o:spid="_x0000_s1054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455" o:spid="_x0000_s1055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456" o:spid="_x0000_s1056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457" o:spid="_x0000_s1057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458" o:spid="_x0000_s1058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459" o:spid="_x0000_s1059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460" o:spid="_x0000_s1060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461" o:spid="_x0000_s1061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462" o:spid="_x0000_s1062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463" o:spid="_x0000_s1063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464" o:spid="_x0000_s1064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65" o:spid="_x0000_s1065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66" o:spid="_x0000_s1066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67" o:spid="_x0000_s1067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68" o:spid="_x0000_s1068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69" o:spid="_x0000_s1069" style="position:absolute;left:1595;top:316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70" o:spid="_x0000_s1070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71" o:spid="_x0000_s1071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2" o:spid="_x0000_s1072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73" o:spid="_x0000_s1073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74" o:spid="_x0000_s1074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475" o:spid="_x0000_s1075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476" o:spid="_x0000_s1076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477" o:spid="_x0000_s1077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478" o:spid="_x0000_s1078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479" o:spid="_x0000_s1079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480" o:spid="_x0000_s1080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481" o:spid="_x0000_s1081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482" o:spid="_x0000_s1082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483" o:spid="_x0000_s1083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484" o:spid="_x0000_s1084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485" o:spid="_x0000_s1085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486" o:spid="_x0000_s1086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487" o:spid="_x0000_s1087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488" o:spid="_x0000_s1088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489" o:spid="_x0000_s1089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490" o:spid="_x0000_s1090" style="position:absolute;left:1595;top:3840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491" o:spid="_x0000_s1091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492" o:spid="_x0000_s1092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493" o:spid="_x0000_s1093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494" o:spid="_x0000_s1094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495" o:spid="_x0000_s1095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496" o:spid="_x0000_s1096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497" o:spid="_x0000_s1097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498" o:spid="_x0000_s1098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499" o:spid="_x0000_s1099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500" o:spid="_x0000_s1100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501" o:spid="_x0000_s1101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502" o:spid="_x0000_s1102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503" o:spid="_x0000_s1103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504" o:spid="_x0000_s1104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505" o:spid="_x0000_s1105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506" o:spid="_x0000_s1106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507" o:spid="_x0000_s1107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508" o:spid="_x0000_s1108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509" o:spid="_x0000_s1109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510" o:spid="_x0000_s1110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511" o:spid="_x0000_s1111" style="position:absolute;left:1595;top:4512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512" o:spid="_x0000_s1112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513" o:spid="_x0000_s1113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514" o:spid="_x0000_s1114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515" o:spid="_x0000_s1115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516" o:spid="_x0000_s1116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517" o:spid="_x0000_s1117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518" o:spid="_x0000_s1118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519" o:spid="_x0000_s1119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520" o:spid="_x0000_s1120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521" o:spid="_x0000_s1121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522" o:spid="_x0000_s1122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523" o:spid="_x0000_s1123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524" o:spid="_x0000_s1124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525" o:spid="_x0000_s1125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526" o:spid="_x0000_s1126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527" o:spid="_x0000_s1127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528" o:spid="_x0000_s1128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529" o:spid="_x0000_s1129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530" o:spid="_x0000_s1130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531" o:spid="_x0000_s1131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532" o:spid="_x0000_s1132" style="position:absolute;left:1595;top:518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533" o:spid="_x0000_s1133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534" o:spid="_x0000_s1134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535" o:spid="_x0000_s1135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536" o:spid="_x0000_s1136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537" o:spid="_x0000_s1137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538" o:spid="_x0000_s1138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539" o:spid="_x0000_s1139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540" o:spid="_x0000_s1140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541" o:spid="_x0000_s1141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542" o:spid="_x0000_s1142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543" o:spid="_x0000_s1143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544" o:spid="_x0000_s1144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545" o:spid="_x0000_s1145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546" o:spid="_x0000_s1146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547" o:spid="_x0000_s1147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548" o:spid="_x0000_s1148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549" o:spid="_x0000_s1149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550" o:spid="_x0000_s1150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551" o:spid="_x0000_s1151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552" o:spid="_x0000_s1152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553" o:spid="_x0000_s1153" style="position:absolute;left:1595;top:5855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554" o:spid="_x0000_s1154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555" o:spid="_x0000_s1155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556" o:spid="_x0000_s1156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557" o:spid="_x0000_s1157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558" o:spid="_x0000_s1158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559" o:spid="_x0000_s1159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560" o:spid="_x0000_s1160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561" o:spid="_x0000_s1161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562" o:spid="_x0000_s1162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563" o:spid="_x0000_s1163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564" o:spid="_x0000_s1164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565" o:spid="_x0000_s1165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566" o:spid="_x0000_s1166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567" o:spid="_x0000_s1167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568" o:spid="_x0000_s1168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569" o:spid="_x0000_s1169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570" o:spid="_x0000_s1170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571" o:spid="_x0000_s1171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572" o:spid="_x0000_s1172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573" o:spid="_x0000_s1173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574" o:spid="_x0000_s1174" style="position:absolute;left:1595;top:6527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575" o:spid="_x0000_s1175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576" o:spid="_x0000_s1176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577" o:spid="_x0000_s1177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578" o:spid="_x0000_s1178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579" o:spid="_x0000_s1179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580" o:spid="_x0000_s1180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581" o:spid="_x0000_s1181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582" o:spid="_x0000_s1182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583" o:spid="_x0000_s1183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584" o:spid="_x0000_s1184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585" o:spid="_x0000_s1185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586" o:spid="_x0000_s1186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587" o:spid="_x0000_s1187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588" o:spid="_x0000_s1188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589" o:spid="_x0000_s1189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590" o:spid="_x0000_s1190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591" o:spid="_x0000_s1191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592" o:spid="_x0000_s1192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593" o:spid="_x0000_s1193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594" o:spid="_x0000_s1194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595" o:spid="_x0000_s1195" style="position:absolute;left:1595;top:719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596" o:spid="_x0000_s1196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597" o:spid="_x0000_s1197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598" o:spid="_x0000_s1198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599" o:spid="_x0000_s1199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600" o:spid="_x0000_s1200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601" o:spid="_x0000_s1201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602" o:spid="_x0000_s1202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603" o:spid="_x0000_s1203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604" o:spid="_x0000_s1204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605" o:spid="_x0000_s1205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606" o:spid="_x0000_s1206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607" o:spid="_x0000_s1207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608" o:spid="_x0000_s1208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609" o:spid="_x0000_s1209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610" o:spid="_x0000_s1210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611" o:spid="_x0000_s1211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612" o:spid="_x0000_s1212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613" o:spid="_x0000_s1213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614" o:spid="_x0000_s1214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615" o:spid="_x0000_s1215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616" o:spid="_x0000_s1216" style="position:absolute;left:1595;top:7871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617" o:spid="_x0000_s1217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618" o:spid="_x0000_s1218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619" o:spid="_x0000_s1219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620" o:spid="_x0000_s1220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621" o:spid="_x0000_s1221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622" o:spid="_x0000_s1222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623" o:spid="_x0000_s1223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624" o:spid="_x0000_s1224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625" o:spid="_x0000_s1225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626" o:spid="_x0000_s1226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627" o:spid="_x0000_s1227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628" o:spid="_x0000_s1228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629" o:spid="_x0000_s1229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630" o:spid="_x0000_s1230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631" o:spid="_x0000_s1231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632" o:spid="_x0000_s1232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633" o:spid="_x0000_s1233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634" o:spid="_x0000_s1234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635" o:spid="_x0000_s1235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636" o:spid="_x0000_s1236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637" o:spid="_x0000_s1237" style="position:absolute;left:1595;top:8543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638" o:spid="_x0000_s1238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639" o:spid="_x0000_s1239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640" o:spid="_x0000_s1240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641" o:spid="_x0000_s1241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642" o:spid="_x0000_s1242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643" o:spid="_x0000_s1243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644" o:spid="_x0000_s1244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645" o:spid="_x0000_s1245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646" o:spid="_x0000_s1246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647" o:spid="_x0000_s1247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648" o:spid="_x0000_s1248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649" o:spid="_x0000_s1249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650" o:spid="_x0000_s1250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651" o:spid="_x0000_s1251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652" o:spid="_x0000_s1252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653" o:spid="_x0000_s1253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654" o:spid="_x0000_s1254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655" o:spid="_x0000_s1255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656" o:spid="_x0000_s1256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657" o:spid="_x0000_s1257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658" o:spid="_x0000_s1258" style="position:absolute;left:1595;top:9215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659" o:spid="_x0000_s1259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660" o:spid="_x0000_s1260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661" o:spid="_x0000_s1261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662" o:spid="_x0000_s1262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663" o:spid="_x0000_s1263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664" o:spid="_x0000_s1264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665" o:spid="_x0000_s1265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666" o:spid="_x0000_s1266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667" o:spid="_x0000_s1267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668" o:spid="_x0000_s1268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669" o:spid="_x0000_s1269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670" o:spid="_x0000_s1270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671" o:spid="_x0000_s1271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672" o:spid="_x0000_s1272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673" o:spid="_x0000_s1273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674" o:spid="_x0000_s1274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675" o:spid="_x0000_s1275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676" o:spid="_x0000_s1276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677" o:spid="_x0000_s1277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678" o:spid="_x0000_s1278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679" o:spid="_x0000_s1279" style="position:absolute;left:1595;top:988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680" o:spid="_x0000_s1280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681" o:spid="_x0000_s1281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682" o:spid="_x0000_s1282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683" o:spid="_x0000_s1283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684" o:spid="_x0000_s1284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685" o:spid="_x0000_s1285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686" o:spid="_x0000_s1286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687" o:spid="_x0000_s1287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688" o:spid="_x0000_s1288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689" o:spid="_x0000_s1289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690" o:spid="_x0000_s1290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691" o:spid="_x0000_s1291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692" o:spid="_x0000_s1292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693" o:spid="_x0000_s1293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694" o:spid="_x0000_s1294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695" o:spid="_x0000_s1295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696" o:spid="_x0000_s1296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697" o:spid="_x0000_s1297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698" o:spid="_x0000_s1298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699" o:spid="_x0000_s1299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700" o:spid="_x0000_s1300" style="position:absolute;left:1595;top:1055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701" o:spid="_x0000_s1301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702" o:spid="_x0000_s1302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703" o:spid="_x0000_s1303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704" o:spid="_x0000_s1304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705" o:spid="_x0000_s1305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706" o:spid="_x0000_s1306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707" o:spid="_x0000_s1307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708" o:spid="_x0000_s1308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709" o:spid="_x0000_s1309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710" o:spid="_x0000_s1310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711" o:spid="_x0000_s1311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712" o:spid="_x0000_s1312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713" o:spid="_x0000_s1313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714" o:spid="_x0000_s1314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715" o:spid="_x0000_s1315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716" o:spid="_x0000_s1316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717" o:spid="_x0000_s1317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718" o:spid="_x0000_s1318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719" o:spid="_x0000_s1319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720" o:spid="_x0000_s1320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721" o:spid="_x0000_s1321" style="position:absolute;left:1595;top:11230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722" o:spid="_x0000_s1322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723" o:spid="_x0000_s1323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724" o:spid="_x0000_s1324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725" o:spid="_x0000_s1325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726" o:spid="_x0000_s1326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727" o:spid="_x0000_s1327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728" o:spid="_x0000_s1328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729" o:spid="_x0000_s1329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730" o:spid="_x0000_s1330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731" o:spid="_x0000_s1331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732" o:spid="_x0000_s1332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733" o:spid="_x0000_s1333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734" o:spid="_x0000_s1334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735" o:spid="_x0000_s1335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736" o:spid="_x0000_s1336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737" o:spid="_x0000_s1337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738" o:spid="_x0000_s1338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739" o:spid="_x0000_s1339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740" o:spid="_x0000_s1340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741" o:spid="_x0000_s1341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742" o:spid="_x0000_s1342" style="position:absolute;left:1595;top:11902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743" o:spid="_x0000_s1343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744" o:spid="_x0000_s1344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745" o:spid="_x0000_s1345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746" o:spid="_x0000_s1346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747" o:spid="_x0000_s1347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748" o:spid="_x0000_s1348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749" o:spid="_x0000_s1349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750" o:spid="_x0000_s1350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751" o:spid="_x0000_s1351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752" o:spid="_x0000_s1352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753" o:spid="_x0000_s1353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754" o:spid="_x0000_s1354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755" o:spid="_x0000_s1355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756" o:spid="_x0000_s1356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757" o:spid="_x0000_s1357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758" o:spid="_x0000_s1358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759" o:spid="_x0000_s1359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760" o:spid="_x0000_s1360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761" o:spid="_x0000_s1361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762" o:spid="_x0000_s1362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763" o:spid="_x0000_s1363" style="position:absolute;left:1595;top:1257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764" o:spid="_x0000_s1364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765" o:spid="_x0000_s1365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766" o:spid="_x0000_s1366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767" o:spid="_x0000_s1367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768" o:spid="_x0000_s1368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769" o:spid="_x0000_s1369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770" o:spid="_x0000_s1370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771" o:spid="_x0000_s1371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772" o:spid="_x0000_s1372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773" o:spid="_x0000_s1373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774" o:spid="_x0000_s1374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775" o:spid="_x0000_s1375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776" o:spid="_x0000_s1376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777" o:spid="_x0000_s1377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778" o:spid="_x0000_s1378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779" o:spid="_x0000_s1379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780" o:spid="_x0000_s1380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781" o:spid="_x0000_s1381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782" o:spid="_x0000_s1382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783" o:spid="_x0000_s1383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784" o:spid="_x0000_s1384" style="position:absolute;left:1595;top:1324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785" o:spid="_x0000_s1385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786" o:spid="_x0000_s1386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787" o:spid="_x0000_s1387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788" o:spid="_x0000_s1388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789" o:spid="_x0000_s1389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790" o:spid="_x0000_s1390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791" o:spid="_x0000_s1391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792" o:spid="_x0000_s1392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793" o:spid="_x0000_s1393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794" o:spid="_x0000_s1394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795" o:spid="_x0000_s1395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796" o:spid="_x0000_s1396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797" o:spid="_x0000_s1397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798" o:spid="_x0000_s1398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799" o:spid="_x0000_s1399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800" o:spid="_x0000_s1400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801" o:spid="_x0000_s1401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802" o:spid="_x0000_s1402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803" o:spid="_x0000_s1403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804" o:spid="_x0000_s1404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805" o:spid="_x0000_s1405" style="position:absolute;left:1595;top:1391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806" o:spid="_x0000_s1406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807" o:spid="_x0000_s1407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808" o:spid="_x0000_s1408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809" o:spid="_x0000_s1409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810" o:spid="_x0000_s1410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811" o:spid="_x0000_s1411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812" o:spid="_x0000_s1412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813" o:spid="_x0000_s1413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814" o:spid="_x0000_s1414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815" o:spid="_x0000_s1415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816" o:spid="_x0000_s1416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817" o:spid="_x0000_s1417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818" o:spid="_x0000_s1418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819" o:spid="_x0000_s1419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820" o:spid="_x0000_s1420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821" o:spid="_x0000_s1421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822" o:spid="_x0000_s1422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823" o:spid="_x0000_s1423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824" o:spid="_x0000_s1424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825" o:spid="_x0000_s1425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826" o:spid="_x0000_s1426" style="position:absolute;left:1595;top:1458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827" o:spid="_x0000_s1427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828" o:spid="_x0000_s1428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829" o:spid="_x0000_s1429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830" o:spid="_x0000_s1430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831" o:spid="_x0000_s1431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832" o:spid="_x0000_s1432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833" o:spid="_x0000_s1433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834" o:spid="_x0000_s1434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835" o:spid="_x0000_s1435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836" o:spid="_x0000_s1436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837" o:spid="_x0000_s1437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838" o:spid="_x0000_s1438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839" o:spid="_x0000_s1439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840" o:spid="_x0000_s1440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841" o:spid="_x0000_s1441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842" o:spid="_x0000_s1442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843" o:spid="_x0000_s1443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844" o:spid="_x0000_s1444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845" o:spid="_x0000_s1445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846" o:spid="_x0000_s1446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  <w:r w:rsidR="00A53BF1">
      <w:rPr>
        <w:rFonts w:hint="eastAsia"/>
      </w:rPr>
      <w:t xml:space="preserve"> </w:t>
    </w:r>
    <w:r w:rsidR="00A53BF1">
      <w:rPr>
        <w:rFonts w:ascii="ＭＳ 明朝" w:hAnsi="ＭＳ 明朝" w:cs="PMingLiU" w:hint="eastAsia"/>
      </w:rPr>
      <w:t>「明日の記憶」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851"/>
  <w:drawingGridHorizontalSpacing w:val="425"/>
  <w:drawingGridVerticalSpacing w:val="671"/>
  <w:displayHorizontalDrawingGridEvery w:val="0"/>
  <w:noPunctuationKerning/>
  <w:characterSpacingControl w:val="doNotCompress"/>
  <w:hdrShapeDefaults>
    <o:shapedefaults v:ext="edit" spidmax="2049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C6F"/>
    <w:rsid w:val="000A5DAA"/>
    <w:rsid w:val="00132C3D"/>
    <w:rsid w:val="002147A8"/>
    <w:rsid w:val="00250C6F"/>
    <w:rsid w:val="003E42BE"/>
    <w:rsid w:val="00582CAB"/>
    <w:rsid w:val="00634BD1"/>
    <w:rsid w:val="006B689B"/>
    <w:rsid w:val="00734452"/>
    <w:rsid w:val="00740230"/>
    <w:rsid w:val="0074139E"/>
    <w:rsid w:val="0079507B"/>
    <w:rsid w:val="00860CE0"/>
    <w:rsid w:val="00920EFB"/>
    <w:rsid w:val="00A14256"/>
    <w:rsid w:val="00A53BF1"/>
    <w:rsid w:val="00A727AA"/>
    <w:rsid w:val="00CD5608"/>
    <w:rsid w:val="00DA76B7"/>
    <w:rsid w:val="00DC7C40"/>
    <w:rsid w:val="00E75D0D"/>
    <w:rsid w:val="00F149E0"/>
    <w:rsid w:val="00F621F8"/>
    <w:rsid w:val="00FC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D26F666"/>
  <w15:docId w15:val="{D1761D57-8D7A-407E-A11A-32FD714A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unhideWhenUsed/>
    <w:rsid w:val="00250C6F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Cs w:val="24"/>
      <w:lang w:val="en-CA" w:eastAsia="zh-CN"/>
    </w:rPr>
  </w:style>
  <w:style w:type="character" w:styleId="Hyperlink">
    <w:name w:val="Hyperlink"/>
    <w:basedOn w:val="DefaultParagraphFont"/>
    <w:uiPriority w:val="99"/>
    <w:semiHidden/>
    <w:unhideWhenUsed/>
    <w:rsid w:val="00132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a\AppData\Local\Temp\genko400_h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genko400_hor.dot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原稿用紙ｳｨｻﾞｰﾄﾞ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原稿用紙ｳｨｻﾞｰﾄﾞ</dc:title>
  <dc:creator>eJair</dc:creator>
  <cp:lastModifiedBy>Norio Ota</cp:lastModifiedBy>
  <cp:revision>2</cp:revision>
  <cp:lastPrinted>2002-10-08T20:25:00Z</cp:lastPrinted>
  <dcterms:created xsi:type="dcterms:W3CDTF">2021-01-12T18:51:00Z</dcterms:created>
  <dcterms:modified xsi:type="dcterms:W3CDTF">2021-01-12T18:51:00Z</dcterms:modified>
</cp:coreProperties>
</file>