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AABF" w14:textId="3FA5567A" w:rsidR="00325EA1" w:rsidRDefault="00CD2DCD"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153DA7C" wp14:editId="68F1BACF">
                <wp:simplePos x="0" y="0"/>
                <wp:positionH relativeFrom="column">
                  <wp:posOffset>2973645</wp:posOffset>
                </wp:positionH>
                <wp:positionV relativeFrom="paragraph">
                  <wp:posOffset>-1191260</wp:posOffset>
                </wp:positionV>
                <wp:extent cx="7920" cy="38520"/>
                <wp:effectExtent l="19050" t="19050" r="30480" b="1905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9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BC76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24" o:spid="_x0000_s1026" type="#_x0000_t75" style="position:absolute;left:0;text-align:left;margin-left:233.75pt;margin-top:-94.15pt;width:1.35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">
                <v:imagedata r:id="rId7" o:title=""/>
              </v:shape>
            </w:pict>
          </mc:Fallback>
        </mc:AlternateContent>
      </w:r>
      <w:r w:rsidR="004658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88964" wp14:editId="22DB9447">
                <wp:simplePos x="0" y="0"/>
                <wp:positionH relativeFrom="column">
                  <wp:posOffset>4587875</wp:posOffset>
                </wp:positionH>
                <wp:positionV relativeFrom="paragraph">
                  <wp:posOffset>-426085</wp:posOffset>
                </wp:positionV>
                <wp:extent cx="1079500" cy="426085"/>
                <wp:effectExtent l="0" t="0" r="0" b="0"/>
                <wp:wrapNone/>
                <wp:docPr id="4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AF6FA1" w14:textId="77777777" w:rsidR="006071D6" w:rsidRDefault="005A0246">
                            <w:pPr>
                              <w:rPr>
                                <w:color w:val="33996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889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25pt;margin-top:-33.55pt;width:85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" filled="f" stroked="f" strokecolor="green" strokeweight="1.5pt">
                <v:textbox>
                  <w:txbxContent>
                    <w:p w14:paraId="58AF6FA1" w14:textId="77777777" w:rsidR="006071D6" w:rsidRDefault="005A0246">
                      <w:pPr>
                        <w:rPr>
                          <w:color w:val="339966"/>
                          <w:u w:val="single"/>
                        </w:rPr>
                      </w:pP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>№</w:t>
                      </w: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D6B65">
        <w:rPr>
          <w:rFonts w:hint="eastAsia"/>
        </w:rPr>
        <w:t xml:space="preserve">　政治的</w:t>
      </w:r>
      <w:r w:rsidR="002D6B65">
        <w:t>正しさ、</w:t>
      </w:r>
      <w:r w:rsidR="002D6B65">
        <w:rPr>
          <w:rFonts w:hint="eastAsia"/>
        </w:rPr>
        <w:t>特に</w:t>
      </w:r>
      <w:r w:rsidR="002D6B65">
        <w:t>「ファットシェーミング</w:t>
      </w:r>
      <w:r w:rsidR="002D6B65">
        <w:rPr>
          <w:rFonts w:hint="eastAsia"/>
        </w:rPr>
        <w:t>」</w:t>
      </w:r>
      <w:r w:rsidR="002D6B65">
        <w:t>と</w:t>
      </w:r>
      <w:r w:rsidR="002D6B65">
        <w:rPr>
          <w:rFonts w:hint="eastAsia"/>
        </w:rPr>
        <w:t>呼ばれている</w:t>
      </w:r>
      <w:r w:rsidR="00B7305C">
        <w:rPr>
          <w:rFonts w:hint="eastAsia"/>
        </w:rPr>
        <w:t>現象</w:t>
      </w:r>
      <w:r w:rsidR="002D6B65">
        <w:t>が最近しばしば</w:t>
      </w:r>
      <w:r w:rsidR="002D6B65">
        <w:rPr>
          <w:rFonts w:hint="eastAsia"/>
        </w:rPr>
        <w:t>見られる</w:t>
      </w:r>
      <w:r w:rsidR="002D6B65">
        <w:t>。</w:t>
      </w:r>
      <w:r w:rsidR="002D6B65">
        <w:rPr>
          <w:rFonts w:hint="eastAsia"/>
        </w:rPr>
        <w:t>これ</w:t>
      </w:r>
      <w:r w:rsidR="002D6B65">
        <w:t>は</w:t>
      </w:r>
      <w:r w:rsidR="00465806">
        <w:rPr>
          <w:rFonts w:hint="eastAsia"/>
        </w:rPr>
        <w:t>要するに</w:t>
      </w:r>
      <w:r w:rsidR="00465806">
        <w:t>、</w:t>
      </w:r>
      <w:r w:rsidR="00465806">
        <w:rPr>
          <w:rFonts w:hint="eastAsia"/>
        </w:rPr>
        <w:t>リアル</w:t>
      </w:r>
      <w:r w:rsidR="00465806">
        <w:t>でもネットでも</w:t>
      </w:r>
      <w:r w:rsidR="002D6B65">
        <w:t>太った人の体重などに</w:t>
      </w:r>
      <w:r w:rsidR="002D6B65">
        <w:rPr>
          <w:rFonts w:hint="eastAsia"/>
        </w:rPr>
        <w:t>対して</w:t>
      </w:r>
      <w:r w:rsidR="00465806">
        <w:t>悪ごとを口にするのが</w:t>
      </w:r>
      <w:r w:rsidR="00633043">
        <w:rPr>
          <w:rFonts w:hint="eastAsia"/>
        </w:rPr>
        <w:t>どんどん</w:t>
      </w:r>
      <w:r w:rsidR="00465806">
        <w:rPr>
          <w:rFonts w:hint="eastAsia"/>
        </w:rPr>
        <w:t>禁止</w:t>
      </w:r>
      <w:r w:rsidR="002D6B65">
        <w:t>になっている。</w:t>
      </w:r>
    </w:p>
    <w:p w14:paraId="726A584C" w14:textId="33C03306" w:rsidR="00BC3DEC" w:rsidRDefault="00325EA1" w:rsidP="00325EA1">
      <w:pPr>
        <w:ind w:firstLine="425"/>
      </w:pPr>
      <w:r>
        <w:rPr>
          <w:rFonts w:hint="eastAsia"/>
        </w:rPr>
        <w:t>この</w:t>
      </w:r>
      <w:r>
        <w:t>傾向に賛成する人達は</w:t>
      </w:r>
      <w:r w:rsidR="00FA752E">
        <w:rPr>
          <w:rFonts w:hint="eastAsia"/>
        </w:rPr>
        <w:t>太っている</w:t>
      </w:r>
      <w:r w:rsidR="00FA752E">
        <w:t>体も美しいや、</w:t>
      </w:r>
      <w:r w:rsidR="00FA752E">
        <w:rPr>
          <w:rFonts w:hint="eastAsia"/>
        </w:rPr>
        <w:t>体重</w:t>
      </w:r>
      <w:r w:rsidR="00FA752E">
        <w:t>に</w:t>
      </w:r>
      <w:r w:rsidR="00FA752E">
        <w:rPr>
          <w:rFonts w:hint="eastAsia"/>
        </w:rPr>
        <w:t>対し</w:t>
      </w:r>
      <w:r w:rsidR="00FA752E">
        <w:t>何か言うのはただの</w:t>
      </w:r>
      <w:r w:rsidR="00FA752E">
        <w:rPr>
          <w:rFonts w:hint="eastAsia"/>
        </w:rPr>
        <w:t>虐めなどという</w:t>
      </w:r>
      <w:r w:rsidR="00FA752E">
        <w:t>意見はよくある。</w:t>
      </w:r>
      <w:r w:rsidR="00FA752E">
        <w:rPr>
          <w:rFonts w:hint="eastAsia"/>
        </w:rPr>
        <w:t>一方</w:t>
      </w:r>
      <w:r w:rsidR="00FA752E">
        <w:t>、</w:t>
      </w:r>
      <w:r w:rsidR="00FA752E">
        <w:rPr>
          <w:rFonts w:hint="eastAsia"/>
        </w:rPr>
        <w:t>反対</w:t>
      </w:r>
      <w:r w:rsidR="00FA752E">
        <w:t>する側が</w:t>
      </w:r>
      <w:r w:rsidR="00FA752E">
        <w:rPr>
          <w:rFonts w:hint="eastAsia"/>
        </w:rPr>
        <w:t>人</w:t>
      </w:r>
      <w:r w:rsidR="00FA752E">
        <w:t>の体重について話せなくなれば、</w:t>
      </w:r>
      <w:r w:rsidR="00FA752E">
        <w:rPr>
          <w:rFonts w:hint="eastAsia"/>
        </w:rPr>
        <w:t>アメリカ</w:t>
      </w:r>
      <w:r w:rsidR="00FA752E">
        <w:t>などにおける</w:t>
      </w:r>
      <w:r w:rsidR="00FA752E">
        <w:rPr>
          <w:rFonts w:hint="eastAsia"/>
        </w:rPr>
        <w:t>肥満問題は</w:t>
      </w:r>
      <w:r w:rsidR="00FA752E">
        <w:t>一層悪くなってしまうかもしれないと、</w:t>
      </w:r>
      <w:r w:rsidR="00FA752E">
        <w:rPr>
          <w:rFonts w:hint="eastAsia"/>
        </w:rPr>
        <w:t>また</w:t>
      </w:r>
      <w:r w:rsidR="00FA752E">
        <w:t>言論</w:t>
      </w:r>
      <w:r w:rsidR="00FA752E">
        <w:rPr>
          <w:rFonts w:hint="eastAsia"/>
        </w:rPr>
        <w:t>の自由</w:t>
      </w:r>
      <w:r w:rsidR="00F528B8">
        <w:rPr>
          <w:rFonts w:hint="eastAsia"/>
        </w:rPr>
        <w:t>の</w:t>
      </w:r>
      <w:r w:rsidR="00F528B8">
        <w:t>問題にもなるという</w:t>
      </w:r>
      <w:r w:rsidR="00F528B8">
        <w:rPr>
          <w:rFonts w:hint="eastAsia"/>
        </w:rPr>
        <w:t>悩み</w:t>
      </w:r>
      <w:r w:rsidR="00F528B8">
        <w:t>もある。</w:t>
      </w:r>
      <w:r w:rsidR="00F528B8">
        <w:rPr>
          <w:rFonts w:hint="eastAsia"/>
        </w:rPr>
        <w:t>もちろん、上述以外に他の</w:t>
      </w:r>
      <w:r w:rsidR="00F528B8">
        <w:t>意見も色々ある</w:t>
      </w:r>
      <w:r w:rsidR="00F528B8">
        <w:rPr>
          <w:rFonts w:hint="eastAsia"/>
        </w:rPr>
        <w:t>と</w:t>
      </w:r>
      <w:r w:rsidR="00F528B8">
        <w:t>思う。</w:t>
      </w:r>
    </w:p>
    <w:p w14:paraId="74CA3F90" w14:textId="2F7A2C4B" w:rsidR="00F528B8" w:rsidRDefault="00F528B8" w:rsidP="00325EA1">
      <w:pPr>
        <w:ind w:firstLine="425"/>
      </w:pPr>
      <w:r>
        <w:rPr>
          <w:rFonts w:hint="eastAsia"/>
        </w:rPr>
        <w:t>私</w:t>
      </w:r>
      <w:r>
        <w:t>は反対側に賛成する。</w:t>
      </w:r>
      <w:r>
        <w:rPr>
          <w:rFonts w:hint="eastAsia"/>
        </w:rPr>
        <w:t>ファット</w:t>
      </w:r>
      <w:r>
        <w:t>シェーミングとは言え、</w:t>
      </w:r>
      <w:r w:rsidR="00CB4F88">
        <w:rPr>
          <w:rFonts w:hint="eastAsia"/>
        </w:rPr>
        <w:t>私</w:t>
      </w:r>
      <w:r w:rsidR="00CB4F88">
        <w:t>は</w:t>
      </w:r>
      <w:r>
        <w:t>ただ事実を述べているだけとしか考えれない。</w:t>
      </w:r>
      <w:r w:rsidR="00CB4F88">
        <w:rPr>
          <w:rFonts w:hint="eastAsia"/>
        </w:rPr>
        <w:t>もちろん、</w:t>
      </w:r>
      <w:r w:rsidR="00CB4F88">
        <w:t>悪気で虐めたりする人はあるが、</w:t>
      </w:r>
      <w:r w:rsidR="00CB4F88">
        <w:rPr>
          <w:rFonts w:hint="eastAsia"/>
        </w:rPr>
        <w:t>逆</w:t>
      </w:r>
      <w:r w:rsidR="00CB4F88">
        <w:t>に</w:t>
      </w:r>
      <w:r w:rsidR="00CB4F88">
        <w:rPr>
          <w:rFonts w:hint="eastAsia"/>
        </w:rPr>
        <w:t>もっと</w:t>
      </w:r>
      <w:r w:rsidR="00CB4F88">
        <w:t>健や</w:t>
      </w:r>
      <w:r w:rsidR="00CB4F88">
        <w:rPr>
          <w:rFonts w:hint="eastAsia"/>
        </w:rPr>
        <w:t>かな生活</w:t>
      </w:r>
      <w:r w:rsidR="00CB4F88">
        <w:t>をして欲しいという友達や家族もある</w:t>
      </w:r>
      <w:r w:rsidR="00364DCB">
        <w:rPr>
          <w:rFonts w:hint="eastAsia"/>
        </w:rPr>
        <w:t>と</w:t>
      </w:r>
      <w:r w:rsidR="00364DCB">
        <w:t>思う</w:t>
      </w:r>
      <w:r w:rsidR="00CB4F88">
        <w:rPr>
          <w:rFonts w:hint="eastAsia"/>
        </w:rPr>
        <w:t>。</w:t>
      </w:r>
      <w:r w:rsidR="00B352D6">
        <w:rPr>
          <w:rFonts w:hint="eastAsia"/>
        </w:rPr>
        <w:t>自分</w:t>
      </w:r>
      <w:r w:rsidR="00A94A1F">
        <w:t>の場合、</w:t>
      </w:r>
      <w:r w:rsidR="00A94A1F">
        <w:rPr>
          <w:rFonts w:hint="eastAsia"/>
        </w:rPr>
        <w:t>家族と</w:t>
      </w:r>
      <w:r w:rsidR="00A94A1F">
        <w:t>特によくジムに</w:t>
      </w:r>
      <w:r w:rsidR="00A94A1F">
        <w:rPr>
          <w:rFonts w:hint="eastAsia"/>
        </w:rPr>
        <w:t>行っている弟</w:t>
      </w:r>
      <w:r w:rsidR="00A94A1F">
        <w:t>に「少し痩せた</w:t>
      </w:r>
      <w:r w:rsidR="00A94A1F">
        <w:rPr>
          <w:rFonts w:hint="eastAsia"/>
        </w:rPr>
        <w:t>ら</w:t>
      </w:r>
      <w:r w:rsidR="00A94A1F">
        <w:t>どう</w:t>
      </w:r>
      <w:r w:rsidR="00A94A1F">
        <w:rPr>
          <w:rFonts w:hint="eastAsia"/>
        </w:rPr>
        <w:t>？</w:t>
      </w:r>
      <w:r w:rsidR="00A94A1F">
        <w:t>」など</w:t>
      </w:r>
      <w:r w:rsidR="00A94A1F">
        <w:rPr>
          <w:rFonts w:hint="eastAsia"/>
        </w:rPr>
        <w:t>と</w:t>
      </w:r>
      <w:r w:rsidR="00A94A1F">
        <w:t>い</w:t>
      </w:r>
      <w:r w:rsidR="00A94A1F">
        <w:lastRenderedPageBreak/>
        <w:t>つも言われていた</w:t>
      </w:r>
      <w:r w:rsidR="00A94A1F">
        <w:rPr>
          <w:rFonts w:hint="eastAsia"/>
        </w:rPr>
        <w:t>おかげで、</w:t>
      </w:r>
      <w:r w:rsidR="00A94A1F">
        <w:t>これ以上太らなかった。</w:t>
      </w:r>
      <w:r w:rsidR="00A94A1F">
        <w:rPr>
          <w:rFonts w:hint="eastAsia"/>
        </w:rPr>
        <w:t>このように</w:t>
      </w:r>
      <w:r w:rsidR="00A94A1F">
        <w:t>ファットシェーミングに良い</w:t>
      </w:r>
      <w:r w:rsidR="00A94A1F">
        <w:rPr>
          <w:rFonts w:hint="eastAsia"/>
        </w:rPr>
        <w:t>ところも</w:t>
      </w:r>
      <w:r w:rsidR="00A94A1F">
        <w:t>あり、</w:t>
      </w:r>
      <w:r w:rsidR="00A94A1F">
        <w:rPr>
          <w:rFonts w:hint="eastAsia"/>
        </w:rPr>
        <w:t>必要</w:t>
      </w:r>
      <w:r w:rsidR="00A94A1F">
        <w:t>だと思う。</w:t>
      </w:r>
    </w:p>
    <w:p w14:paraId="0DF55D25" w14:textId="51A941BA" w:rsidR="00CB4F88" w:rsidRDefault="00CB4F88" w:rsidP="00325EA1">
      <w:pPr>
        <w:ind w:firstLine="425"/>
      </w:pPr>
      <w:r>
        <w:rPr>
          <w:rFonts w:hint="eastAsia"/>
        </w:rPr>
        <w:t>それに最近</w:t>
      </w:r>
      <w:r>
        <w:t>、</w:t>
      </w:r>
      <w:r w:rsidR="002573AB">
        <w:rPr>
          <w:rFonts w:hint="eastAsia"/>
        </w:rPr>
        <w:t>丈夫</w:t>
      </w:r>
      <w:r w:rsidR="002573AB">
        <w:t>の体を持つ人</w:t>
      </w:r>
      <w:r w:rsidR="002573AB">
        <w:rPr>
          <w:rFonts w:hint="eastAsia"/>
        </w:rPr>
        <w:t>を</w:t>
      </w:r>
      <w:r w:rsidR="002573AB">
        <w:t>虐めたり、ばかにしたり</w:t>
      </w:r>
      <w:r w:rsidR="002573AB">
        <w:rPr>
          <w:rFonts w:hint="eastAsia"/>
        </w:rPr>
        <w:t>する人たち</w:t>
      </w:r>
      <w:r w:rsidR="002573AB">
        <w:t>も出て</w:t>
      </w:r>
      <w:r w:rsidR="002573AB">
        <w:rPr>
          <w:rFonts w:hint="eastAsia"/>
        </w:rPr>
        <w:t>いる。こう言う</w:t>
      </w:r>
      <w:r w:rsidR="002573AB">
        <w:t>人たちは</w:t>
      </w:r>
      <w:r w:rsidR="002573AB">
        <w:rPr>
          <w:rFonts w:hint="eastAsia"/>
        </w:rPr>
        <w:t>あえて</w:t>
      </w:r>
      <w:r w:rsidR="002573AB">
        <w:t>言えば</w:t>
      </w:r>
      <w:r w:rsidR="002573AB">
        <w:rPr>
          <w:rFonts w:hint="eastAsia"/>
        </w:rPr>
        <w:t>太っている人だと</w:t>
      </w:r>
      <w:r w:rsidR="002573AB">
        <w:t>思うが、自分の体や体重を</w:t>
      </w:r>
      <w:r w:rsidR="002573AB">
        <w:rPr>
          <w:rFonts w:hint="eastAsia"/>
        </w:rPr>
        <w:t>変えよう</w:t>
      </w:r>
      <w:r w:rsidR="002573AB">
        <w:t>とせずに、</w:t>
      </w:r>
      <w:r w:rsidR="002573AB">
        <w:rPr>
          <w:rFonts w:hint="eastAsia"/>
        </w:rPr>
        <w:t>体</w:t>
      </w:r>
      <w:r w:rsidR="002573AB">
        <w:t>を大事</w:t>
      </w:r>
      <w:r w:rsidR="002573AB">
        <w:rPr>
          <w:rFonts w:hint="eastAsia"/>
        </w:rPr>
        <w:t>に</w:t>
      </w:r>
      <w:r w:rsidR="002573AB">
        <w:t>している人たちを攻める</w:t>
      </w:r>
      <w:r w:rsidR="002573AB">
        <w:rPr>
          <w:rFonts w:hint="eastAsia"/>
        </w:rPr>
        <w:t>のは間違っている</w:t>
      </w:r>
      <w:r w:rsidR="002573AB">
        <w:t>。</w:t>
      </w:r>
      <w:r w:rsidR="002573AB">
        <w:rPr>
          <w:rFonts w:hint="eastAsia"/>
        </w:rPr>
        <w:t>自分</w:t>
      </w:r>
      <w:r w:rsidR="001125D8">
        <w:rPr>
          <w:rFonts w:hint="eastAsia"/>
        </w:rPr>
        <w:t>が変える</w:t>
      </w:r>
      <w:r w:rsidR="001125D8">
        <w:t>ではなく、世界の価値観を変えるという考え方</w:t>
      </w:r>
      <w:r w:rsidR="001125D8">
        <w:rPr>
          <w:rFonts w:hint="eastAsia"/>
        </w:rPr>
        <w:t>が</w:t>
      </w:r>
      <w:r w:rsidR="001125D8">
        <w:t>妙に</w:t>
      </w:r>
      <w:r w:rsidR="001125D8">
        <w:rPr>
          <w:rFonts w:hint="eastAsia"/>
        </w:rPr>
        <w:t>変</w:t>
      </w:r>
      <w:r w:rsidR="001125D8">
        <w:t>だと思う。</w:t>
      </w:r>
    </w:p>
    <w:p w14:paraId="1903023A" w14:textId="3B756621" w:rsidR="001125D8" w:rsidRPr="001125D8" w:rsidRDefault="001125D8" w:rsidP="00325EA1">
      <w:pPr>
        <w:ind w:firstLine="425"/>
      </w:pPr>
      <w:r>
        <w:rPr>
          <w:rFonts w:hint="eastAsia"/>
        </w:rPr>
        <w:t>この</w:t>
      </w:r>
      <w:r>
        <w:t>傾向が続ければ、</w:t>
      </w:r>
      <w:r>
        <w:rPr>
          <w:rFonts w:hint="eastAsia"/>
        </w:rPr>
        <w:t>どうなる</w:t>
      </w:r>
      <w:r>
        <w:t>でしょうか。日本</w:t>
      </w:r>
      <w:r>
        <w:rPr>
          <w:rFonts w:hint="eastAsia"/>
        </w:rPr>
        <w:t>や</w:t>
      </w:r>
      <w:r w:rsidR="00BE20F2">
        <w:rPr>
          <w:rFonts w:hint="eastAsia"/>
        </w:rPr>
        <w:t>東</w:t>
      </w:r>
      <w:r>
        <w:t>アジアなどの国では、あまり問題になっていないが、アメリカなど</w:t>
      </w:r>
      <w:r>
        <w:rPr>
          <w:rFonts w:hint="eastAsia"/>
        </w:rPr>
        <w:t>で</w:t>
      </w:r>
      <w:r>
        <w:t>常に</w:t>
      </w:r>
      <w:r>
        <w:rPr>
          <w:rFonts w:hint="eastAsia"/>
        </w:rPr>
        <w:t>肥満</w:t>
      </w:r>
      <w:r>
        <w:t>問題</w:t>
      </w:r>
      <w:r>
        <w:rPr>
          <w:rFonts w:hint="eastAsia"/>
        </w:rPr>
        <w:t>が</w:t>
      </w:r>
      <w:r>
        <w:t>ある</w:t>
      </w:r>
      <w:r>
        <w:rPr>
          <w:rFonts w:hint="eastAsia"/>
        </w:rPr>
        <w:t>国</w:t>
      </w:r>
      <w:r>
        <w:t>は、</w:t>
      </w:r>
      <w:r>
        <w:rPr>
          <w:rFonts w:hint="eastAsia"/>
        </w:rPr>
        <w:t>さら</w:t>
      </w:r>
      <w:r>
        <w:t>に悪くなってしまうだろう。</w:t>
      </w:r>
      <w:r w:rsidR="00EF03B3">
        <w:rPr>
          <w:rFonts w:hint="eastAsia"/>
        </w:rPr>
        <w:t>「</w:t>
      </w:r>
      <w:r w:rsidR="00EF03B3">
        <w:t>太っている人も綺麗だよ」ではなく、</w:t>
      </w:r>
      <w:r w:rsidR="00EF03B3">
        <w:rPr>
          <w:rFonts w:hint="eastAsia"/>
        </w:rPr>
        <w:t>「</w:t>
      </w:r>
      <w:r w:rsidR="00EF03B3">
        <w:t>もっと</w:t>
      </w:r>
      <w:r w:rsidR="00EF03B3">
        <w:rPr>
          <w:rFonts w:hint="eastAsia"/>
        </w:rPr>
        <w:t>健やか</w:t>
      </w:r>
      <w:r w:rsidR="00421D61">
        <w:t>な生活して、</w:t>
      </w:r>
      <w:r w:rsidR="00421D61">
        <w:rPr>
          <w:rFonts w:hint="eastAsia"/>
        </w:rPr>
        <w:t>丈夫</w:t>
      </w:r>
      <w:r w:rsidR="00421D61">
        <w:t>な体を鍛える</w:t>
      </w:r>
      <w:r w:rsidR="00EF03B3">
        <w:t>」</w:t>
      </w:r>
      <w:r w:rsidR="00EF03B3">
        <w:rPr>
          <w:rFonts w:hint="eastAsia"/>
        </w:rPr>
        <w:t>という</w:t>
      </w:r>
      <w:r w:rsidR="00EF03B3">
        <w:t>メッセージのほうが間違えなく良い。</w:t>
      </w:r>
      <w:r w:rsidR="00EF03B3">
        <w:rPr>
          <w:rFonts w:hint="eastAsia"/>
        </w:rPr>
        <w:t>その</w:t>
      </w:r>
      <w:r w:rsidR="00EF03B3">
        <w:t>ためにファットシェ</w:t>
      </w:r>
      <w:r w:rsidR="007E35B6">
        <w:rPr>
          <w:rFonts w:hint="eastAsia"/>
        </w:rPr>
        <w:t>ー</w:t>
      </w:r>
      <w:r w:rsidR="00EF03B3">
        <w:t>ミングが必要ならば、もっとやるべき</w:t>
      </w:r>
      <w:r w:rsidR="00EF03B3">
        <w:rPr>
          <w:rFonts w:hint="eastAsia"/>
        </w:rPr>
        <w:t>ではないでしょうか</w:t>
      </w:r>
      <w:r w:rsidR="00EF03B3">
        <w:t>。</w:t>
      </w:r>
    </w:p>
    <w:sectPr w:rsidR="001125D8" w:rsidRPr="001125D8">
      <w:headerReference w:type="default" r:id="rId8"/>
      <w:footerReference w:type="even" r:id="rId9"/>
      <w:footerReference w:type="default" r:id="rId10"/>
      <w:pgSz w:w="11907" w:h="16839" w:code="12"/>
      <w:pgMar w:top="1701" w:right="1701" w:bottom="1701" w:left="1701" w:header="1134" w:footer="1134" w:gutter="0"/>
      <w:cols w:space="720"/>
      <w:docGrid w:type="linesAndChars" w:linePitch="671" w:charSpace="37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035B" w14:textId="77777777" w:rsidR="009A1650" w:rsidRDefault="009A1650">
      <w:r>
        <w:separator/>
      </w:r>
    </w:p>
  </w:endnote>
  <w:endnote w:type="continuationSeparator" w:id="0">
    <w:p w14:paraId="41DA32DF" w14:textId="77777777" w:rsidR="009A1650" w:rsidRDefault="009A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75EF" w14:textId="77777777" w:rsidR="006071D6" w:rsidRDefault="005A02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54F05F9" w14:textId="77777777" w:rsidR="006071D6" w:rsidRDefault="006071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4858" w14:textId="77777777" w:rsidR="006071D6" w:rsidRDefault="006071D6">
    <w:pPr>
      <w:pStyle w:val="Footer"/>
      <w:framePr w:wrap="around" w:vAnchor="text" w:hAnchor="margin" w:xAlign="center" w:y="1"/>
      <w:rPr>
        <w:rStyle w:val="PageNumber"/>
      </w:rPr>
    </w:pPr>
  </w:p>
  <w:p w14:paraId="05024FEF" w14:textId="77777777" w:rsidR="006071D6" w:rsidRDefault="005A0246">
    <w:pPr>
      <w:pStyle w:val="Footer"/>
      <w:ind w:right="360"/>
      <w:jc w:val="right"/>
      <w:rPr>
        <w:b/>
        <w:color w:val="339966"/>
        <w:sz w:val="21"/>
        <w:szCs w:val="21"/>
      </w:rPr>
    </w:pPr>
    <w:r>
      <w:rPr>
        <w:rFonts w:hint="eastAsia"/>
        <w:b/>
        <w:color w:val="339966"/>
        <w:sz w:val="21"/>
        <w:szCs w:val="21"/>
      </w:rPr>
      <w:t>ヨーク大学日本語科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677D" w14:textId="77777777" w:rsidR="009A1650" w:rsidRDefault="009A1650">
      <w:r>
        <w:separator/>
      </w:r>
    </w:p>
  </w:footnote>
  <w:footnote w:type="continuationSeparator" w:id="0">
    <w:p w14:paraId="7F4D7A90" w14:textId="77777777" w:rsidR="009A1650" w:rsidRDefault="009A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BE6D" w14:textId="1C143271" w:rsidR="006071D6" w:rsidRDefault="00465806">
    <w:pPr>
      <w:pStyle w:val="Head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78720" behindDoc="0" locked="0" layoutInCell="0" allowOverlap="1" wp14:anchorId="03DB480D" wp14:editId="0E67C43C">
              <wp:simplePos x="0" y="0"/>
              <wp:positionH relativeFrom="column">
                <wp:posOffset>-67310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0" b="0"/>
              <wp:wrapNone/>
              <wp:docPr id="422" name="Rectangle 8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61FD01" id="Rectangle 848" o:spid="_x0000_s1026" style="position:absolute;left:0;text-align:left;margin-left:-5.3pt;margin-top:28.35pt;width:425.25pt;height:67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" o:allowincell="f" filled="f" strokecolor="green" strokeweight=".25pt"/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25472" behindDoc="0" locked="0" layoutInCell="0" allowOverlap="1" wp14:anchorId="3DDFFD66" wp14:editId="55091675">
              <wp:simplePos x="0" y="0"/>
              <wp:positionH relativeFrom="column">
                <wp:posOffset>-67310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0" b="0"/>
              <wp:wrapNone/>
              <wp:docPr id="1" name="Group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595" y="1824"/>
                        <a:chExt cx="8505" cy="13191"/>
                      </a:xfrm>
                    </wpg:grpSpPr>
                    <wpg:grpSp>
                      <wpg:cNvPr id="2" name="Group 447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48"/>
                      <wpg:cNvGrpSpPr>
                        <a:grpSpLocks/>
                      </wpg:cNvGrpSpPr>
                      <wpg:grpSpPr bwMode="auto">
                        <a:xfrm>
                          <a:off x="1595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4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9"/>
                      <wpg:cNvGrpSpPr>
                        <a:grpSpLocks/>
                      </wpg:cNvGrpSpPr>
                      <wpg:grpSpPr bwMode="auto">
                        <a:xfrm>
                          <a:off x="1595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90"/>
                      <wpg:cNvGrpSpPr>
                        <a:grpSpLocks/>
                      </wpg:cNvGrpSpPr>
                      <wpg:grpSpPr bwMode="auto">
                        <a:xfrm>
                          <a:off x="1595" y="384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511"/>
                      <wpg:cNvGrpSpPr>
                        <a:grpSpLocks/>
                      </wpg:cNvGrpSpPr>
                      <wpg:grpSpPr bwMode="auto">
                        <a:xfrm>
                          <a:off x="1595" y="451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32"/>
                      <wpg:cNvGrpSpPr>
                        <a:grpSpLocks/>
                      </wpg:cNvGrpSpPr>
                      <wpg:grpSpPr bwMode="auto">
                        <a:xfrm>
                          <a:off x="1595" y="518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53"/>
                      <wpg:cNvGrpSpPr>
                        <a:grpSpLocks/>
                      </wpg:cNvGrpSpPr>
                      <wpg:grpSpPr bwMode="auto">
                        <a:xfrm>
                          <a:off x="1595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574"/>
                      <wpg:cNvGrpSpPr>
                        <a:grpSpLocks/>
                      </wpg:cNvGrpSpPr>
                      <wpg:grpSpPr bwMode="auto">
                        <a:xfrm>
                          <a:off x="1595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595"/>
                      <wpg:cNvGrpSpPr>
                        <a:grpSpLocks/>
                      </wpg:cNvGrpSpPr>
                      <wpg:grpSpPr bwMode="auto">
                        <a:xfrm>
                          <a:off x="1595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16"/>
                      <wpg:cNvGrpSpPr>
                        <a:grpSpLocks/>
                      </wpg:cNvGrpSpPr>
                      <wpg:grpSpPr bwMode="auto">
                        <a:xfrm>
                          <a:off x="1595" y="787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2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637"/>
                      <wpg:cNvGrpSpPr>
                        <a:grpSpLocks/>
                      </wpg:cNvGrpSpPr>
                      <wpg:grpSpPr bwMode="auto">
                        <a:xfrm>
                          <a:off x="1595" y="854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658"/>
                      <wpg:cNvGrpSpPr>
                        <a:grpSpLocks/>
                      </wpg:cNvGrpSpPr>
                      <wpg:grpSpPr bwMode="auto">
                        <a:xfrm>
                          <a:off x="1595" y="921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679"/>
                      <wpg:cNvGrpSpPr>
                        <a:grpSpLocks/>
                      </wpg:cNvGrpSpPr>
                      <wpg:grpSpPr bwMode="auto">
                        <a:xfrm>
                          <a:off x="1595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5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700"/>
                      <wpg:cNvGrpSpPr>
                        <a:grpSpLocks/>
                      </wpg:cNvGrpSpPr>
                      <wpg:grpSpPr bwMode="auto">
                        <a:xfrm>
                          <a:off x="1595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6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721"/>
                      <wpg:cNvGrpSpPr>
                        <a:grpSpLocks/>
                      </wpg:cNvGrpSpPr>
                      <wpg:grpSpPr bwMode="auto">
                        <a:xfrm>
                          <a:off x="1595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7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742"/>
                      <wpg:cNvGrpSpPr>
                        <a:grpSpLocks/>
                      </wpg:cNvGrpSpPr>
                      <wpg:grpSpPr bwMode="auto">
                        <a:xfrm>
                          <a:off x="1595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763"/>
                      <wpg:cNvGrpSpPr>
                        <a:grpSpLocks/>
                      </wpg:cNvGrpSpPr>
                      <wpg:grpSpPr bwMode="auto">
                        <a:xfrm>
                          <a:off x="1595" y="1257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39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784"/>
                      <wpg:cNvGrpSpPr>
                        <a:grpSpLocks/>
                      </wpg:cNvGrpSpPr>
                      <wpg:grpSpPr bwMode="auto">
                        <a:xfrm>
                          <a:off x="1595" y="1324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0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805"/>
                      <wpg:cNvGrpSpPr>
                        <a:grpSpLocks/>
                      </wpg:cNvGrpSpPr>
                      <wpg:grpSpPr bwMode="auto">
                        <a:xfrm>
                          <a:off x="1595" y="1391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1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826"/>
                      <wpg:cNvGrpSpPr>
                        <a:grpSpLocks/>
                      </wpg:cNvGrpSpPr>
                      <wpg:grpSpPr bwMode="auto">
                        <a:xfrm>
                          <a:off x="1595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2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51B17" id="Group 847" o:spid="_x0000_s1026" style="position:absolute;left:0;text-align:left;margin-left:-5.3pt;margin-top:34.5pt;width:425.25pt;height:659.55pt;z-index:251625472" coordorigin="1595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" o:allowincell="f">
              <v:group id="Group 447" o:spid="_x0000_s1027" style="position:absolute;left:1595;top:182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27" o:spid="_x0000_s102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428" o:spid="_x0000_s102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29" o:spid="_x0000_s103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30" o:spid="_x0000_s103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431" o:spid="_x0000_s103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432" o:spid="_x0000_s103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433" o:spid="_x0000_s103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434" o:spid="_x0000_s103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435" o:spid="_x0000_s103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436" o:spid="_x0000_s103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437" o:spid="_x0000_s103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438" o:spid="_x0000_s103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439" o:spid="_x0000_s104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440" o:spid="_x0000_s104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441" o:spid="_x0000_s104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442" o:spid="_x0000_s104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443" o:spid="_x0000_s104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444" o:spid="_x0000_s104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445" o:spid="_x0000_s104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446" o:spid="_x0000_s104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448" o:spid="_x0000_s1048" style="position:absolute;left:1595;top:249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449" o:spid="_x0000_s104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450" o:spid="_x0000_s105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451" o:spid="_x0000_s105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452" o:spid="_x0000_s105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453" o:spid="_x0000_s105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454" o:spid="_x0000_s105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455" o:spid="_x0000_s105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456" o:spid="_x0000_s105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457" o:spid="_x0000_s105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458" o:spid="_x0000_s105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459" o:spid="_x0000_s105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460" o:spid="_x0000_s106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461" o:spid="_x0000_s106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462" o:spid="_x0000_s106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463" o:spid="_x0000_s106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464" o:spid="_x0000_s106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65" o:spid="_x0000_s106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66" o:spid="_x0000_s106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67" o:spid="_x0000_s106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68" o:spid="_x0000_s106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69" o:spid="_x0000_s1069" style="position:absolute;left:1595;top:316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70" o:spid="_x0000_s107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71" o:spid="_x0000_s107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2" o:spid="_x0000_s107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3" o:spid="_x0000_s107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74" o:spid="_x0000_s107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75" o:spid="_x0000_s107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476" o:spid="_x0000_s107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477" o:spid="_x0000_s107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478" o:spid="_x0000_s107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479" o:spid="_x0000_s107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480" o:spid="_x0000_s108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481" o:spid="_x0000_s108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482" o:spid="_x0000_s108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483" o:spid="_x0000_s108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484" o:spid="_x0000_s108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485" o:spid="_x0000_s108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486" o:spid="_x0000_s108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487" o:spid="_x0000_s108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488" o:spid="_x0000_s108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489" o:spid="_x0000_s108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490" o:spid="_x0000_s1090" style="position:absolute;left:1595;top:384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491" o:spid="_x0000_s109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492" o:spid="_x0000_s109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493" o:spid="_x0000_s109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494" o:spid="_x0000_s109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495" o:spid="_x0000_s109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496" o:spid="_x0000_s109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497" o:spid="_x0000_s109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498" o:spid="_x0000_s109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499" o:spid="_x0000_s109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500" o:spid="_x0000_s110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501" o:spid="_x0000_s110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502" o:spid="_x0000_s110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503" o:spid="_x0000_s110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504" o:spid="_x0000_s110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505" o:spid="_x0000_s110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506" o:spid="_x0000_s110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507" o:spid="_x0000_s110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508" o:spid="_x0000_s110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509" o:spid="_x0000_s110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510" o:spid="_x0000_s111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511" o:spid="_x0000_s1111" style="position:absolute;left:1595;top:451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512" o:spid="_x0000_s111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513" o:spid="_x0000_s111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514" o:spid="_x0000_s111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515" o:spid="_x0000_s111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516" o:spid="_x0000_s111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517" o:spid="_x0000_s111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518" o:spid="_x0000_s111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519" o:spid="_x0000_s111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520" o:spid="_x0000_s112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521" o:spid="_x0000_s112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522" o:spid="_x0000_s112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523" o:spid="_x0000_s112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524" o:spid="_x0000_s112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525" o:spid="_x0000_s112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526" o:spid="_x0000_s112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527" o:spid="_x0000_s112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528" o:spid="_x0000_s112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529" o:spid="_x0000_s112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530" o:spid="_x0000_s113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531" o:spid="_x0000_s113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532" o:spid="_x0000_s1132" style="position:absolute;left:1595;top:518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33" o:spid="_x0000_s113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534" o:spid="_x0000_s113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535" o:spid="_x0000_s113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536" o:spid="_x0000_s113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537" o:spid="_x0000_s113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538" o:spid="_x0000_s113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539" o:spid="_x0000_s113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540" o:spid="_x0000_s114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541" o:spid="_x0000_s114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542" o:spid="_x0000_s114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543" o:spid="_x0000_s114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544" o:spid="_x0000_s114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545" o:spid="_x0000_s114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546" o:spid="_x0000_s114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547" o:spid="_x0000_s114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548" o:spid="_x0000_s114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549" o:spid="_x0000_s114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550" o:spid="_x0000_s115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551" o:spid="_x0000_s115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552" o:spid="_x0000_s115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553" o:spid="_x0000_s1153" style="position:absolute;left:1595;top:585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554" o:spid="_x0000_s115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555" o:spid="_x0000_s115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556" o:spid="_x0000_s115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557" o:spid="_x0000_s115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558" o:spid="_x0000_s115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559" o:spid="_x0000_s115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560" o:spid="_x0000_s116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561" o:spid="_x0000_s116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562" o:spid="_x0000_s116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563" o:spid="_x0000_s116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564" o:spid="_x0000_s116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565" o:spid="_x0000_s116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566" o:spid="_x0000_s116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567" o:spid="_x0000_s116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568" o:spid="_x0000_s116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569" o:spid="_x0000_s116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570" o:spid="_x0000_s117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571" o:spid="_x0000_s117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572" o:spid="_x0000_s117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573" o:spid="_x0000_s117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574" o:spid="_x0000_s1174" style="position:absolute;left:1595;top:652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575" o:spid="_x0000_s117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576" o:spid="_x0000_s117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577" o:spid="_x0000_s117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578" o:spid="_x0000_s117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579" o:spid="_x0000_s117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580" o:spid="_x0000_s118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581" o:spid="_x0000_s118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582" o:spid="_x0000_s118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583" o:spid="_x0000_s118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584" o:spid="_x0000_s118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585" o:spid="_x0000_s118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586" o:spid="_x0000_s118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587" o:spid="_x0000_s118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588" o:spid="_x0000_s118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589" o:spid="_x0000_s118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590" o:spid="_x0000_s119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591" o:spid="_x0000_s119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592" o:spid="_x0000_s119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593" o:spid="_x0000_s119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594" o:spid="_x0000_s119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595" o:spid="_x0000_s1195" style="position:absolute;left:1595;top:719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596" o:spid="_x0000_s119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597" o:spid="_x0000_s119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598" o:spid="_x0000_s119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599" o:spid="_x0000_s119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600" o:spid="_x0000_s120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601" o:spid="_x0000_s120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602" o:spid="_x0000_s120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603" o:spid="_x0000_s120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604" o:spid="_x0000_s120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605" o:spid="_x0000_s120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606" o:spid="_x0000_s120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607" o:spid="_x0000_s120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608" o:spid="_x0000_s120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609" o:spid="_x0000_s120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610" o:spid="_x0000_s121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611" o:spid="_x0000_s121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612" o:spid="_x0000_s121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613" o:spid="_x0000_s121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614" o:spid="_x0000_s121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615" o:spid="_x0000_s121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616" o:spid="_x0000_s1216" style="position:absolute;left:1595;top:7871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617" o:spid="_x0000_s121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618" o:spid="_x0000_s121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619" o:spid="_x0000_s121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620" o:spid="_x0000_s122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621" o:spid="_x0000_s122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622" o:spid="_x0000_s122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623" o:spid="_x0000_s122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624" o:spid="_x0000_s122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625" o:spid="_x0000_s122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626" o:spid="_x0000_s122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627" o:spid="_x0000_s122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628" o:spid="_x0000_s122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629" o:spid="_x0000_s122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630" o:spid="_x0000_s123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631" o:spid="_x0000_s123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632" o:spid="_x0000_s123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633" o:spid="_x0000_s123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634" o:spid="_x0000_s123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635" o:spid="_x0000_s123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636" o:spid="_x0000_s123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637" o:spid="_x0000_s1237" style="position:absolute;left:1595;top:854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638" o:spid="_x0000_s123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639" o:spid="_x0000_s123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640" o:spid="_x0000_s124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641" o:spid="_x0000_s124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642" o:spid="_x0000_s124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643" o:spid="_x0000_s124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644" o:spid="_x0000_s124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645" o:spid="_x0000_s124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646" o:spid="_x0000_s124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647" o:spid="_x0000_s124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648" o:spid="_x0000_s124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649" o:spid="_x0000_s124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650" o:spid="_x0000_s125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651" o:spid="_x0000_s125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652" o:spid="_x0000_s125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653" o:spid="_x0000_s125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654" o:spid="_x0000_s125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655" o:spid="_x0000_s125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656" o:spid="_x0000_s125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657" o:spid="_x0000_s125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658" o:spid="_x0000_s1258" style="position:absolute;left:1595;top:921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659" o:spid="_x0000_s125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660" o:spid="_x0000_s126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661" o:spid="_x0000_s126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662" o:spid="_x0000_s126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663" o:spid="_x0000_s126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664" o:spid="_x0000_s126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665" o:spid="_x0000_s126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666" o:spid="_x0000_s126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667" o:spid="_x0000_s126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668" o:spid="_x0000_s126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669" o:spid="_x0000_s126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670" o:spid="_x0000_s127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671" o:spid="_x0000_s127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672" o:spid="_x0000_s127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673" o:spid="_x0000_s127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674" o:spid="_x0000_s127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675" o:spid="_x0000_s127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676" o:spid="_x0000_s127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677" o:spid="_x0000_s127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678" o:spid="_x0000_s127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679" o:spid="_x0000_s1279" style="position:absolute;left:1595;top:988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680" o:spid="_x0000_s128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681" o:spid="_x0000_s128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682" o:spid="_x0000_s128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683" o:spid="_x0000_s128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684" o:spid="_x0000_s128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685" o:spid="_x0000_s128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686" o:spid="_x0000_s128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687" o:spid="_x0000_s128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688" o:spid="_x0000_s128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689" o:spid="_x0000_s128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690" o:spid="_x0000_s129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691" o:spid="_x0000_s129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692" o:spid="_x0000_s129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693" o:spid="_x0000_s129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694" o:spid="_x0000_s129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695" o:spid="_x0000_s129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696" o:spid="_x0000_s129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697" o:spid="_x0000_s129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698" o:spid="_x0000_s129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699" o:spid="_x0000_s129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700" o:spid="_x0000_s1300" style="position:absolute;left:1595;top:1055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701" o:spid="_x0000_s130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702" o:spid="_x0000_s130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703" o:spid="_x0000_s130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704" o:spid="_x0000_s130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705" o:spid="_x0000_s130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706" o:spid="_x0000_s130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707" o:spid="_x0000_s130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708" o:spid="_x0000_s130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709" o:spid="_x0000_s130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710" o:spid="_x0000_s131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711" o:spid="_x0000_s131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712" o:spid="_x0000_s131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713" o:spid="_x0000_s131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714" o:spid="_x0000_s131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715" o:spid="_x0000_s131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716" o:spid="_x0000_s131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717" o:spid="_x0000_s131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718" o:spid="_x0000_s131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719" o:spid="_x0000_s131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720" o:spid="_x0000_s132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721" o:spid="_x0000_s1321" style="position:absolute;left:1595;top:1123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722" o:spid="_x0000_s132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723" o:spid="_x0000_s132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724" o:spid="_x0000_s132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725" o:spid="_x0000_s132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726" o:spid="_x0000_s132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727" o:spid="_x0000_s132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728" o:spid="_x0000_s132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729" o:spid="_x0000_s132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730" o:spid="_x0000_s133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731" o:spid="_x0000_s133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732" o:spid="_x0000_s133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733" o:spid="_x0000_s133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734" o:spid="_x0000_s133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735" o:spid="_x0000_s133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736" o:spid="_x0000_s133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737" o:spid="_x0000_s133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738" o:spid="_x0000_s133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739" o:spid="_x0000_s133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740" o:spid="_x0000_s134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741" o:spid="_x0000_s134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742" o:spid="_x0000_s1342" style="position:absolute;left:1595;top:1190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743" o:spid="_x0000_s134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744" o:spid="_x0000_s134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745" o:spid="_x0000_s134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746" o:spid="_x0000_s134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747" o:spid="_x0000_s134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748" o:spid="_x0000_s134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749" o:spid="_x0000_s134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750" o:spid="_x0000_s135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751" o:spid="_x0000_s135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752" o:spid="_x0000_s135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753" o:spid="_x0000_s135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754" o:spid="_x0000_s135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755" o:spid="_x0000_s135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756" o:spid="_x0000_s135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757" o:spid="_x0000_s135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758" o:spid="_x0000_s135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759" o:spid="_x0000_s135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760" o:spid="_x0000_s136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761" o:spid="_x0000_s136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762" o:spid="_x0000_s136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763" o:spid="_x0000_s1363" style="position:absolute;left:1595;top:1257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764" o:spid="_x0000_s136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765" o:spid="_x0000_s136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766" o:spid="_x0000_s136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767" o:spid="_x0000_s136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768" o:spid="_x0000_s136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769" o:spid="_x0000_s136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770" o:spid="_x0000_s137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771" o:spid="_x0000_s137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772" o:spid="_x0000_s137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773" o:spid="_x0000_s137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774" o:spid="_x0000_s137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775" o:spid="_x0000_s137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776" o:spid="_x0000_s137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777" o:spid="_x0000_s137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778" o:spid="_x0000_s137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779" o:spid="_x0000_s137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780" o:spid="_x0000_s138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781" o:spid="_x0000_s138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782" o:spid="_x0000_s138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783" o:spid="_x0000_s138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784" o:spid="_x0000_s1384" style="position:absolute;left:1595;top:1324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785" o:spid="_x0000_s138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786" o:spid="_x0000_s138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787" o:spid="_x0000_s138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788" o:spid="_x0000_s138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789" o:spid="_x0000_s138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790" o:spid="_x0000_s139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791" o:spid="_x0000_s139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792" o:spid="_x0000_s139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793" o:spid="_x0000_s139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794" o:spid="_x0000_s139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795" o:spid="_x0000_s139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796" o:spid="_x0000_s139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797" o:spid="_x0000_s139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798" o:spid="_x0000_s139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799" o:spid="_x0000_s139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800" o:spid="_x0000_s140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801" o:spid="_x0000_s140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802" o:spid="_x0000_s140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803" o:spid="_x0000_s140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804" o:spid="_x0000_s140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805" o:spid="_x0000_s1405" style="position:absolute;left:1595;top:1391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806" o:spid="_x0000_s140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807" o:spid="_x0000_s140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808" o:spid="_x0000_s140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809" o:spid="_x0000_s140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810" o:spid="_x0000_s141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811" o:spid="_x0000_s141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812" o:spid="_x0000_s141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813" o:spid="_x0000_s141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814" o:spid="_x0000_s141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815" o:spid="_x0000_s141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816" o:spid="_x0000_s141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817" o:spid="_x0000_s141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818" o:spid="_x0000_s141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819" o:spid="_x0000_s141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820" o:spid="_x0000_s142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821" o:spid="_x0000_s142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822" o:spid="_x0000_s142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823" o:spid="_x0000_s142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824" o:spid="_x0000_s142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825" o:spid="_x0000_s142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826" o:spid="_x0000_s1426" style="position:absolute;left:1595;top:1458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827" o:spid="_x0000_s142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828" o:spid="_x0000_s142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829" o:spid="_x0000_s142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830" o:spid="_x0000_s143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831" o:spid="_x0000_s143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832" o:spid="_x0000_s143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833" o:spid="_x0000_s143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834" o:spid="_x0000_s143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835" o:spid="_x0000_s143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836" o:spid="_x0000_s143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837" o:spid="_x0000_s143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838" o:spid="_x0000_s143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839" o:spid="_x0000_s143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840" o:spid="_x0000_s144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841" o:spid="_x0000_s144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842" o:spid="_x0000_s144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843" o:spid="_x0000_s144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844" o:spid="_x0000_s144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845" o:spid="_x0000_s144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846" o:spid="_x0000_s144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BC3DEC">
      <w:rPr>
        <w:rFonts w:hint="eastAsia"/>
      </w:rPr>
      <w:t>「</w:t>
    </w:r>
    <w:r w:rsidR="00D53C8B">
      <w:rPr>
        <w:rFonts w:hint="eastAsia"/>
      </w:rPr>
      <w:t>肥満に対する差別</w:t>
    </w:r>
    <w:r w:rsidR="00BC3DEC">
      <w:rPr>
        <w:rFonts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EC"/>
    <w:rsid w:val="00092380"/>
    <w:rsid w:val="001125D8"/>
    <w:rsid w:val="002573AB"/>
    <w:rsid w:val="002D6B65"/>
    <w:rsid w:val="00325EA1"/>
    <w:rsid w:val="00364DCB"/>
    <w:rsid w:val="00421D61"/>
    <w:rsid w:val="00465806"/>
    <w:rsid w:val="005A0246"/>
    <w:rsid w:val="006071D6"/>
    <w:rsid w:val="00633043"/>
    <w:rsid w:val="007E35B6"/>
    <w:rsid w:val="009A1650"/>
    <w:rsid w:val="00A94A1F"/>
    <w:rsid w:val="00B352D6"/>
    <w:rsid w:val="00B7305C"/>
    <w:rsid w:val="00BC3DEC"/>
    <w:rsid w:val="00BE20F2"/>
    <w:rsid w:val="00CB4F88"/>
    <w:rsid w:val="00CD2DCD"/>
    <w:rsid w:val="00D53C8B"/>
    <w:rsid w:val="00D83CC3"/>
    <w:rsid w:val="00EF03B3"/>
    <w:rsid w:val="00F528B8"/>
    <w:rsid w:val="00FA752E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70FDD1"/>
  <w15:docId w15:val="{F5E964A6-AF78-4362-8CFE-86E3DBE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Downloads\genko400_hor%20(5)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</inkml:traceFormat>
        <inkml:channelProperties>
          <inkml:channelProperty channel="X" name="resolution" value="38.79908" units="1/cm"/>
          <inkml:channelProperty channel="Y" name="resolution" value="38.88889" units="1/cm"/>
        </inkml:channelProperties>
      </inkml:inkSource>
      <inkml:timestamp xml:id="ts0" timeString="2015-11-11T16:16:31.428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20 0,'-20'105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genko400_hor (5).dot</Template>
  <TotalTime>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原稿用紙ｳｨｻﾞｰﾄﾞ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原稿用紙ｳｨｻﾞｰﾄﾞ</dc:title>
  <dc:creator>Tony</dc:creator>
  <cp:lastModifiedBy>Norio Ota</cp:lastModifiedBy>
  <cp:revision>2</cp:revision>
  <cp:lastPrinted>2002-10-08T20:25:00Z</cp:lastPrinted>
  <dcterms:created xsi:type="dcterms:W3CDTF">2021-01-27T09:16:00Z</dcterms:created>
  <dcterms:modified xsi:type="dcterms:W3CDTF">2021-01-27T09:16:00Z</dcterms:modified>
</cp:coreProperties>
</file>