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4006" w14:textId="1867FF24" w:rsidR="00F753B6" w:rsidRDefault="00B36251" w:rsidP="00C5635F">
      <w:pPr>
        <w:ind w:firstLineChars="100" w:firstLine="385"/>
        <w:rPr>
          <w:rFonts w:ascii="Calibri Light" w:hAnsi="Calibri Light"/>
        </w:rPr>
      </w:pPr>
      <w:r w:rsidRPr="00066912">
        <w:rPr>
          <w:rFonts w:ascii="Calibri Light" w:hAnsi="Calibri Light"/>
          <w:noProof/>
          <w:sz w:val="20"/>
          <w:lang w:val="en-CA"/>
        </w:rPr>
        <mc:AlternateContent>
          <mc:Choice Requires="wps">
            <w:drawing>
              <wp:anchor distT="0" distB="0" distL="114300" distR="114300" simplePos="0" relativeHeight="251657728" behindDoc="0" locked="0" layoutInCell="1" allowOverlap="1" wp14:anchorId="3F2369FA" wp14:editId="4CA56DA4">
                <wp:simplePos x="0" y="0"/>
                <wp:positionH relativeFrom="column">
                  <wp:posOffset>4587875</wp:posOffset>
                </wp:positionH>
                <wp:positionV relativeFrom="paragraph">
                  <wp:posOffset>-426085</wp:posOffset>
                </wp:positionV>
                <wp:extent cx="1079500" cy="426085"/>
                <wp:effectExtent l="0" t="0" r="0" b="0"/>
                <wp:wrapNone/>
                <wp:docPr id="4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26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7656A474" w14:textId="77777777" w:rsidR="00066912" w:rsidRDefault="00066912">
                            <w:pPr>
                              <w:rPr>
                                <w:color w:val="339966"/>
                                <w:u w:val="single"/>
                              </w:rPr>
                            </w:pPr>
                            <w:r>
                              <w:rPr>
                                <w:rFonts w:hint="eastAsia"/>
                                <w:color w:val="339966"/>
                                <w:u w:val="single"/>
                              </w:rPr>
                              <w:t>№</w:t>
                            </w:r>
                            <w:r>
                              <w:rPr>
                                <w:rFonts w:hint="eastAsia"/>
                                <w:color w:val="33996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369FA" id="_x0000_t202" coordsize="21600,21600" o:spt="202" path="m,l,21600r21600,l21600,xe">
                <v:stroke joinstyle="miter"/>
                <v:path gradientshapeok="t" o:connecttype="rect"/>
              </v:shapetype>
              <v:shape id="Text Box 3" o:spid="_x0000_s1026" type="#_x0000_t202" style="position:absolute;left:0;text-align:left;margin-left:361.25pt;margin-top:-33.55pt;width:85pt;height:3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" filled="f" stroked="f" strokecolor="green" strokeweight="1.5pt">
                <v:textbox>
                  <w:txbxContent>
                    <w:p w14:paraId="7656A474" w14:textId="77777777" w:rsidR="00066912" w:rsidRDefault="00066912">
                      <w:pPr>
                        <w:rPr>
                          <w:color w:val="339966"/>
                          <w:u w:val="single"/>
                        </w:rPr>
                      </w:pPr>
                      <w:r>
                        <w:rPr>
                          <w:rFonts w:hint="eastAsia"/>
                          <w:color w:val="339966"/>
                          <w:u w:val="single"/>
                        </w:rPr>
                        <w:t>№</w:t>
                      </w:r>
                      <w:r>
                        <w:rPr>
                          <w:rFonts w:hint="eastAsia"/>
                          <w:color w:val="339966"/>
                          <w:u w:val="single"/>
                        </w:rPr>
                        <w:t xml:space="preserve">   </w:t>
                      </w:r>
                    </w:p>
                  </w:txbxContent>
                </v:textbox>
              </v:shape>
            </w:pict>
          </mc:Fallback>
        </mc:AlternateContent>
      </w:r>
      <w:r w:rsidR="00691C3D">
        <w:rPr>
          <w:rFonts w:ascii="Calibri Light" w:hAnsi="Calibri Light" w:hint="eastAsia"/>
        </w:rPr>
        <w:t>私が</w:t>
      </w:r>
      <w:r w:rsidR="00353E7B">
        <w:rPr>
          <w:rFonts w:ascii="Calibri Light" w:hAnsi="Calibri Light" w:hint="eastAsia"/>
        </w:rPr>
        <w:t>最近読んだ本の中で非常に気に入っているものがある。タイトルは「ラリルレ論」で、私が</w:t>
      </w:r>
      <w:r w:rsidR="00354BC8">
        <w:rPr>
          <w:rFonts w:ascii="Calibri Light" w:hAnsi="Calibri Light" w:hint="eastAsia"/>
        </w:rPr>
        <w:t>大好</w:t>
      </w:r>
      <w:r w:rsidR="00353E7B">
        <w:rPr>
          <w:rFonts w:ascii="Calibri Light" w:hAnsi="Calibri Light" w:hint="eastAsia"/>
        </w:rPr>
        <w:t>きなロックバンド</w:t>
      </w:r>
      <w:r w:rsidR="00353E7B">
        <w:rPr>
          <w:rFonts w:ascii="Calibri Light" w:hAnsi="Calibri Light" w:hint="eastAsia"/>
        </w:rPr>
        <w:t>RADWIMPS</w:t>
      </w:r>
      <w:r w:rsidR="005F3441">
        <w:rPr>
          <w:rFonts w:ascii="Calibri Light" w:hAnsi="Calibri Light" w:hint="eastAsia"/>
        </w:rPr>
        <w:t>のボーカル</w:t>
      </w:r>
      <w:r w:rsidR="00354BC8">
        <w:rPr>
          <w:rFonts w:ascii="Calibri Light" w:hAnsi="Calibri Light" w:hint="eastAsia"/>
        </w:rPr>
        <w:t>担当・</w:t>
      </w:r>
      <w:r w:rsidR="00353E7B">
        <w:rPr>
          <w:rFonts w:ascii="Calibri Light" w:hAnsi="Calibri Light" w:hint="eastAsia"/>
        </w:rPr>
        <w:t>野田洋次郎が綴った日記形式エッセイだ。</w:t>
      </w:r>
      <w:r w:rsidR="00354BC8">
        <w:rPr>
          <w:rFonts w:ascii="Calibri Light" w:hAnsi="Calibri Light" w:hint="eastAsia"/>
        </w:rPr>
        <w:t>この書籍</w:t>
      </w:r>
      <w:r w:rsidR="005F3441">
        <w:rPr>
          <w:rFonts w:ascii="Calibri Light" w:hAnsi="Calibri Light" w:hint="eastAsia"/>
        </w:rPr>
        <w:t>は</w:t>
      </w:r>
      <w:r w:rsidR="00354BC8">
        <w:rPr>
          <w:rFonts w:ascii="Calibri Light" w:hAnsi="Calibri Light" w:hint="eastAsia"/>
        </w:rPr>
        <w:t>彼が日々の中で感じた恋愛観や死生観、音楽</w:t>
      </w:r>
      <w:r w:rsidR="005F3441">
        <w:rPr>
          <w:rFonts w:ascii="Calibri Light" w:hAnsi="Calibri Light" w:hint="eastAsia"/>
        </w:rPr>
        <w:t>論</w:t>
      </w:r>
      <w:r w:rsidR="00354BC8">
        <w:rPr>
          <w:rFonts w:ascii="Calibri Light" w:hAnsi="Calibri Light" w:hint="eastAsia"/>
        </w:rPr>
        <w:t>や政治</w:t>
      </w:r>
      <w:r w:rsidR="005F3441">
        <w:rPr>
          <w:rFonts w:ascii="Calibri Light" w:hAnsi="Calibri Light" w:hint="eastAsia"/>
        </w:rPr>
        <w:t>問題</w:t>
      </w:r>
      <w:r w:rsidR="00354BC8">
        <w:rPr>
          <w:rFonts w:ascii="Calibri Light" w:hAnsi="Calibri Light" w:hint="eastAsia"/>
        </w:rPr>
        <w:t>、世界で起こっている</w:t>
      </w:r>
      <w:r w:rsidR="00F753B6">
        <w:rPr>
          <w:rFonts w:ascii="Calibri Light" w:hAnsi="Calibri Light" w:hint="eastAsia"/>
        </w:rPr>
        <w:t>様々な</w:t>
      </w:r>
      <w:r w:rsidR="00354BC8">
        <w:rPr>
          <w:rFonts w:ascii="Calibri Light" w:hAnsi="Calibri Light" w:hint="eastAsia"/>
        </w:rPr>
        <w:t>ニュースに対し</w:t>
      </w:r>
      <w:r w:rsidR="00F753B6">
        <w:rPr>
          <w:rFonts w:ascii="Calibri Light" w:hAnsi="Calibri Light" w:hint="eastAsia"/>
        </w:rPr>
        <w:t>ての彼独特の色眼鏡を通した考察が記録されている。私は彼の作詞作曲する</w:t>
      </w:r>
      <w:r w:rsidR="009A497F">
        <w:rPr>
          <w:rFonts w:ascii="Calibri Light" w:hAnsi="Calibri Light" w:hint="eastAsia"/>
        </w:rPr>
        <w:t>楽曲に</w:t>
      </w:r>
      <w:r w:rsidR="00A04739">
        <w:rPr>
          <w:rFonts w:ascii="Calibri Light" w:hAnsi="Calibri Light" w:hint="eastAsia"/>
        </w:rPr>
        <w:t>は</w:t>
      </w:r>
      <w:r w:rsidR="009A497F">
        <w:rPr>
          <w:rFonts w:ascii="Calibri Light" w:hAnsi="Calibri Light" w:hint="eastAsia"/>
        </w:rPr>
        <w:t>とても共感でき、彼の書く詩には何度も救われた</w:t>
      </w:r>
      <w:r w:rsidR="00DC777F">
        <w:rPr>
          <w:rFonts w:ascii="Calibri Light" w:hAnsi="Calibri Light" w:hint="eastAsia"/>
        </w:rPr>
        <w:t>事がある</w:t>
      </w:r>
      <w:r w:rsidR="009A497F">
        <w:rPr>
          <w:rFonts w:ascii="Calibri Light" w:hAnsi="Calibri Light" w:hint="eastAsia"/>
        </w:rPr>
        <w:t>。</w:t>
      </w:r>
      <w:r w:rsidR="00A04739">
        <w:rPr>
          <w:rFonts w:ascii="Calibri Light" w:hAnsi="Calibri Light" w:hint="eastAsia"/>
        </w:rPr>
        <w:t>彼</w:t>
      </w:r>
      <w:r w:rsidR="00DC777F">
        <w:rPr>
          <w:rFonts w:ascii="Calibri Light" w:hAnsi="Calibri Light" w:hint="eastAsia"/>
        </w:rPr>
        <w:t>は</w:t>
      </w:r>
      <w:r w:rsidR="00A04739">
        <w:rPr>
          <w:rFonts w:ascii="Calibri Light" w:hAnsi="Calibri Light" w:hint="eastAsia"/>
        </w:rPr>
        <w:t>一体ど</w:t>
      </w:r>
      <w:r w:rsidR="00DC777F">
        <w:rPr>
          <w:rFonts w:ascii="Calibri Light" w:hAnsi="Calibri Light" w:hint="eastAsia"/>
        </w:rPr>
        <w:t>ういった</w:t>
      </w:r>
      <w:r w:rsidR="00A04739">
        <w:rPr>
          <w:rFonts w:ascii="Calibri Light" w:hAnsi="Calibri Light" w:hint="eastAsia"/>
        </w:rPr>
        <w:t>人間なのか、</w:t>
      </w:r>
      <w:r w:rsidR="00DC777F">
        <w:rPr>
          <w:rFonts w:ascii="Calibri Light" w:hAnsi="Calibri Light" w:hint="eastAsia"/>
        </w:rPr>
        <w:t>歌だけでは完全に</w:t>
      </w:r>
      <w:r w:rsidR="00314EFB">
        <w:rPr>
          <w:rFonts w:ascii="Calibri Light" w:hAnsi="Calibri Light" w:hint="eastAsia"/>
        </w:rPr>
        <w:t>理解する</w:t>
      </w:r>
      <w:r w:rsidR="00DC777F">
        <w:rPr>
          <w:rFonts w:ascii="Calibri Light" w:hAnsi="Calibri Light" w:hint="eastAsia"/>
        </w:rPr>
        <w:t>ことの</w:t>
      </w:r>
      <w:r w:rsidR="00314EFB">
        <w:rPr>
          <w:rFonts w:ascii="Calibri Light" w:hAnsi="Calibri Light" w:hint="eastAsia"/>
        </w:rPr>
        <w:t>出来ない</w:t>
      </w:r>
      <w:r w:rsidR="00DC777F">
        <w:rPr>
          <w:rFonts w:ascii="Calibri Light" w:hAnsi="Calibri Light" w:hint="eastAsia"/>
        </w:rPr>
        <w:t>彼の</w:t>
      </w:r>
      <w:r w:rsidR="00B44FED">
        <w:rPr>
          <w:rFonts w:ascii="Calibri Light" w:hAnsi="Calibri Light" w:hint="eastAsia"/>
        </w:rPr>
        <w:t>新たな</w:t>
      </w:r>
      <w:r w:rsidR="00DC777F">
        <w:rPr>
          <w:rFonts w:ascii="Calibri Light" w:hAnsi="Calibri Light" w:hint="eastAsia"/>
        </w:rPr>
        <w:t>一面を</w:t>
      </w:r>
      <w:r w:rsidR="00B44FED">
        <w:rPr>
          <w:rFonts w:ascii="Calibri Light" w:hAnsi="Calibri Light" w:hint="eastAsia"/>
        </w:rPr>
        <w:t>探るため</w:t>
      </w:r>
      <w:r w:rsidR="00DC777F">
        <w:rPr>
          <w:rFonts w:ascii="Calibri Light" w:hAnsi="Calibri Light" w:hint="eastAsia"/>
        </w:rPr>
        <w:t>私は</w:t>
      </w:r>
      <w:r w:rsidR="00A04739">
        <w:rPr>
          <w:rFonts w:ascii="Calibri Light" w:hAnsi="Calibri Light" w:hint="eastAsia"/>
        </w:rPr>
        <w:t>この書籍を手にした。</w:t>
      </w:r>
    </w:p>
    <w:p w14:paraId="275D0A83" w14:textId="77777777" w:rsidR="001B2223" w:rsidRDefault="00C761AB" w:rsidP="001B2223">
      <w:pPr>
        <w:ind w:firstLine="430"/>
        <w:rPr>
          <w:rFonts w:ascii="Calibri Light" w:hAnsi="Calibri Light"/>
        </w:rPr>
      </w:pPr>
      <w:r>
        <w:rPr>
          <w:rFonts w:ascii="Calibri Light" w:hAnsi="Calibri Light" w:hint="eastAsia"/>
        </w:rPr>
        <w:t>このエッセイ本</w:t>
      </w:r>
      <w:r w:rsidR="00331E34">
        <w:rPr>
          <w:rFonts w:ascii="Calibri Light" w:hAnsi="Calibri Light" w:hint="eastAsia"/>
        </w:rPr>
        <w:t>の中で野田洋次郎は様々な議題に対して彼が抱いている疑問や考えを述べている。そしてそのほとんどの議題に</w:t>
      </w:r>
      <w:r w:rsidR="00A7138F">
        <w:rPr>
          <w:rFonts w:ascii="Calibri Light" w:hAnsi="Calibri Light" w:hint="eastAsia"/>
        </w:rPr>
        <w:t>つい</w:t>
      </w:r>
      <w:r w:rsidR="00331E34">
        <w:rPr>
          <w:rFonts w:ascii="Calibri Light" w:hAnsi="Calibri Light" w:hint="eastAsia"/>
        </w:rPr>
        <w:t>て、彼は明確な結論や</w:t>
      </w:r>
      <w:r w:rsidR="00A7138F">
        <w:rPr>
          <w:rFonts w:ascii="Calibri Light" w:hAnsi="Calibri Light" w:hint="eastAsia"/>
        </w:rPr>
        <w:t>確信を持っていない</w:t>
      </w:r>
      <w:r w:rsidR="00331E34">
        <w:rPr>
          <w:rFonts w:ascii="Calibri Light" w:hAnsi="Calibri Light" w:hint="eastAsia"/>
        </w:rPr>
        <w:t>。</w:t>
      </w:r>
      <w:r w:rsidR="00A7138F">
        <w:rPr>
          <w:rFonts w:ascii="Calibri Light" w:hAnsi="Calibri Light" w:hint="eastAsia"/>
        </w:rPr>
        <w:t>それは</w:t>
      </w:r>
      <w:r w:rsidR="00331E34">
        <w:rPr>
          <w:rFonts w:ascii="Calibri Light" w:hAnsi="Calibri Light" w:hint="eastAsia"/>
        </w:rPr>
        <w:t>まるで、読者</w:t>
      </w:r>
      <w:r w:rsidR="00A7138F">
        <w:rPr>
          <w:rFonts w:ascii="Calibri Light" w:hAnsi="Calibri Light" w:hint="eastAsia"/>
        </w:rPr>
        <w:t>一人一人</w:t>
      </w:r>
      <w:r w:rsidR="00331E34">
        <w:rPr>
          <w:rFonts w:ascii="Calibri Light" w:hAnsi="Calibri Light" w:hint="eastAsia"/>
        </w:rPr>
        <w:t>に「</w:t>
      </w:r>
      <w:r w:rsidR="00A7138F">
        <w:rPr>
          <w:rFonts w:ascii="Calibri Light" w:hAnsi="Calibri Light" w:hint="eastAsia"/>
        </w:rPr>
        <w:t>絶対的な答えを出す必要はないけ</w:t>
      </w:r>
      <w:r w:rsidR="00440C6D">
        <w:rPr>
          <w:rFonts w:ascii="Calibri Light" w:hAnsi="Calibri Light" w:hint="eastAsia"/>
        </w:rPr>
        <w:t>れ</w:t>
      </w:r>
      <w:r w:rsidR="00A7138F">
        <w:rPr>
          <w:rFonts w:ascii="Calibri Light" w:hAnsi="Calibri Light" w:hint="eastAsia"/>
        </w:rPr>
        <w:t>ど、とにかく</w:t>
      </w:r>
      <w:r w:rsidR="00CE1873">
        <w:rPr>
          <w:rFonts w:ascii="Calibri Light" w:hAnsi="Calibri Light" w:hint="eastAsia"/>
        </w:rPr>
        <w:t>僕と</w:t>
      </w:r>
      <w:r w:rsidR="00331E34">
        <w:rPr>
          <w:rFonts w:ascii="Calibri Light" w:hAnsi="Calibri Light" w:hint="eastAsia"/>
        </w:rPr>
        <w:t>一緒に</w:t>
      </w:r>
      <w:r w:rsidR="00070BED">
        <w:rPr>
          <w:rFonts w:ascii="Calibri Light" w:hAnsi="Calibri Light" w:hint="eastAsia"/>
        </w:rPr>
        <w:t>一度</w:t>
      </w:r>
      <w:r w:rsidR="00331E34">
        <w:rPr>
          <w:rFonts w:ascii="Calibri Light" w:hAnsi="Calibri Light" w:hint="eastAsia"/>
        </w:rPr>
        <w:t>考えてほしい」</w:t>
      </w:r>
      <w:r w:rsidR="00CE1873">
        <w:rPr>
          <w:rFonts w:ascii="Calibri Light" w:hAnsi="Calibri Light" w:hint="eastAsia"/>
        </w:rPr>
        <w:t>と</w:t>
      </w:r>
      <w:r w:rsidR="00A7138F">
        <w:rPr>
          <w:rFonts w:ascii="Calibri Light" w:hAnsi="Calibri Light" w:hint="eastAsia"/>
        </w:rPr>
        <w:t>訴えているよう</w:t>
      </w:r>
      <w:r w:rsidR="00CE1873">
        <w:rPr>
          <w:rFonts w:ascii="Calibri Light" w:hAnsi="Calibri Light" w:hint="eastAsia"/>
        </w:rPr>
        <w:t>に</w:t>
      </w:r>
      <w:r w:rsidR="00CE1873">
        <w:rPr>
          <w:rFonts w:ascii="Calibri Light" w:hAnsi="Calibri Light" w:hint="eastAsia"/>
        </w:rPr>
        <w:lastRenderedPageBreak/>
        <w:t>私は受け取った</w:t>
      </w:r>
      <w:r w:rsidR="00726C6B">
        <w:rPr>
          <w:rFonts w:ascii="Calibri Light" w:hAnsi="Calibri Light" w:hint="eastAsia"/>
        </w:rPr>
        <w:t>。</w:t>
      </w:r>
      <w:r w:rsidR="00260F14">
        <w:rPr>
          <w:rFonts w:ascii="Calibri Light" w:hAnsi="Calibri Light" w:hint="eastAsia"/>
        </w:rPr>
        <w:t>ここで一つ彼が</w:t>
      </w:r>
      <w:r w:rsidR="00726C6B">
        <w:rPr>
          <w:rFonts w:ascii="Calibri Light" w:hAnsi="Calibri Light" w:hint="eastAsia"/>
        </w:rPr>
        <w:t>思春期について</w:t>
      </w:r>
      <w:r w:rsidR="00260F14">
        <w:rPr>
          <w:rFonts w:ascii="Calibri Light" w:hAnsi="Calibri Light" w:hint="eastAsia"/>
        </w:rPr>
        <w:t>綴った文を引用しよう</w:t>
      </w:r>
      <w:r w:rsidR="00726C6B">
        <w:rPr>
          <w:rFonts w:ascii="Calibri Light" w:hAnsi="Calibri Light" w:hint="eastAsia"/>
        </w:rPr>
        <w:t>。「僕らは思春期の中で精欲、食欲、睡眠欲、活力、体力、知力、好奇心、反抗心、</w:t>
      </w:r>
      <w:r w:rsidR="00F10181">
        <w:rPr>
          <w:rFonts w:ascii="Calibri Light" w:hAnsi="Calibri Light" w:hint="eastAsia"/>
        </w:rPr>
        <w:t>猜疑心、絶望、そのすべてが最高次元で交差し合った奇跡の１０代という時期に勉強という最も不向きな行いを強いられる。」</w:t>
      </w:r>
      <w:r w:rsidR="00AF5F81">
        <w:rPr>
          <w:rFonts w:ascii="Calibri Light" w:hAnsi="Calibri Light" w:hint="eastAsia"/>
        </w:rPr>
        <w:t>彼</w:t>
      </w:r>
      <w:r w:rsidR="00B6260C">
        <w:rPr>
          <w:rFonts w:ascii="Calibri Light" w:hAnsi="Calibri Light" w:hint="eastAsia"/>
        </w:rPr>
        <w:t>によると</w:t>
      </w:r>
      <w:r w:rsidR="00AF5F81">
        <w:rPr>
          <w:rFonts w:ascii="Calibri Light" w:hAnsi="Calibri Light" w:hint="eastAsia"/>
        </w:rPr>
        <w:t>東大や京大に入ってしまうような人間は</w:t>
      </w:r>
      <w:r w:rsidR="00B6260C">
        <w:rPr>
          <w:rFonts w:ascii="Calibri Light" w:hAnsi="Calibri Light" w:hint="eastAsia"/>
        </w:rPr>
        <w:t>異常であり、しかし「３歩歩けば違うものに興味が向くあんな時期に一直線</w:t>
      </w:r>
      <w:r w:rsidR="00A42186">
        <w:rPr>
          <w:rFonts w:ascii="Calibri Light" w:hAnsi="Calibri Light" w:hint="eastAsia"/>
        </w:rPr>
        <w:t>に勉強に励む」彼らに対して頭が上がらないと言う。</w:t>
      </w:r>
      <w:r w:rsidR="003435E7">
        <w:rPr>
          <w:rFonts w:ascii="Calibri Light" w:hAnsi="Calibri Light" w:hint="eastAsia"/>
        </w:rPr>
        <w:t>このように野田は勉学に対して単に独り言のような形で</w:t>
      </w:r>
      <w:r w:rsidR="00C4167A">
        <w:rPr>
          <w:rFonts w:ascii="Calibri Light" w:hAnsi="Calibri Light" w:hint="eastAsia"/>
        </w:rPr>
        <w:t>読者に</w:t>
      </w:r>
      <w:r w:rsidR="001B2223">
        <w:rPr>
          <w:rFonts w:ascii="Calibri Light" w:hAnsi="Calibri Light" w:hint="eastAsia"/>
        </w:rPr>
        <w:t>問いかけるのだ。</w:t>
      </w:r>
    </w:p>
    <w:p w14:paraId="3768FF75" w14:textId="77777777" w:rsidR="001B2223" w:rsidRDefault="001B2223" w:rsidP="001B2223">
      <w:pPr>
        <w:ind w:firstLine="430"/>
        <w:rPr>
          <w:rFonts w:ascii="Calibri Light" w:hAnsi="Calibri Light"/>
        </w:rPr>
      </w:pPr>
      <w:r>
        <w:rPr>
          <w:rFonts w:ascii="Calibri Light" w:hAnsi="Calibri Light" w:hint="eastAsia"/>
        </w:rPr>
        <w:t>エッセイ本などは普段あまり読まないのだが、今回この本を読んで改めて野田洋次郎独特の世界観や物の見方に感動した。</w:t>
      </w:r>
      <w:r>
        <w:rPr>
          <w:rFonts w:ascii="Calibri Light" w:hAnsi="Calibri Light" w:hint="eastAsia"/>
        </w:rPr>
        <w:t>RADWIMPS</w:t>
      </w:r>
      <w:r>
        <w:rPr>
          <w:rFonts w:ascii="Calibri Light" w:hAnsi="Calibri Light" w:hint="eastAsia"/>
        </w:rPr>
        <w:t>のファンではない方にもチャンスがあればぜひ読んでほしいと思う。</w:t>
      </w:r>
    </w:p>
    <w:p w14:paraId="521D0A5D" w14:textId="77777777" w:rsidR="00743291" w:rsidRPr="00726C6B" w:rsidRDefault="00743291" w:rsidP="00726C6B">
      <w:pPr>
        <w:ind w:firstLine="430"/>
        <w:rPr>
          <w:rFonts w:ascii="Calibri Light" w:hAnsi="Calibri Light"/>
        </w:rPr>
      </w:pPr>
    </w:p>
    <w:sectPr w:rsidR="00743291" w:rsidRPr="00726C6B">
      <w:headerReference w:type="default" r:id="rId6"/>
      <w:footerReference w:type="even" r:id="rId7"/>
      <w:footerReference w:type="default" r:id="rId8"/>
      <w:pgSz w:w="11907" w:h="16839" w:code="12"/>
      <w:pgMar w:top="1701" w:right="1701" w:bottom="1701" w:left="1701" w:header="1134" w:footer="1134" w:gutter="0"/>
      <w:cols w:space="720"/>
      <w:docGrid w:type="linesAndChars" w:linePitch="671" w:charSpace="37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3699" w14:textId="77777777" w:rsidR="000C138E" w:rsidRDefault="000C138E">
      <w:r>
        <w:separator/>
      </w:r>
    </w:p>
  </w:endnote>
  <w:endnote w:type="continuationSeparator" w:id="0">
    <w:p w14:paraId="421FC582" w14:textId="77777777" w:rsidR="000C138E" w:rsidRDefault="000C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37E9" w14:textId="77777777" w:rsidR="00066912" w:rsidRDefault="00066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37B931" w14:textId="77777777" w:rsidR="00066912" w:rsidRDefault="00066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B26A" w14:textId="77777777" w:rsidR="00066912" w:rsidRDefault="00066912">
    <w:pPr>
      <w:pStyle w:val="Footer"/>
      <w:framePr w:wrap="around" w:vAnchor="text" w:hAnchor="margin" w:xAlign="center" w:y="1"/>
      <w:rPr>
        <w:rStyle w:val="PageNumber"/>
      </w:rPr>
    </w:pPr>
  </w:p>
  <w:p w14:paraId="1F0687FE" w14:textId="77777777" w:rsidR="00066912" w:rsidRDefault="00066912">
    <w:pPr>
      <w:pStyle w:val="Footer"/>
      <w:ind w:right="360"/>
      <w:jc w:val="right"/>
      <w:rPr>
        <w:b/>
        <w:color w:val="339966"/>
        <w:sz w:val="21"/>
        <w:szCs w:val="21"/>
      </w:rPr>
    </w:pPr>
    <w:r>
      <w:rPr>
        <w:rFonts w:hint="eastAsia"/>
        <w:b/>
        <w:color w:val="339966"/>
        <w:sz w:val="21"/>
        <w:szCs w:val="21"/>
      </w:rPr>
      <w:t>ヨーク大学日本語科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C616" w14:textId="77777777" w:rsidR="000C138E" w:rsidRDefault="000C138E">
      <w:r>
        <w:separator/>
      </w:r>
    </w:p>
  </w:footnote>
  <w:footnote w:type="continuationSeparator" w:id="0">
    <w:p w14:paraId="522CEFBF" w14:textId="77777777" w:rsidR="000C138E" w:rsidRDefault="000C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EFB7" w14:textId="6FB04C94" w:rsidR="00066912" w:rsidRDefault="00C5635F">
    <w:pPr>
      <w:pStyle w:val="Header"/>
    </w:pPr>
    <w:r>
      <w:rPr>
        <w:rFonts w:ascii="Calibri Light" w:hAnsi="Calibri Light" w:hint="eastAsia"/>
      </w:rPr>
      <w:t>「読んだ本の書評</w:t>
    </w:r>
    <w:r w:rsidRPr="00066912">
      <w:rPr>
        <w:rFonts w:ascii="Calibri Light" w:hAnsi="Calibri Light"/>
      </w:rPr>
      <w:t>」</w:t>
    </w:r>
    <w:r w:rsidR="00B36251">
      <w:rPr>
        <w:lang w:val="en-CA"/>
      </w:rPr>
      <mc:AlternateContent>
        <mc:Choice Requires="wps">
          <w:drawing>
            <wp:anchor distT="0" distB="0" distL="114300" distR="114300" simplePos="0" relativeHeight="251658240" behindDoc="0" locked="0" layoutInCell="0" allowOverlap="1" wp14:anchorId="41766E61" wp14:editId="7775691C">
              <wp:simplePos x="0" y="0"/>
              <wp:positionH relativeFrom="column">
                <wp:posOffset>-67310</wp:posOffset>
              </wp:positionH>
              <wp:positionV relativeFrom="paragraph">
                <wp:posOffset>360045</wp:posOffset>
              </wp:positionV>
              <wp:extent cx="5400675" cy="8532495"/>
              <wp:effectExtent l="0" t="0" r="0" b="0"/>
              <wp:wrapNone/>
              <wp:docPr id="42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1FE9" id="Rectangle 848" o:spid="_x0000_s1026" style="position:absolute;left:0;text-align:left;margin-left:-5.3pt;margin-top:28.35pt;width:425.25pt;height:6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" o:allowincell="f" filled="f" strokecolor="green" strokeweight=".25pt"/>
          </w:pict>
        </mc:Fallback>
      </mc:AlternateContent>
    </w:r>
    <w:r w:rsidR="00B36251">
      <w:rPr>
        <w:lang w:val="en-CA"/>
      </w:rPr>
      <mc:AlternateContent>
        <mc:Choice Requires="wpg">
          <w:drawing>
            <wp:anchor distT="0" distB="0" distL="114300" distR="114300" simplePos="0" relativeHeight="251657216" behindDoc="0" locked="0" layoutInCell="0" allowOverlap="1" wp14:anchorId="6E4E4A42" wp14:editId="4C83C62E">
              <wp:simplePos x="0" y="0"/>
              <wp:positionH relativeFrom="column">
                <wp:posOffset>-67310</wp:posOffset>
              </wp:positionH>
              <wp:positionV relativeFrom="paragraph">
                <wp:posOffset>438150</wp:posOffset>
              </wp:positionV>
              <wp:extent cx="5400675" cy="8376285"/>
              <wp:effectExtent l="0" t="0" r="0" b="0"/>
              <wp:wrapNone/>
              <wp:docPr id="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595" y="1824"/>
                        <a:chExt cx="8505" cy="13191"/>
                      </a:xfrm>
                    </wpg:grpSpPr>
                    <wpg:grpSp>
                      <wpg:cNvPr id="2" name="Group 447"/>
                      <wpg:cNvGrpSpPr>
                        <a:grpSpLocks/>
                      </wpg:cNvGrpSpPr>
                      <wpg:grpSpPr bwMode="auto">
                        <a:xfrm>
                          <a:off x="1595" y="1824"/>
                          <a:ext cx="8505" cy="426"/>
                          <a:chOff x="1595" y="1824"/>
                          <a:chExt cx="8505" cy="426"/>
                        </a:xfrm>
                      </wpg:grpSpPr>
                      <wps:wsp>
                        <wps:cNvPr id="3" name="Rectangle 4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4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4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4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4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4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4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4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4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4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 name="Group 448"/>
                      <wpg:cNvGrpSpPr>
                        <a:grpSpLocks/>
                      </wpg:cNvGrpSpPr>
                      <wpg:grpSpPr bwMode="auto">
                        <a:xfrm>
                          <a:off x="1595" y="2496"/>
                          <a:ext cx="8505" cy="426"/>
                          <a:chOff x="1595" y="1824"/>
                          <a:chExt cx="8505" cy="426"/>
                        </a:xfrm>
                      </wpg:grpSpPr>
                      <wps:wsp>
                        <wps:cNvPr id="24" name="Rectangle 44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45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45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5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45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45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5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45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Rectangle 45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45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45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46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Rectangle 46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46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46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46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46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46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Rectangle 46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46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4" name="Group 469"/>
                      <wpg:cNvGrpSpPr>
                        <a:grpSpLocks/>
                      </wpg:cNvGrpSpPr>
                      <wpg:grpSpPr bwMode="auto">
                        <a:xfrm>
                          <a:off x="1595" y="3168"/>
                          <a:ext cx="8505" cy="426"/>
                          <a:chOff x="1595" y="1824"/>
                          <a:chExt cx="8505" cy="426"/>
                        </a:xfrm>
                      </wpg:grpSpPr>
                      <wps:wsp>
                        <wps:cNvPr id="45" name="Rectangle 47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47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47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47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47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Rectangle 47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47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47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47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47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48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48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Rectangle 48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Rectangle 48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48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48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Rectangle 48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48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48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48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5" name="Group 490"/>
                      <wpg:cNvGrpSpPr>
                        <a:grpSpLocks/>
                      </wpg:cNvGrpSpPr>
                      <wpg:grpSpPr bwMode="auto">
                        <a:xfrm>
                          <a:off x="1595" y="3840"/>
                          <a:ext cx="8505" cy="426"/>
                          <a:chOff x="1595" y="1824"/>
                          <a:chExt cx="8505" cy="426"/>
                        </a:xfrm>
                      </wpg:grpSpPr>
                      <wps:wsp>
                        <wps:cNvPr id="66" name="Rectangle 49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49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49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49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9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49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Rectangle 49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49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49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Rectangle 50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Rectangle 50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50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50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50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50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50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50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50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50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51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6" name="Group 511"/>
                      <wpg:cNvGrpSpPr>
                        <a:grpSpLocks/>
                      </wpg:cNvGrpSpPr>
                      <wpg:grpSpPr bwMode="auto">
                        <a:xfrm>
                          <a:off x="1595" y="4512"/>
                          <a:ext cx="8505" cy="426"/>
                          <a:chOff x="1595" y="1824"/>
                          <a:chExt cx="8505" cy="426"/>
                        </a:xfrm>
                      </wpg:grpSpPr>
                      <wps:wsp>
                        <wps:cNvPr id="87" name="Rectangle 51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Rectangle 51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51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51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51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51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51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51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52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52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52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52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52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52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52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Rectangle 52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Rectangle 52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52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Rectangle 53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Rectangle 53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7" name="Group 532"/>
                      <wpg:cNvGrpSpPr>
                        <a:grpSpLocks/>
                      </wpg:cNvGrpSpPr>
                      <wpg:grpSpPr bwMode="auto">
                        <a:xfrm>
                          <a:off x="1595" y="5184"/>
                          <a:ext cx="8505" cy="426"/>
                          <a:chOff x="1595" y="1824"/>
                          <a:chExt cx="8505" cy="426"/>
                        </a:xfrm>
                      </wpg:grpSpPr>
                      <wps:wsp>
                        <wps:cNvPr id="108" name="Rectangle 53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53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Rectangle 53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Rectangle 53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53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Rectangle 53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53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54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54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54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Rectangle 54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54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Rectangle 54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Rectangle 54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Rectangle 54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Rectangle 54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Rectangle 54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Rectangle 55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Rectangle 55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Rectangle 55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8" name="Group 553"/>
                      <wpg:cNvGrpSpPr>
                        <a:grpSpLocks/>
                      </wpg:cNvGrpSpPr>
                      <wpg:grpSpPr bwMode="auto">
                        <a:xfrm>
                          <a:off x="1595" y="5855"/>
                          <a:ext cx="8505" cy="426"/>
                          <a:chOff x="1595" y="1824"/>
                          <a:chExt cx="8505" cy="426"/>
                        </a:xfrm>
                      </wpg:grpSpPr>
                      <wps:wsp>
                        <wps:cNvPr id="129" name="Rectangle 55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Rectangle 55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Rectangle 55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Rectangle 55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Rectangle 55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Rectangle 55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Rectangle 56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Rectangle 56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56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Rectangle 56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Rectangle 56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Rectangle 56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56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Rectangle 56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Rectangle 56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Rectangle 56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57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Rectangle 57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Rectangle 57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57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49" name="Group 574"/>
                      <wpg:cNvGrpSpPr>
                        <a:grpSpLocks/>
                      </wpg:cNvGrpSpPr>
                      <wpg:grpSpPr bwMode="auto">
                        <a:xfrm>
                          <a:off x="1595" y="6527"/>
                          <a:ext cx="8505" cy="426"/>
                          <a:chOff x="1595" y="1824"/>
                          <a:chExt cx="8505" cy="426"/>
                        </a:xfrm>
                      </wpg:grpSpPr>
                      <wps:wsp>
                        <wps:cNvPr id="150" name="Rectangle 57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Rectangle 57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Rectangle 57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Rectangle 57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Rectangle 57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58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58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Rectangle 58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Rectangle 58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58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58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Rectangle 58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Rectangle 58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58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Rectangle 58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Rectangle 59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Rectangle 59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Rectangle 59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Rectangle 59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Rectangle 59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0" name="Group 595"/>
                      <wpg:cNvGrpSpPr>
                        <a:grpSpLocks/>
                      </wpg:cNvGrpSpPr>
                      <wpg:grpSpPr bwMode="auto">
                        <a:xfrm>
                          <a:off x="1595" y="7199"/>
                          <a:ext cx="8505" cy="426"/>
                          <a:chOff x="1595" y="1824"/>
                          <a:chExt cx="8505" cy="426"/>
                        </a:xfrm>
                      </wpg:grpSpPr>
                      <wps:wsp>
                        <wps:cNvPr id="171" name="Rectangle 59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Rectangle 59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Rectangle 59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Rectangle 59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60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Rectangle 60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Rectangle 60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Rectangle 60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Rectangle 60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Rectangle 60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60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Rectangle 60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Rectangle 60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Rectangle 60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Rectangle 61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Rectangle 61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Rectangle 61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Rectangle 61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Rectangle 61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Rectangle 61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91" name="Group 616"/>
                      <wpg:cNvGrpSpPr>
                        <a:grpSpLocks/>
                      </wpg:cNvGrpSpPr>
                      <wpg:grpSpPr bwMode="auto">
                        <a:xfrm>
                          <a:off x="1595" y="7871"/>
                          <a:ext cx="8505" cy="426"/>
                          <a:chOff x="1595" y="1824"/>
                          <a:chExt cx="8505" cy="426"/>
                        </a:xfrm>
                      </wpg:grpSpPr>
                      <wps:wsp>
                        <wps:cNvPr id="192" name="Rectangle 61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Rectangle 61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61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Rectangle 62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Rectangle 62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62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Rectangle 62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Rectangle 62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Rectangle 62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Rectangle 62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Rectangle 62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Rectangle 62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Rectangle 62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Rectangle 63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Rectangle 63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Rectangle 63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63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63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Rectangle 63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63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12" name="Group 637"/>
                      <wpg:cNvGrpSpPr>
                        <a:grpSpLocks/>
                      </wpg:cNvGrpSpPr>
                      <wpg:grpSpPr bwMode="auto">
                        <a:xfrm>
                          <a:off x="1595" y="8543"/>
                          <a:ext cx="8505" cy="426"/>
                          <a:chOff x="1595" y="1824"/>
                          <a:chExt cx="8505" cy="426"/>
                        </a:xfrm>
                      </wpg:grpSpPr>
                      <wps:wsp>
                        <wps:cNvPr id="213" name="Rectangle 638"/>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Rectangle 639"/>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Rectangle 640"/>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Rectangle 641"/>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Rectangle 642"/>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643"/>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644"/>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Rectangle 645"/>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Rectangle 646"/>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Rectangle 647"/>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Rectangle 648"/>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Rectangle 649"/>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Rectangle 650"/>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651"/>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652"/>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Rectangle 653"/>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Rectangle 654"/>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Rectangle 655"/>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Rectangle 656"/>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657"/>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3" name="Group 658"/>
                      <wpg:cNvGrpSpPr>
                        <a:grpSpLocks/>
                      </wpg:cNvGrpSpPr>
                      <wpg:grpSpPr bwMode="auto">
                        <a:xfrm>
                          <a:off x="1595" y="9215"/>
                          <a:ext cx="8505" cy="426"/>
                          <a:chOff x="1595" y="1824"/>
                          <a:chExt cx="8505" cy="426"/>
                        </a:xfrm>
                      </wpg:grpSpPr>
                      <wps:wsp>
                        <wps:cNvPr id="234" name="Rectangle 65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66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Rectangle 66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66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66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66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Rectangle 66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66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66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Rectangle 66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Rectangle 66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67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67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Rectangle 67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Rectangle 67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67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Rectangle 67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Rectangle 67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Rectangle 67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67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54" name="Group 679"/>
                      <wpg:cNvGrpSpPr>
                        <a:grpSpLocks/>
                      </wpg:cNvGrpSpPr>
                      <wpg:grpSpPr bwMode="auto">
                        <a:xfrm>
                          <a:off x="1595" y="9886"/>
                          <a:ext cx="8505" cy="426"/>
                          <a:chOff x="1595" y="1824"/>
                          <a:chExt cx="8505" cy="426"/>
                        </a:xfrm>
                      </wpg:grpSpPr>
                      <wps:wsp>
                        <wps:cNvPr id="255" name="Rectangle 68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Rectangle 68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Rectangle 68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Rectangle 68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Rectangle 68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Rectangle 68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Rectangle 68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Rectangle 68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68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Rectangle 68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Rectangle 69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Rectangle 69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Rectangle 69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Rectangle 69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Rectangle 69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Rectangle 69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Rectangle 69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Rectangle 69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Rectangle 69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Rectangle 69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75" name="Group 700"/>
                      <wpg:cNvGrpSpPr>
                        <a:grpSpLocks/>
                      </wpg:cNvGrpSpPr>
                      <wpg:grpSpPr bwMode="auto">
                        <a:xfrm>
                          <a:off x="1595" y="10558"/>
                          <a:ext cx="8505" cy="426"/>
                          <a:chOff x="1595" y="1824"/>
                          <a:chExt cx="8505" cy="426"/>
                        </a:xfrm>
                      </wpg:grpSpPr>
                      <wps:wsp>
                        <wps:cNvPr id="276" name="Rectangle 70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Rectangle 70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Rectangle 70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Rectangle 70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Rectangle 70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Rectangle 70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Rectangle 70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Rectangle 70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Rectangle 70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Rectangle 71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Rectangle 71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71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71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71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71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71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71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71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71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72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6" name="Group 721"/>
                      <wpg:cNvGrpSpPr>
                        <a:grpSpLocks/>
                      </wpg:cNvGrpSpPr>
                      <wpg:grpSpPr bwMode="auto">
                        <a:xfrm>
                          <a:off x="1595" y="11230"/>
                          <a:ext cx="8505" cy="426"/>
                          <a:chOff x="1595" y="1824"/>
                          <a:chExt cx="8505" cy="426"/>
                        </a:xfrm>
                      </wpg:grpSpPr>
                      <wps:wsp>
                        <wps:cNvPr id="297" name="Rectangle 72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Rectangle 72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Rectangle 72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72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72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72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72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72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73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73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Rectangle 73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73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73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73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73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73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73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73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74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74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17" name="Group 742"/>
                      <wpg:cNvGrpSpPr>
                        <a:grpSpLocks/>
                      </wpg:cNvGrpSpPr>
                      <wpg:grpSpPr bwMode="auto">
                        <a:xfrm>
                          <a:off x="1595" y="11902"/>
                          <a:ext cx="8505" cy="426"/>
                          <a:chOff x="1595" y="1824"/>
                          <a:chExt cx="8505" cy="426"/>
                        </a:xfrm>
                      </wpg:grpSpPr>
                      <wps:wsp>
                        <wps:cNvPr id="318" name="Rectangle 74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74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Rectangle 74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Rectangle 74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74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74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74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75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75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75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75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75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75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75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75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75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75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76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76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76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38" name="Group 763"/>
                      <wpg:cNvGrpSpPr>
                        <a:grpSpLocks/>
                      </wpg:cNvGrpSpPr>
                      <wpg:grpSpPr bwMode="auto">
                        <a:xfrm>
                          <a:off x="1595" y="12574"/>
                          <a:ext cx="8505" cy="426"/>
                          <a:chOff x="1595" y="1824"/>
                          <a:chExt cx="8505" cy="426"/>
                        </a:xfrm>
                      </wpg:grpSpPr>
                      <wps:wsp>
                        <wps:cNvPr id="339" name="Rectangle 76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76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Rectangle 76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Rectangle 76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76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76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77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7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7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7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7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7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7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7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7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8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78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78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78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59" name="Group 784"/>
                      <wpg:cNvGrpSpPr>
                        <a:grpSpLocks/>
                      </wpg:cNvGrpSpPr>
                      <wpg:grpSpPr bwMode="auto">
                        <a:xfrm>
                          <a:off x="1595" y="13246"/>
                          <a:ext cx="8505" cy="426"/>
                          <a:chOff x="1595" y="1824"/>
                          <a:chExt cx="8505" cy="426"/>
                        </a:xfrm>
                      </wpg:grpSpPr>
                      <wps:wsp>
                        <wps:cNvPr id="360" name="Rectangle 78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78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Rectangle 78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78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78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79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79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79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79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79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79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79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79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79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79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80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80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80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80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80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80" name="Group 805"/>
                      <wpg:cNvGrpSpPr>
                        <a:grpSpLocks/>
                      </wpg:cNvGrpSpPr>
                      <wpg:grpSpPr bwMode="auto">
                        <a:xfrm>
                          <a:off x="1595" y="13918"/>
                          <a:ext cx="8505" cy="426"/>
                          <a:chOff x="1595" y="1824"/>
                          <a:chExt cx="8505" cy="426"/>
                        </a:xfrm>
                      </wpg:grpSpPr>
                      <wps:wsp>
                        <wps:cNvPr id="381" name="Rectangle 80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80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Rectangle 80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Rectangle 80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81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81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81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81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81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81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81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81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81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81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82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82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82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82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82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82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1" name="Group 826"/>
                      <wpg:cNvGrpSpPr>
                        <a:grpSpLocks/>
                      </wpg:cNvGrpSpPr>
                      <wpg:grpSpPr bwMode="auto">
                        <a:xfrm>
                          <a:off x="1595" y="14589"/>
                          <a:ext cx="8505" cy="426"/>
                          <a:chOff x="1595" y="1824"/>
                          <a:chExt cx="8505" cy="426"/>
                        </a:xfrm>
                      </wpg:grpSpPr>
                      <wps:wsp>
                        <wps:cNvPr id="402" name="Rectangle 8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8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Rectangle 8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Rectangle 8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Rectangle 8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8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8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8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8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Rectangle 8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8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3" name="Rectangle 8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8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8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8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Rectangle 8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8" name="Rectangle 8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8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8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8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2FD4C7" id="Group 847" o:spid="_x0000_s1026" style="position:absolute;left:0;text-align:left;margin-left:-5.3pt;margin-top:34.5pt;width:425.25pt;height:659.55pt;z-index:251657216" coordorigin="1595,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" o:allowincell="f">
              <v:group id="Group 447" o:spid="_x0000_s1027" style="position:absolute;left:1595;top:182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27" o:spid="_x0000_s102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" filled="f" strokecolor="green" strokeweight=".25pt"/>
                <v:rect id="Rectangle 428" o:spid="_x0000_s102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" filled="f" strokecolor="green" strokeweight=".25pt"/>
                <v:rect id="Rectangle 429" o:spid="_x0000_s103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" filled="f" strokecolor="green" strokeweight=".25pt"/>
                <v:rect id="Rectangle 430" o:spid="_x0000_s103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" filled="f" strokecolor="green" strokeweight=".25pt"/>
                <v:rect id="Rectangle 431" o:spid="_x0000_s103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" filled="f" strokecolor="green" strokeweight=".25pt"/>
                <v:rect id="Rectangle 432" o:spid="_x0000_s103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" filled="f" strokecolor="green" strokeweight=".25pt"/>
                <v:rect id="Rectangle 433" o:spid="_x0000_s103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" filled="f" strokecolor="green" strokeweight=".25pt"/>
                <v:rect id="Rectangle 434" o:spid="_x0000_s103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Pb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CFXn6RAfTyDgAA//8DAFBLAQItABQABgAIAAAAIQDb4fbL7gAAAIUBAAATAAAAAAAAAAAA&#10;AAAAAAAAAABbQ29udGVudF9UeXBlc10ueG1sUEsBAi0AFAAGAAgAAAAhAFr0LFu/AAAAFQEAAAsA&#10;AAAAAAAAAAAAAAAAHwEAAF9yZWxzLy5yZWxzUEsBAi0AFAAGAAgAAAAhAMrWg9vEAAAA2wAAAA8A&#10;AAAAAAAAAAAAAAAABwIAAGRycy9kb3ducmV2LnhtbFBLBQYAAAAAAwADALcAAAD4AgAAAAA=&#10;" filled="f" strokecolor="green" strokeweight=".25pt"/>
                <v:rect id="Rectangle 435" o:spid="_x0000_s103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" filled="f" strokecolor="green" strokeweight=".25pt"/>
                <v:rect id="Rectangle 436" o:spid="_x0000_s103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" filled="f" strokecolor="green" strokeweight=".25pt"/>
                <v:rect id="Rectangle 437" o:spid="_x0000_s103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2swQAAANsAAAAPAAAAZHJzL2Rvd25yZXYueG1sRE9Ni8Iw&#10;EL0v7H8Is+Bl0VRl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DoEHazBAAAA2wAAAA8AAAAA&#10;AAAAAAAAAAAABwIAAGRycy9kb3ducmV2LnhtbFBLBQYAAAAAAwADALcAAAD1AgAAAAA=&#10;" filled="f" strokecolor="green" strokeweight=".25pt"/>
                <v:rect id="Rectangle 438" o:spid="_x0000_s103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YXYwQAAANsAAAAPAAAAZHJzL2Rvd25yZXYueG1sRE9Ni8Iw&#10;EL0v7H8Is+Bl0VRx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LXthdjBAAAA2wAAAA8AAAAA&#10;AAAAAAAAAAAABwIAAGRycy9kb3ducmV2LnhtbFBLBQYAAAAAAwADALcAAAD1AgAAAAA=&#10;" filled="f" strokecolor="green" strokeweight=".25pt"/>
                <v:rect id="Rectangle 439" o:spid="_x0000_s104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" filled="f" strokecolor="green" strokeweight=".25pt"/>
                <v:rect id="Rectangle 440" o:spid="_x0000_s104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" filled="f" strokecolor="green" strokeweight=".25pt"/>
                <v:rect id="Rectangle 441" o:spid="_x0000_s104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" filled="f" strokecolor="green" strokeweight=".25pt"/>
                <v:rect id="Rectangle 442" o:spid="_x0000_s104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I/d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AFVn6RAfTyDgAA//8DAFBLAQItABQABgAIAAAAIQDb4fbL7gAAAIUBAAATAAAAAAAAAAAA&#10;AAAAAAAAAABbQ29udGVudF9UeXBlc10ueG1sUEsBAi0AFAAGAAgAAAAhAFr0LFu/AAAAFQEAAAsA&#10;AAAAAAAAAAAAAAAAHwEAAF9yZWxzLy5yZWxzUEsBAi0AFAAGAAgAAAAhADSgj93EAAAA2wAAAA8A&#10;AAAAAAAAAAAAAAAABwIAAGRycy9kb3ducmV2LnhtbFBLBQYAAAAAAwADALcAAAD4AgAAAAA=&#10;" filled="f" strokecolor="green" strokeweight=".25pt"/>
                <v:rect id="Rectangle 443" o:spid="_x0000_s104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" filled="f" strokecolor="green" strokeweight=".25pt"/>
                <v:rect id="Rectangle 444" o:spid="_x0000_s104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" filled="f" strokecolor="green" strokeweight=".25pt"/>
                <v:rect id="Rectangle 445" o:spid="_x0000_s104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" filled="f" strokecolor="green" strokeweight=".25pt"/>
                <v:rect id="Rectangle 446" o:spid="_x0000_s104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" filled="f" strokecolor="green" strokeweight=".25pt"/>
              </v:group>
              <v:group id="Group 448" o:spid="_x0000_s1048" style="position:absolute;left:1595;top:249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49" o:spid="_x0000_s104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" filled="f" strokecolor="green" strokeweight=".25pt"/>
                <v:rect id="Rectangle 450" o:spid="_x0000_s105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" filled="f" strokecolor="green" strokeweight=".25pt"/>
                <v:rect id="Rectangle 451" o:spid="_x0000_s105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" filled="f" strokecolor="green" strokeweight=".25pt"/>
                <v:rect id="Rectangle 452" o:spid="_x0000_s105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" filled="f" strokecolor="green" strokeweight=".25pt"/>
                <v:rect id="Rectangle 453" o:spid="_x0000_s105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" filled="f" strokecolor="green" strokeweight=".25pt"/>
                <v:rect id="Rectangle 454" o:spid="_x0000_s105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" filled="f" strokecolor="green" strokeweight=".25pt"/>
                <v:rect id="Rectangle 455" o:spid="_x0000_s105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9+7wgAAANsAAAAPAAAAZHJzL2Rvd25yZXYueG1sRE/Pa8Iw&#10;FL4P/B/CE3YZa+pk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CBY9+7wgAAANsAAAAPAAAA&#10;AAAAAAAAAAAAAAcCAABkcnMvZG93bnJldi54bWxQSwUGAAAAAAMAAwC3AAAA9gIAAAAA&#10;" filled="f" strokecolor="green" strokeweight=".25pt"/>
                <v:rect id="Rectangle 456" o:spid="_x0000_s105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3ogxAAAANsAAAAPAAAAZHJzL2Rvd25yZXYueG1sRI9Ba8JA&#10;FITvgv9heUIvUjdpU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O4veiDEAAAA2wAAAA8A&#10;AAAAAAAAAAAAAAAABwIAAGRycy9kb3ducmV2LnhtbFBLBQYAAAAAAwADALcAAAD4AgAAAAA=&#10;" filled="f" strokecolor="green" strokeweight=".25pt"/>
                <v:rect id="Rectangle 457" o:spid="_x0000_s105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XxAAAANsAAAAPAAAAZHJzL2Rvd25yZXYueG1sRI9Pi8Iw&#10;FMTvC/sdwlvwsmiqok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B795FfEAAAA2wAAAA8A&#10;AAAAAAAAAAAAAAAABwIAAGRycy9kb3ducmV2LnhtbFBLBQYAAAAAAwADALcAAAD4AgAAAAA=&#10;" filled="f" strokecolor="green" strokeweight=".25pt"/>
                <v:rect id="Rectangle 458" o:spid="_x0000_s105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" filled="f" strokecolor="green" strokeweight=".25pt"/>
                <v:rect id="Rectangle 459" o:spid="_x0000_s105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" filled="f" strokecolor="green" strokeweight=".25pt"/>
                <v:rect id="Rectangle 460" o:spid="_x0000_s106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wjxAAAANsAAAAPAAAAZHJzL2Rvd25yZXYueG1sRI9Pi8Iw&#10;FMTvwn6H8Bb2Ipq6ok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JEUfCPEAAAA2wAAAA8A&#10;AAAAAAAAAAAAAAAABwIAAGRycy9kb3ducmV2LnhtbFBLBQYAAAAAAwADALcAAAD4AgAAAAA=&#10;" filled="f" strokecolor="green" strokeweight=".25pt"/>
                <v:rect id="Rectangle 461" o:spid="_x0000_s106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JUxQAAANsAAAAPAAAAZHJzL2Rvd25yZXYueG1sRI9Ba8JA&#10;FITvhf6H5Qleim60NE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BhxuJUxQAAANsAAAAP&#10;AAAAAAAAAAAAAAAAAAcCAABkcnMvZG93bnJldi54bWxQSwUGAAAAAAMAAwC3AAAA+QIAAAAA&#10;" filled="f" strokecolor="green" strokeweight=".25pt"/>
                <v:rect id="Rectangle 462" o:spid="_x0000_s106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fPxAAAANsAAAAPAAAAZHJzL2Rvd25yZXYueG1sRI9BawIx&#10;FITvBf9DeIKXolkr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A6KR8/EAAAA2wAAAA8A&#10;AAAAAAAAAAAAAAAABwIAAGRycy9kb3ducmV2LnhtbFBLBQYAAAAAAwADALcAAAD4AgAAAAA=&#10;" filled="f" strokecolor="green" strokeweight=".25pt"/>
                <v:rect id="Rectangle 463" o:spid="_x0000_s106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9wgAAANsAAAAPAAAAZHJzL2Rvd25yZXYueG1sRE/Pa8Iw&#10;FL4P/B/CE3YZa+pk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B/FdO9wgAAANsAAAAPAAAA&#10;AAAAAAAAAAAAAAcCAABkcnMvZG93bnJldi54bWxQSwUGAAAAAAMAAwC3AAAA9gIAAAAA&#10;" filled="f" strokecolor="green" strokeweight=".25pt"/>
                <v:rect id="Rectangle 464" o:spid="_x0000_s106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YmxAAAANsAAAAPAAAAZHJzL2Rvd25yZXYueG1sRI9BawIx&#10;FITvBf9DeIKXolkr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BBZdibEAAAA2wAAAA8A&#10;AAAAAAAAAAAAAAAABwIAAGRycy9kb3ducmV2LnhtbFBLBQYAAAAAAwADALcAAAD4AgAAAAA=&#10;" filled="f" strokecolor="green" strokeweight=".25pt"/>
                <v:rect id="Rectangle 465" o:spid="_x0000_s106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zGwgAAANsAAAAPAAAAZHJzL2Rvd25yZXYueG1sRE/Pa8Iw&#10;FL4P/B/CE3YZa+pw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DZZazGwgAAANsAAAAPAAAA&#10;AAAAAAAAAAAAAAcCAABkcnMvZG93bnJldi54bWxQSwUGAAAAAAMAAwC3AAAA9gIAAAAA&#10;" filled="f" strokecolor="green" strokeweight=".25pt"/>
                <v:rect id="Rectangle 466" o:spid="_x0000_s106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ldxAAAANsAAAAPAAAAZHJzL2Rvd25yZXYueG1sRI9Ba8JA&#10;FITvgv9heUIvUjcpV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LYpCV3EAAAA2wAAAA8A&#10;AAAAAAAAAAAAAAAABwIAAGRycy9kb3ducmV2LnhtbFBLBQYAAAAAAwADALcAAAD4AgAAAAA=&#10;" filled="f" strokecolor="green" strokeweight=".25pt"/>
                <v:rect id="Rectangle 467" o:spid="_x0000_s106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qxAAAANsAAAAPAAAAZHJzL2Rvd25yZXYueG1sRI9Pi8Iw&#10;FMTvC/sdwlvwsmiqqE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Eb7lyrEAAAA2wAAAA8A&#10;AAAAAAAAAAAAAAAABwIAAGRycy9kb3ducmV2LnhtbFBLBQYAAAAAAwADALcAAAD4AgAAAAA=&#10;" filled="f" strokecolor="green" strokeweight=".25pt"/>
                <v:rect id="Rectangle 468" o:spid="_x0000_s106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" filled="f" strokecolor="green" strokeweight=".25pt"/>
              </v:group>
              <v:group id="Group 469" o:spid="_x0000_s1069" style="position:absolute;left:1595;top:316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70" o:spid="_x0000_s107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9exAAAANsAAAAPAAAAZHJzL2Rvd25yZXYueG1sRI9Pi8Iw&#10;FMTvwn6H8Bb2Ipq6qE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MkSD17EAAAA2wAAAA8A&#10;AAAAAAAAAAAAAAAABwIAAGRycy9kb3ducmV2LnhtbFBLBQYAAAAAAwADALcAAAD4AgAAAAA=&#10;" filled="f" strokecolor="green" strokeweight=".25pt"/>
                <v:rect id="Rectangle 471" o:spid="_x0000_s107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EpxQAAANsAAAAPAAAAZHJzL2Rvd25yZXYueG1sRI9Ba8JA&#10;FITvhf6H5Qleim6UNk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A5wJEpxQAAANsAAAAP&#10;AAAAAAAAAAAAAAAAAAcCAABkcnMvZG93bnJldi54bWxQSwUGAAAAAAMAAwC3AAAA+QIAAAAA&#10;" filled="f" strokecolor="green" strokeweight=".25pt"/>
                <v:rect id="Rectangle 472" o:spid="_x0000_s107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SyxAAAANsAAAAPAAAAZHJzL2Rvd25yZXYueG1sRI9BawIx&#10;FITvBf9DeIKXolmL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FaMNLLEAAAA2wAAAA8A&#10;AAAAAAAAAAAAAAAABwIAAGRycy9kb3ducmV2LnhtbFBLBQYAAAAAAwADALcAAAD4AgAAAAA=&#10;" filled="f" strokecolor="green" strokeweight=".25pt"/>
                <v:rect id="Rectangle 473" o:spid="_x0000_s107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DAwgAAANsAAAAPAAAAZHJzL2Rvd25yZXYueG1sRE/Pa8Iw&#10;FL4P/B/CE3YZa+pw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AnE6DAwgAAANsAAAAPAAAA&#10;AAAAAAAAAAAAAAcCAABkcnMvZG93bnJldi54bWxQSwUGAAAAAAMAAwC3AAAA9gIAAAAA&#10;" filled="f" strokecolor="green" strokeweight=".25pt"/>
                <v:rect id="Rectangle 474" o:spid="_x0000_s107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VbxAAAANsAAAAPAAAAZHJzL2Rvd25yZXYueG1sRI9BawIx&#10;FITvBf9DeIKXolmL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EhfBVvEAAAA2wAAAA8A&#10;AAAAAAAAAAAAAAAABwIAAGRycy9kb3ducmV2LnhtbFBLBQYAAAAAAwADALcAAAD4AgAAAAA=&#10;" filled="f" strokecolor="green" strokeweight=".25pt"/>
                <v:rect id="Rectangle 475" o:spid="_x0000_s107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" filled="f" strokecolor="green" strokeweight=".25pt"/>
                <v:rect id="Rectangle 476" o:spid="_x0000_s107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" filled="f" strokecolor="green" strokeweight=".25pt"/>
                <v:rect id="Rectangle 477" o:spid="_x0000_s107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" filled="f" strokecolor="green" strokeweight=".25pt"/>
                <v:rect id="Rectangle 478" o:spid="_x0000_s107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RswwAAANsAAAAPAAAAZHJzL2Rvd25yZXYueG1sRI9BawIx&#10;FITvhf6H8ApeimZVKr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rG6kbMMAAADbAAAADwAA&#10;AAAAAAAAAAAAAAAHAgAAZHJzL2Rvd25yZXYueG1sUEsFBgAAAAADAAMAtwAAAPcCAAAAAA==&#10;" filled="f" strokecolor="green" strokeweight=".25pt"/>
                <v:rect id="Rectangle 479" o:spid="_x0000_s107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wYwwAAANsAAAAPAAAAZHJzL2Rvd25yZXYueG1sRI9BawIx&#10;FITvhf6H8ApeimYVK7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I4c8GMMAAADbAAAADwAA&#10;AAAAAAAAAAAAAAAHAgAAZHJzL2Rvd25yZXYueG1sUEsFBgAAAAADAAMAtwAAAPcCAAAAAA==&#10;" filled="f" strokecolor="green" strokeweight=".25pt"/>
                <v:rect id="Rectangle 480" o:spid="_x0000_s108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" filled="f" strokecolor="green" strokeweight=".25pt"/>
                <v:rect id="Rectangle 481" o:spid="_x0000_s108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" filled="f" strokecolor="green" strokeweight=".25pt"/>
                <v:rect id="Rectangle 482" o:spid="_x0000_s108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" filled="f" strokecolor="green" strokeweight=".25pt"/>
                <v:rect id="Rectangle 483" o:spid="_x0000_s108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" filled="f" strokecolor="green" strokeweight=".25pt"/>
                <v:rect id="Rectangle 484" o:spid="_x0000_s108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" filled="f" strokecolor="green" strokeweight=".25pt"/>
                <v:rect id="Rectangle 485" o:spid="_x0000_s108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" filled="f" strokecolor="green" strokeweight=".25pt"/>
                <v:rect id="Rectangle 486" o:spid="_x0000_s108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" filled="f" strokecolor="green" strokeweight=".25pt"/>
                <v:rect id="Rectangle 487" o:spid="_x0000_s108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" filled="f" strokecolor="green" strokeweight=".25pt"/>
                <v:rect id="Rectangle 488" o:spid="_x0000_s108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7RxQAAANsAAAAPAAAAZHJzL2Rvd25yZXYueG1sRI9Ba8JA&#10;FITvhf6H5Qleim60NE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BiAm7RxQAAANsAAAAP&#10;AAAAAAAAAAAAAAAAAAcCAABkcnMvZG93bnJldi54bWxQSwUGAAAAAAMAAwC3AAAA+QIAAAAA&#10;" filled="f" strokecolor="green" strokeweight=".25pt"/>
                <v:rect id="Rectangle 489" o:spid="_x0000_s108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lxQAAANsAAAAPAAAAZHJzL2Rvd25yZXYueG1sRI9Ba8JA&#10;FITvhf6H5Qleim6UNk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Dt6/alxQAAANsAAAAP&#10;AAAAAAAAAAAAAAAAAAcCAABkcnMvZG93bnJldi54bWxQSwUGAAAAAAMAAwC3AAAA+QIAAAAA&#10;" filled="f" strokecolor="green" strokeweight=".25pt"/>
              </v:group>
              <v:group id="Group 490" o:spid="_x0000_s1090" style="position:absolute;left:1595;top:384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91" o:spid="_x0000_s109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" filled="f" strokecolor="green" strokeweight=".25pt"/>
                <v:rect id="Rectangle 492" o:spid="_x0000_s109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" filled="f" strokecolor="green" strokeweight=".25pt"/>
                <v:rect id="Rectangle 493" o:spid="_x0000_s109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" filled="f" strokecolor="green" strokeweight=".25pt"/>
                <v:rect id="Rectangle 494" o:spid="_x0000_s109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" filled="f" strokecolor="green" strokeweight=".25pt"/>
                <v:rect id="Rectangle 495" o:spid="_x0000_s109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" filled="f" strokecolor="green" strokeweight=".25pt"/>
                <v:rect id="Rectangle 496" o:spid="_x0000_s109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" filled="f" strokecolor="green" strokeweight=".25pt"/>
                <v:rect id="Rectangle 497" o:spid="_x0000_s109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" filled="f" strokecolor="green" strokeweight=".25pt"/>
                <v:rect id="Rectangle 498" o:spid="_x0000_s109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MxAAAANsAAAAPAAAAZHJzL2Rvd25yZXYueG1sRI9BawIx&#10;FITvBf9DeIKXolkr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Ofb+AzEAAAA2wAAAA8A&#10;AAAAAAAAAAAAAAAABwIAAGRycy9kb3ducmV2LnhtbFBLBQYAAAAAAwADALcAAAD4AgAAAAA=&#10;" filled="f" strokecolor="green" strokeweight=".25pt"/>
                <v:rect id="Rectangle 499" o:spid="_x0000_s109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B4xAAAANsAAAAPAAAAZHJzL2Rvd25yZXYueG1sRI9BawIx&#10;FITvBf9DeIKXolmL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GgyYHjEAAAA2wAAAA8A&#10;AAAAAAAAAAAAAAAABwIAAGRycy9kb3ducmV2LnhtbFBLBQYAAAAAAwADALcAAAD4AgAAAAA=&#10;" filled="f" strokecolor="green" strokeweight=".25pt"/>
                <v:rect id="Rectangle 500" o:spid="_x0000_s110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" filled="f" strokecolor="green" strokeweight=".25pt"/>
                <v:rect id="Rectangle 501" o:spid="_x0000_s110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" filled="f" strokecolor="green" strokeweight=".25pt"/>
                <v:rect id="Rectangle 502" o:spid="_x0000_s110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" filled="f" strokecolor="green" strokeweight=".25pt"/>
                <v:rect id="Rectangle 503" o:spid="_x0000_s110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" filled="f" strokecolor="green" strokeweight=".25pt"/>
                <v:rect id="Rectangle 504" o:spid="_x0000_s110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" filled="f" strokecolor="green" strokeweight=".25pt"/>
                <v:rect id="Rectangle 505" o:spid="_x0000_s110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" filled="f" strokecolor="green" strokeweight=".25pt"/>
                <v:rect id="Rectangle 506" o:spid="_x0000_s110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" filled="f" strokecolor="green" strokeweight=".25pt"/>
                <v:rect id="Rectangle 507" o:spid="_x0000_s110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" filled="f" strokecolor="green" strokeweight=".25pt"/>
                <v:rect id="Rectangle 508" o:spid="_x0000_s110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grxQAAANsAAAAPAAAAZHJzL2Rvd25yZXYueG1sRI9Ba8JA&#10;FITvhf6H5Qleim60VE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DSDogrxQAAANsAAAAP&#10;AAAAAAAAAAAAAAAAAAcCAABkcnMvZG93bnJldi54bWxQSwUGAAAAAAMAAwC3AAAA+QIAAAAA&#10;" filled="f" strokecolor="green" strokeweight=".25pt"/>
                <v:rect id="Rectangle 509" o:spid="_x0000_s110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BfxQAAANsAAAAPAAAAZHJzL2Rvd25yZXYueG1sRI9Ba8JA&#10;FITvhf6H5Qleim6UVk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Bd5xBfxQAAANsAAAAP&#10;AAAAAAAAAAAAAAAAAAcCAABkcnMvZG93bnJldi54bWxQSwUGAAAAAAMAAwC3AAAA+QIAAAAA&#10;" filled="f" strokecolor="green" strokeweight=".25pt"/>
                <v:rect id="Rectangle 510" o:spid="_x0000_s111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" filled="f" strokecolor="green" strokeweight=".25pt"/>
              </v:group>
              <v:group id="Group 511" o:spid="_x0000_s1111" style="position:absolute;left:1595;top:451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12" o:spid="_x0000_s111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" filled="f" strokecolor="green" strokeweight=".25pt"/>
                <v:rect id="Rectangle 513" o:spid="_x0000_s111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" filled="f" strokecolor="green" strokeweight=".25pt"/>
                <v:rect id="Rectangle 514" o:spid="_x0000_s111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" filled="f" strokecolor="green" strokeweight=".25pt"/>
                <v:rect id="Rectangle 515" o:spid="_x0000_s111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" filled="f" strokecolor="green" strokeweight=".25pt"/>
                <v:rect id="Rectangle 516" o:spid="_x0000_s111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" filled="f" strokecolor="green" strokeweight=".25pt"/>
                <v:rect id="Rectangle 517" o:spid="_x0000_s111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" filled="f" strokecolor="green" strokeweight=".25pt"/>
                <v:rect id="Rectangle 518" o:spid="_x0000_s111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x72xAAAANsAAAAPAAAAZHJzL2Rvd25yZXYueG1sRI9BawIx&#10;FITvBf9DeIKXolkr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FfXHvbEAAAA2wAAAA8A&#10;AAAAAAAAAAAAAAAABwIAAGRycy9kb3ducmV2LnhtbFBLBQYAAAAAAwADALcAAAD4AgAAAAA=&#10;" filled="f" strokecolor="green" strokeweight=".25pt"/>
                <v:rect id="Rectangle 519" o:spid="_x0000_s111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aCxAAAANsAAAAPAAAAZHJzL2Rvd25yZXYueG1sRI9BawIx&#10;FITvBf9DeIKXolmL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Ng+hoLEAAAA2wAAAA8A&#10;AAAAAAAAAAAAAAAABwIAAGRycy9kb3ducmV2LnhtbFBLBQYAAAAAAwADALcAAAD4AgAAAAA=&#10;" filled="f" strokecolor="green" strokeweight=".25pt"/>
                <v:rect id="Rectangle 520" o:spid="_x0000_s112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" filled="f" strokecolor="green" strokeweight=".25pt"/>
                <v:rect id="Rectangle 521" o:spid="_x0000_s112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" filled="f" strokecolor="green" strokeweight=".25pt"/>
                <v:rect id="Rectangle 522" o:spid="_x0000_s112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" filled="f" strokecolor="green" strokeweight=".25pt"/>
                <v:rect id="Rectangle 523" o:spid="_x0000_s112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" filled="f" strokecolor="green" strokeweight=".25pt"/>
                <v:rect id="Rectangle 524" o:spid="_x0000_s112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" filled="f" strokecolor="green" strokeweight=".25pt"/>
                <v:rect id="Rectangle 525" o:spid="_x0000_s112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5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" filled="f" strokecolor="green" strokeweight=".25pt"/>
                <v:rect id="Rectangle 526" o:spid="_x0000_s112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" filled="f" strokecolor="green" strokeweight=".25pt"/>
                <v:rect id="Rectangle 527" o:spid="_x0000_s112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" filled="f" strokecolor="green" strokeweight=".25pt"/>
                <v:rect id="Rectangle 528" o:spid="_x0000_s112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OwwAAANwAAAAPAAAAZHJzL2Rvd25yZXYueG1sRE9Na8JA&#10;EL0L/odlhF7EbNKi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O+LPjsMAAADcAAAADwAA&#10;AAAAAAAAAAAAAAAHAgAAZHJzL2Rvd25yZXYueG1sUEsFBgAAAAADAAMAtwAAAPcCAAAAAA==&#10;" filled="f" strokecolor="green" strokeweight=".25pt"/>
                <v:rect id="Rectangle 529" o:spid="_x0000_s112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1f6wwAAANwAAAAPAAAAZHJzL2Rvd25yZXYueG1sRE9Na8JA&#10;EL0L/odlhF7EbFKq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tAtX+sMAAADcAAAADwAA&#10;AAAAAAAAAAAAAAAHAgAAZHJzL2Rvd25yZXYueG1sUEsFBgAAAAADAAMAtwAAAPcCAAAAAA==&#10;" filled="f" strokecolor="green" strokeweight=".25pt"/>
                <v:rect id="Rectangle 530" o:spid="_x0000_s113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" filled="f" strokecolor="green" strokeweight=".25pt"/>
                <v:rect id="Rectangle 531" o:spid="_x0000_s113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" filled="f" strokecolor="green" strokeweight=".25pt"/>
              </v:group>
              <v:group id="Group 532" o:spid="_x0000_s1132" style="position:absolute;left:1595;top:518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533" o:spid="_x0000_s113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3/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" filled="f" strokecolor="green" strokeweight=".25pt"/>
                <v:rect id="Rectangle 534" o:spid="_x0000_s113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" filled="f" strokecolor="green" strokeweight=".25pt"/>
                <v:rect id="Rectangle 535" o:spid="_x0000_s113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" filled="f" strokecolor="green" strokeweight=".25pt"/>
                <v:rect id="Rectangle 536" o:spid="_x0000_s113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" filled="f" strokecolor="green" strokeweight=".25pt"/>
                <v:rect id="Rectangle 537" o:spid="_x0000_s113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" filled="f" strokecolor="green" strokeweight=".25pt"/>
                <v:rect id="Rectangle 538" o:spid="_x0000_s113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AAANwAAAAPAAAAZHJzL2Rvd25yZXYueG1sRE9Na8JA&#10;EL0L/odlCl5EN7FU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vjtZU8MAAADcAAAADwAA&#10;AAAAAAAAAAAAAAAHAgAAZHJzL2Rvd25yZXYueG1sUEsFBgAAAAADAAMAtwAAAPcCAAAAAA==&#10;" filled="f" strokecolor="green" strokeweight=".25pt"/>
                <v:rect id="Rectangle 539" o:spid="_x0000_s113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sEnwwAAANwAAAAPAAAAZHJzL2Rvd25yZXYueG1sRE9Na8JA&#10;EL0L/odlCl5EN5FW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MdLBJ8MAAADcAAAADwAA&#10;AAAAAAAAAAAAAAAHAgAAZHJzL2Rvd25yZXYueG1sUEsFBgAAAAADAAMAtwAAAPcCAAAAAA==&#10;" filled="f" strokecolor="green" strokeweight=".25pt"/>
                <v:rect id="Rectangle 540" o:spid="_x0000_s114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" filled="f" strokecolor="green" strokeweight=".25pt"/>
                <v:rect id="Rectangle 541" o:spid="_x0000_s114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" filled="f" strokecolor="green" strokeweight=".25pt"/>
                <v:rect id="Rectangle 542" o:spid="_x0000_s114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" filled="f" strokecolor="green" strokeweight=".25pt"/>
                <v:rect id="Rectangle 543" o:spid="_x0000_s114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" filled="f" strokecolor="green" strokeweight=".25pt"/>
                <v:rect id="Rectangle 544" o:spid="_x0000_s114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" filled="f" strokecolor="green" strokeweight=".25pt"/>
                <v:rect id="Rectangle 545" o:spid="_x0000_s114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" filled="f" strokecolor="green" strokeweight=".25pt"/>
                <v:rect id="Rectangle 546" o:spid="_x0000_s114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" filled="f" strokecolor="green" strokeweight=".25pt"/>
                <v:rect id="Rectangle 547" o:spid="_x0000_s114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" filled="f" strokecolor="green" strokeweight=".25pt"/>
                <v:rect id="Rectangle 548" o:spid="_x0000_s114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PuwwAAANwAAAAPAAAAZHJzL2Rvd25yZXYueG1sRE9Na8JA&#10;EL0X+h+WKfRSzCaW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cFeT7sMAAADcAAAADwAA&#10;AAAAAAAAAAAAAAAHAgAAZHJzL2Rvd25yZXYueG1sUEsFBgAAAAADAAMAtwAAAPcCAAAAAA==&#10;" filled="f" strokecolor="green" strokeweight=".25pt"/>
                <v:rect id="Rectangle 549" o:spid="_x0000_s114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awwAAANwAAAAPAAAAZHJzL2Rvd25yZXYueG1sRE9Na8JA&#10;EL0X+h+WKfRSzCbS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74LmsMAAADcAAAADwAA&#10;AAAAAAAAAAAAAAAHAgAAZHJzL2Rvd25yZXYueG1sUEsFBgAAAAADAAMAtwAAAPcCAAAAAA==&#10;" filled="f" strokecolor="green" strokeweight=".25pt"/>
                <v:rect id="Rectangle 550" o:spid="_x0000_s115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" filled="f" strokecolor="green" strokeweight=".25pt"/>
                <v:rect id="Rectangle 551" o:spid="_x0000_s115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" filled="f" strokecolor="green" strokeweight=".25pt"/>
                <v:rect id="Rectangle 552" o:spid="_x0000_s115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" filled="f" strokecolor="green" strokeweight=".25pt"/>
              </v:group>
              <v:group id="Group 553" o:spid="_x0000_s1153" style="position:absolute;left:1595;top:585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554" o:spid="_x0000_s115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" filled="f" strokecolor="green" strokeweight=".25pt"/>
                <v:rect id="Rectangle 555" o:spid="_x0000_s115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tE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BVybRMYAAADcAAAA&#10;DwAAAAAAAAAAAAAAAAAHAgAAZHJzL2Rvd25yZXYueG1sUEsFBgAAAAADAAMAtwAAAPoCAAAAAA==&#10;" filled="f" strokecolor="green" strokeweight=".25pt"/>
                <v:rect id="Rectangle 556" o:spid="_x0000_s115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7fwwAAANwAAAAPAAAAZHJzL2Rvd25yZXYueG1sRE9Na8JA&#10;EL0L/odlCl5EN7FU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ahA+38MAAADcAAAADwAA&#10;AAAAAAAAAAAAAAAHAgAAZHJzL2Rvd25yZXYueG1sUEsFBgAAAAADAAMAtwAAAPcCAAAAAA==&#10;" filled="f" strokecolor="green" strokeweight=".25pt"/>
                <v:rect id="Rectangle 557" o:spid="_x0000_s115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CowwAAANwAAAAPAAAAZHJzL2Rvd25yZXYueG1sRE9Na8JA&#10;EL0X+h+WKfRSzCaW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msKgqMMAAADcAAAADwAA&#10;AAAAAAAAAAAAAAAHAgAAZHJzL2Rvd25yZXYueG1sUEsFBgAAAAADAAMAtwAAAPcCAAAAAA==&#10;" filled="f" strokecolor="green" strokeweight=".25pt"/>
                <v:rect id="Rectangle 558" o:spid="_x0000_s115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UzwwAAANwAAAAPAAAAZHJzL2Rvd25yZXYueG1sRE9Na8JA&#10;EL0X+h+WKXgpZqOi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9Y4FM8MAAADcAAAADwAA&#10;AAAAAAAAAAAAAAAHAgAAZHJzL2Rvd25yZXYueG1sUEsFBgAAAAADAAMAtwAAAPcCAAAAAA==&#10;" filled="f" strokecolor="green" strokeweight=".25pt"/>
                <v:rect id="Rectangle 559" o:spid="_x0000_s115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" filled="f" strokecolor="green" strokeweight=".25pt"/>
                <v:rect id="Rectangle 560" o:spid="_x0000_s116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jcwwAAANwAAAAPAAAAZHJzL2Rvd25yZXYueG1sRE9Na8JA&#10;EL0L/Q/LFHoRs0lF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FSs43MMAAADcAAAADwAA&#10;AAAAAAAAAAAAAAAHAgAAZHJzL2Rvd25yZXYueG1sUEsFBgAAAAADAAMAtwAAAPcCAAAAAA==&#10;" filled="f" strokecolor="green" strokeweight=".25pt"/>
                <v:rect id="Rectangle 561" o:spid="_x0000_s116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rwwAAANwAAAAPAAAAZHJzL2Rvd25yZXYueG1sRE9Na8JA&#10;EL0L/Q/LCF6kblQa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5fmmq8MAAADcAAAADwAA&#10;AAAAAAAAAAAAAAAHAgAAZHJzL2Rvd25yZXYueG1sUEsFBgAAAAADAAMAtwAAAPcCAAAAAA==&#10;" filled="f" strokecolor="green" strokeweight=".25pt"/>
                <v:rect id="Rectangle 562" o:spid="_x0000_s116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MwwwAAANwAAAAPAAAAZHJzL2Rvd25yZXYueG1sRE9NawIx&#10;EL0X/A9hBC9Fs1aq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irUDMMMAAADcAAAADwAA&#10;AAAAAAAAAAAAAAAHAgAAZHJzL2Rvd25yZXYueG1sUEsFBgAAAAADAAMAtwAAAPcCAAAAAA==&#10;" filled="f" strokecolor="green" strokeweight=".25pt"/>
                <v:rect id="Rectangle 563" o:spid="_x0000_s116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pdC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yqXQsYAAADcAAAA&#10;DwAAAAAAAAAAAAAAAAAHAgAAZHJzL2Rvd25yZXYueG1sUEsFBgAAAAADAAMAtwAAAPoCAAAAAA==&#10;" filled="f" strokecolor="green" strokeweight=".25pt"/>
                <v:rect id="Rectangle 564" o:spid="_x0000_s116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" filled="f" strokecolor="green" strokeweight=".25pt"/>
                <v:rect id="Rectangle 565" o:spid="_x0000_s116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g5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XVroOcYAAADcAAAA&#10;DwAAAAAAAAAAAAAAAAAHAgAAZHJzL2Rvd25yZXYueG1sUEsFBgAAAAADAAMAtwAAAPoCAAAAAA==&#10;" filled="f" strokecolor="green" strokeweight=".25pt"/>
                <v:rect id="Rectangle 566" o:spid="_x0000_s116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2iwwAAANwAAAAPAAAAZHJzL2Rvd25yZXYueG1sRE9Na8JA&#10;EL0L/odlCl5EN5FW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MhZNosMAAADcAAAADwAA&#10;AAAAAAAAAAAAAAAHAgAAZHJzL2Rvd25yZXYueG1sUEsFBgAAAAADAAMAtwAAAPcCAAAAAA==&#10;" filled="f" strokecolor="green" strokeweight=".25pt"/>
                <v:rect id="Rectangle 567" o:spid="_x0000_s116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PVwwAAANwAAAAPAAAAZHJzL2Rvd25yZXYueG1sRE9Na8JA&#10;EL0X+h+WKfRSzCbS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wsTT1cMAAADcAAAADwAA&#10;AAAAAAAAAAAAAAAHAgAAZHJzL2Rvd25yZXYueG1sUEsFBgAAAAADAAMAtwAAAPcCAAAAAA==&#10;" filled="f" strokecolor="green" strokeweight=".25pt"/>
                <v:rect id="Rectangle 568" o:spid="_x0000_s116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" filled="f" strokecolor="green" strokeweight=".25pt"/>
                <v:rect id="Rectangle 569" o:spid="_x0000_s116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46wwAAANwAAAAPAAAAZHJzL2Rvd25yZXYueG1sRE9Na8JA&#10;EL0X+h+WKXgpZqOo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ImHuOsMAAADcAAAADwAA&#10;AAAAAAAAAAAAAAAHAgAAZHJzL2Rvd25yZXYueG1sUEsFBgAAAAADAAMAtwAAAPcCAAAAAA==&#10;" filled="f" strokecolor="green" strokeweight=".25pt"/>
                <v:rect id="Rectangle 570" o:spid="_x0000_s117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uhwwAAANwAAAAPAAAAZHJzL2Rvd25yZXYueG1sRE9Na8JA&#10;EL0L/Q/LFHoRs0lR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TS1LocMAAADcAAAADwAA&#10;AAAAAAAAAAAAAAAHAgAAZHJzL2Rvd25yZXYueG1sUEsFBgAAAAADAAMAtwAAAPcCAAAAAA==&#10;" filled="f" strokecolor="green" strokeweight=".25pt"/>
                <v:rect id="Rectangle 571" o:spid="_x0000_s117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XWwwAAANwAAAAPAAAAZHJzL2Rvd25yZXYueG1sRE9Na8JA&#10;EL0L/Q/LCF6kbhQb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vf/V1sMAAADcAAAADwAA&#10;AAAAAAAAAAAAAAAHAgAAZHJzL2Rvd25yZXYueG1sUEsFBgAAAAADAAMAtwAAAPcCAAAAAA==&#10;" filled="f" strokecolor="green" strokeweight=".25pt"/>
                <v:rect id="Rectangle 572" o:spid="_x0000_s117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BNwwAAANwAAAAPAAAAZHJzL2Rvd25yZXYueG1sRE9NawIx&#10;EL0X/A9hBC9Fsxar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0rNwTcMAAADcAAAADwAA&#10;AAAAAAAAAAAAAAAHAgAAZHJzL2Rvd25yZXYueG1sUEsFBgAAAAADAAMAtwAAAPcCAAAAAA==&#10;" filled="f" strokecolor="green" strokeweight=".25pt"/>
                <v:rect id="Rectangle 573" o:spid="_x0000_s117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Q/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oyzkP8YAAADcAAAA&#10;DwAAAAAAAAAAAAAAAAAHAgAAZHJzL2Rvd25yZXYueG1sUEsFBgAAAAADAAMAtwAAAPoCAAAAAA==&#10;" filled="f" strokecolor="green" strokeweight=".25pt"/>
              </v:group>
              <v:group id="Group 574" o:spid="_x0000_s1174" style="position:absolute;left:1595;top:6527;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75" o:spid="_x0000_s117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7k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" filled="f" strokecolor="green" strokeweight=".25pt"/>
                <v:rect id="Rectangle 576" o:spid="_x0000_s117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" filled="f" strokecolor="green" strokeweight=".25pt"/>
                <v:rect id="Rectangle 577" o:spid="_x0000_s117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" filled="f" strokecolor="green" strokeweight=".25pt"/>
                <v:rect id="Rectangle 578" o:spid="_x0000_s117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CTwwAAANwAAAAPAAAAZHJzL2Rvd25yZXYueG1sRE9Na8JA&#10;EL0L/Q/LFHoRs0lF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KFHgk8MAAADcAAAADwAA&#10;AAAAAAAAAAAAAAAHAgAAZHJzL2Rvd25yZXYueG1sUEsFBgAAAAADAAMAtwAAAPcCAAAAAA==&#10;" filled="f" strokecolor="green" strokeweight=".25pt"/>
                <v:rect id="Rectangle 579" o:spid="_x0000_s117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jnwwAAANwAAAAPAAAAZHJzL2Rvd25yZXYueG1sRE9Na8JA&#10;EL0L/Q/LFHoRs0lR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p7h458MAAADcAAAADwAA&#10;AAAAAAAAAAAAAAAHAgAAZHJzL2Rvd25yZXYueG1sUEsFBgAAAAADAAMAtwAAAPcCAAAAAA==&#10;" filled="f" strokecolor="green" strokeweight=".25pt"/>
                <v:rect id="Rectangle 580" o:spid="_x0000_s118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" filled="f" strokecolor="green" strokeweight=".25pt"/>
                <v:rect id="Rectangle 581" o:spid="_x0000_s118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" filled="f" strokecolor="green" strokeweight=".25pt"/>
                <v:rect id="Rectangle 582" o:spid="_x0000_s118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" filled="f" strokecolor="green" strokeweight=".25pt"/>
                <v:rect id="Rectangle 583" o:spid="_x0000_s118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Li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" filled="f" strokecolor="green" strokeweight=".25pt"/>
                <v:rect id="Rectangle 584" o:spid="_x0000_s118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" filled="f" strokecolor="green" strokeweight=".25pt"/>
                <v:rect id="Rectangle 585" o:spid="_x0000_s118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" filled="f" strokecolor="green" strokeweight=".25pt"/>
                <v:rect id="Rectangle 586" o:spid="_x0000_s118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" filled="f" strokecolor="green" strokeweight=".25pt"/>
                <v:rect id="Rectangle 587" o:spid="_x0000_s118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" filled="f" strokecolor="green" strokeweight=".25pt"/>
                <v:rect id="Rectangle 588" o:spid="_x0000_s118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ouwwAAANwAAAAPAAAAZHJzL2Rvd25yZXYueG1sRE9Na8JA&#10;EL0L/Q/LCF6kblQa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5j0qLsMAAADcAAAADwAA&#10;AAAAAAAAAAAAAAAHAgAAZHJzL2Rvd25yZXYueG1sUEsFBgAAAAADAAMAtwAAAPcCAAAAAA==&#10;" filled="f" strokecolor="green" strokeweight=".25pt"/>
                <v:rect id="Rectangle 589" o:spid="_x0000_s118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JawwAAANwAAAAPAAAAZHJzL2Rvd25yZXYueG1sRE9Na8JA&#10;EL0L/Q/LCF6kbhQb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adSyWsMAAADcAAAADwAA&#10;AAAAAAAAAAAAAAAHAgAAZHJzL2Rvd25yZXYueG1sUEsFBgAAAAADAAMAtwAAAPcCAAAAAA==&#10;" filled="f" strokecolor="green" strokeweight=".25pt"/>
                <v:rect id="Rectangle 590" o:spid="_x0000_s119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" filled="f" strokecolor="green" strokeweight=".25pt"/>
                <v:rect id="Rectangle 591" o:spid="_x0000_s119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" filled="f" strokecolor="green" strokeweight=".25pt"/>
                <v:rect id="Rectangle 592" o:spid="_x0000_s119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" filled="f" strokecolor="green" strokeweight=".25pt"/>
                <v:rect id="Rectangle 593" o:spid="_x0000_s119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" filled="f" strokecolor="green" strokeweight=".25pt"/>
                <v:rect id="Rectangle 594" o:spid="_x0000_s119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" filled="f" strokecolor="green" strokeweight=".25pt"/>
              </v:group>
              <v:group id="Group 595" o:spid="_x0000_s1195" style="position:absolute;left:1595;top:719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596" o:spid="_x0000_s119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" filled="f" strokecolor="green" strokeweight=".25pt"/>
                <v:rect id="Rectangle 597" o:spid="_x0000_s119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" filled="f" strokecolor="green" strokeweight=".25pt"/>
                <v:rect id="Rectangle 598" o:spid="_x0000_s119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zzwwAAANwAAAAPAAAAZHJzL2Rvd25yZXYueG1sRE9NawIx&#10;EL0X/A9hBC9Fs1aq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Y+S888MAAADcAAAADwAA&#10;AAAAAAAAAAAAAAAHAgAAZHJzL2Rvd25yZXYueG1sUEsFBgAAAAADAAMAtwAAAPcCAAAAAA==&#10;" filled="f" strokecolor="green" strokeweight=".25pt"/>
                <v:rect id="Rectangle 599" o:spid="_x0000_s119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SHwwAAANwAAAAPAAAAZHJzL2Rvd25yZXYueG1sRE9NawIx&#10;EL0X/A9hBC9Fsxar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7A0kh8MAAADcAAAADwAA&#10;AAAAAAAAAAAAAAAHAgAAZHJzL2Rvd25yZXYueG1sUEsFBgAAAAADAAMAtwAAAPcCAAAAAA==&#10;" filled="f" strokecolor="green" strokeweight=".25pt"/>
                <v:rect id="Rectangle 600" o:spid="_x0000_s120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" filled="f" strokecolor="green" strokeweight=".25pt"/>
                <v:rect id="Rectangle 601" o:spid="_x0000_s120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" filled="f" strokecolor="green" strokeweight=".25pt"/>
                <v:rect id="Rectangle 602" o:spid="_x0000_s120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" filled="f" strokecolor="green" strokeweight=".25pt"/>
                <v:rect id="Rectangle 603" o:spid="_x0000_s120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" filled="f" strokecolor="green" strokeweight=".25pt"/>
                <v:rect id="Rectangle 604" o:spid="_x0000_s120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" filled="f" strokecolor="green" strokeweight=".25pt"/>
                <v:rect id="Rectangle 605" o:spid="_x0000_s120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Kj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" filled="f" strokecolor="green" strokeweight=".25pt"/>
                <v:rect id="Rectangle 606" o:spid="_x0000_s120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" filled="f" strokecolor="green" strokeweight=".25pt"/>
                <v:rect id="Rectangle 607" o:spid="_x0000_s120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" filled="f" strokecolor="green" strokeweight=".25pt"/>
                <v:rect id="Rectangle 608" o:spid="_x0000_s120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zUwwAAANwAAAAPAAAAZHJzL2Rvd25yZXYueG1sRE9Na8JA&#10;EL0L/odlCr2Ibmyp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VjHM1MMAAADcAAAADwAA&#10;AAAAAAAAAAAAAAAHAgAAZHJzL2Rvd25yZXYueG1sUEsFBgAAAAADAAMAtwAAAPcCAAAAAA==&#10;" filled="f" strokecolor="green" strokeweight=".25pt"/>
                <v:rect id="Rectangle 609" o:spid="_x0000_s120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FSgwwAAANwAAAAPAAAAZHJzL2Rvd25yZXYueG1sRE9Na8JA&#10;EL0L/odlCr2Ibiyt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2dhUoMMAAADcAAAADwAA&#10;AAAAAAAAAAAAAAAHAgAAZHJzL2Rvd25yZXYueG1sUEsFBgAAAAADAAMAtwAAAPcCAAAAAA==&#10;" filled="f" strokecolor="green" strokeweight=".25pt"/>
                <v:rect id="Rectangle 610" o:spid="_x0000_s121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" filled="f" strokecolor="green" strokeweight=".25pt"/>
                <v:rect id="Rectangle 611" o:spid="_x0000_s121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" filled="f" strokecolor="green" strokeweight=".25pt"/>
                <v:rect id="Rectangle 612" o:spid="_x0000_s121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" filled="f" strokecolor="green" strokeweight=".25pt"/>
                <v:rect id="Rectangle 613" o:spid="_x0000_s121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6l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" filled="f" strokecolor="green" strokeweight=".25pt"/>
                <v:rect id="Rectangle 614" o:spid="_x0000_s121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" filled="f" strokecolor="green" strokeweight=".25pt"/>
                <v:rect id="Rectangle 615" o:spid="_x0000_s121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" filled="f" strokecolor="green" strokeweight=".25pt"/>
              </v:group>
              <v:group id="Group 616" o:spid="_x0000_s1216" style="position:absolute;left:1595;top:7871;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617" o:spid="_x0000_s121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" filled="f" strokecolor="green" strokeweight=".25pt"/>
                <v:rect id="Rectangle 618" o:spid="_x0000_s121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oJwwAAANwAAAAPAAAAZHJzL2Rvd25yZXYueG1sRE9NawIx&#10;EL0X/A9hBC9Fs1Yq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0+haCcMAAADcAAAADwAA&#10;AAAAAAAAAAAAAAAHAgAAZHJzL2Rvd25yZXYueG1sUEsFBgAAAAADAAMAtwAAAPcCAAAAAA==&#10;" filled="f" strokecolor="green" strokeweight=".25pt"/>
                <v:rect id="Rectangle 619" o:spid="_x0000_s121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J9wwAAANwAAAAPAAAAZHJzL2Rvd25yZXYueG1sRE9NawIx&#10;EL0X/A9hBC9FsxYr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XAHCfcMAAADcAAAADwAA&#10;AAAAAAAAAAAAAAAHAgAAZHJzL2Rvd25yZXYueG1sUEsFBgAAAAADAAMAtwAAAPcCAAAAAA==&#10;" filled="f" strokecolor="green" strokeweight=".25pt"/>
                <v:rect id="Rectangle 620" o:spid="_x0000_s122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" filled="f" strokecolor="green" strokeweight=".25pt"/>
                <v:rect id="Rectangle 621" o:spid="_x0000_s122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" filled="f" strokecolor="green" strokeweight=".25pt"/>
                <v:rect id="Rectangle 622" o:spid="_x0000_s122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" filled="f" strokecolor="green" strokeweight=".25pt"/>
                <v:rect id="Rectangle 623" o:spid="_x0000_s122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" filled="f" strokecolor="green" strokeweight=".25pt"/>
                <v:rect id="Rectangle 624" o:spid="_x0000_s122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" filled="f" strokecolor="green" strokeweight=".25pt"/>
                <v:rect id="Rectangle 625" o:spid="_x0000_s122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" filled="f" strokecolor="green" strokeweight=".25pt"/>
                <v:rect id="Rectangle 626" o:spid="_x0000_s122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" filled="f" strokecolor="green" strokeweight=".25pt"/>
                <v:rect id="Rectangle 627" o:spid="_x0000_s122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" filled="f" strokecolor="green" strokeweight=".25pt"/>
                <v:rect id="Rectangle 628" o:spid="_x0000_s122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7yxQAAANwAAAAPAAAAZHJzL2Rvd25yZXYueG1sRI9Pi8Iw&#10;FMTvC/sdwlvwsmiqok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Dgx67yxQAAANwAAAAP&#10;AAAAAAAAAAAAAAAAAAcCAABkcnMvZG93bnJldi54bWxQSwUGAAAAAAMAAwC3AAAA+QIAAAAA&#10;" filled="f" strokecolor="green" strokeweight=".25pt"/>
                <v:rect id="Rectangle 629" o:spid="_x0000_s122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aGxQAAANwAAAAPAAAAZHJzL2Rvd25yZXYueG1sRI9Pi8Iw&#10;FMTvC/sdwlvwsmiqqE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BvLjaGxQAAANwAAAAP&#10;AAAAAAAAAAAAAAAAAAcCAABkcnMvZG93bnJldi54bWxQSwUGAAAAAAMAAwC3AAAA+QIAAAAA&#10;" filled="f" strokecolor="green" strokeweight=".25pt"/>
                <v:rect id="Rectangle 630" o:spid="_x0000_s123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" filled="f" strokecolor="green" strokeweight=".25pt"/>
                <v:rect id="Rectangle 631" o:spid="_x0000_s123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" filled="f" strokecolor="green" strokeweight=".25pt"/>
                <v:rect id="Rectangle 632" o:spid="_x0000_s123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" filled="f" strokecolor="green" strokeweight=".25pt"/>
                <v:rect id="Rectangle 633" o:spid="_x0000_s123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" filled="f" strokecolor="green" strokeweight=".25pt"/>
                <v:rect id="Rectangle 634" o:spid="_x0000_s123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" filled="f" strokecolor="green" strokeweight=".25pt"/>
                <v:rect id="Rectangle 635" o:spid="_x0000_s123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" filled="f" strokecolor="green" strokeweight=".25pt"/>
                <v:rect id="Rectangle 636" o:spid="_x0000_s123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" filled="f" strokecolor="green" strokeweight=".25pt"/>
              </v:group>
              <v:group id="Group 637" o:spid="_x0000_s1237" style="position:absolute;left:1595;top:8543;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638" o:spid="_x0000_s123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gvxgAAANwAAAAPAAAAZHJzL2Rvd25yZXYueG1sRI9Ba8JA&#10;FITvQv/D8gpepG6iVE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ZR44L8YAAADcAAAA&#10;DwAAAAAAAAAAAAAAAAAHAgAAZHJzL2Rvd25yZXYueG1sUEsFBgAAAAADAAMAtwAAAPoCAAAAAA==&#10;" filled="f" strokecolor="green" strokeweight=".25pt"/>
                <v:rect id="Rectangle 639" o:spid="_x0000_s123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6BbxgAAANwAAAAPAAAAZHJzL2Rvd25yZXYueG1sRI9Ba8JA&#10;FITvQv/D8gpepG4iVk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6vegW8YAAADcAAAA&#10;DwAAAAAAAAAAAAAAAAAHAgAAZHJzL2Rvd25yZXYueG1sUEsFBgAAAAADAAMAtwAAAPoCAAAAAA==&#10;" filled="f" strokecolor="green" strokeweight=".25pt"/>
                <v:rect id="Rectangle 640" o:spid="_x0000_s124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" filled="f" strokecolor="green" strokeweight=".25pt"/>
                <v:rect id="Rectangle 641" o:spid="_x0000_s124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" filled="f" strokecolor="green" strokeweight=".25pt"/>
                <v:rect id="Rectangle 642" o:spid="_x0000_s124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" filled="f" strokecolor="green" strokeweight=".25pt"/>
                <v:rect id="Rectangle 643" o:spid="_x0000_s124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" filled="f" strokecolor="green" strokeweight=".25pt"/>
                <v:rect id="Rectangle 644" o:spid="_x0000_s124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" filled="f" strokecolor="green" strokeweight=".25pt"/>
                <v:rect id="Rectangle 645" o:spid="_x0000_s124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" filled="f" strokecolor="green" strokeweight=".25pt"/>
                <v:rect id="Rectangle 646" o:spid="_x0000_s124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" filled="f" strokecolor="green" strokeweight=".25pt"/>
                <v:rect id="Rectangle 647" o:spid="_x0000_s124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" filled="f" strokecolor="green" strokeweight=".25pt"/>
                <v:rect id="Rectangle 648" o:spid="_x0000_s124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KSxQAAANwAAAAPAAAAZHJzL2Rvd25yZXYueG1sRI9Ba8JA&#10;FITvBf/D8oReim5MU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CrcvKSxQAAANwAAAAP&#10;AAAAAAAAAAAAAAAAAAcCAABkcnMvZG93bnJldi54bWxQSwUGAAAAAAMAAwC3AAAA+QIAAAAA&#10;" filled="f" strokecolor="green" strokeweight=".25pt"/>
                <v:rect id="Rectangle 649" o:spid="_x0000_s124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rmxQAAANwAAAAPAAAAZHJzL2Rvd25yZXYueG1sRI9Ba8JA&#10;FITvBf/D8oReim4MV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Akm2rmxQAAANwAAAAP&#10;AAAAAAAAAAAAAAAAAAcCAABkcnMvZG93bnJldi54bWxQSwUGAAAAAAMAAwC3AAAA+QIAAAAA&#10;" filled="f" strokecolor="green" strokeweight=".25pt"/>
                <v:rect id="Rectangle 650" o:spid="_x0000_s125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" filled="f" strokecolor="green" strokeweight=".25pt"/>
                <v:rect id="Rectangle 651" o:spid="_x0000_s125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EK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" filled="f" strokecolor="green" strokeweight=".25pt"/>
                <v:rect id="Rectangle 652" o:spid="_x0000_s125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" filled="f" strokecolor="green" strokeweight=".25pt"/>
                <v:rect id="Rectangle 653" o:spid="_x0000_s125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" filled="f" strokecolor="green" strokeweight=".25pt"/>
                <v:rect id="Rectangle 654" o:spid="_x0000_s125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" filled="f" strokecolor="green" strokeweight=".25pt"/>
                <v:rect id="Rectangle 655" o:spid="_x0000_s125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o4wwAAANwAAAAPAAAAZHJzL2Rvd25yZXYueG1sRE/Pa8Iw&#10;FL4P/B/CE3YZmlqZ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3nn6OMMAAADcAAAADwAA&#10;AAAAAAAAAAAAAAAHAgAAZHJzL2Rvd25yZXYueG1sUEsFBgAAAAADAAMAtwAAAPcCAAAAAA==&#10;" filled="f" strokecolor="green" strokeweight=".25pt"/>
                <v:rect id="Rectangle 656" o:spid="_x0000_s125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jxgAAANwAAAAPAAAAZHJzL2Rvd25yZXYueG1sRI9Ba8JA&#10;FITvQv/D8gpepG6iVE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sTVfo8YAAADcAAAA&#10;DwAAAAAAAAAAAAAAAAAHAgAAZHJzL2Rvd25yZXYueG1sUEsFBgAAAAADAAMAtwAAAPoCAAAAAA==&#10;" filled="f" strokecolor="green" strokeweight=".25pt"/>
                <v:rect id="Rectangle 657" o:spid="_x0000_s125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HUxQAAANwAAAAPAAAAZHJzL2Rvd25yZXYueG1sRI9Ba8JA&#10;FITvBf/D8oReim5MU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BB58HUxQAAANwAAAAP&#10;AAAAAAAAAAAAAAAAAAcCAABkcnMvZG93bnJldi54bWxQSwUGAAAAAAMAAwC3AAAA+QIAAAAA&#10;" filled="f" strokecolor="green" strokeweight=".25pt"/>
              </v:group>
              <v:group id="Group 658" o:spid="_x0000_s1258" style="position:absolute;left:1595;top:921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659" o:spid="_x0000_s125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" filled="f" strokecolor="green" strokeweight=".25pt"/>
                <v:rect id="Rectangle 660" o:spid="_x0000_s126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mgxgAAANwAAAAPAAAAZHJzL2Rvd25yZXYueG1sRI9Ba8JA&#10;FITvhf6H5Qm9lGYTR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zg5ZoMYAAADcAAAA&#10;DwAAAAAAAAAAAAAAAAAHAgAAZHJzL2Rvd25yZXYueG1sUEsFBgAAAAADAAMAtwAAAPoCAAAAAA==&#10;" filled="f" strokecolor="green" strokeweight=".25pt"/>
                <v:rect id="Rectangle 661" o:spid="_x0000_s126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XxgAAANwAAAAPAAAAZHJzL2Rvd25yZXYueG1sRI9Ba8JA&#10;FITvhf6H5RW8FN1oM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PtzH18YAAADcAAAA&#10;DwAAAAAAAAAAAAAAAAAHAgAAZHJzL2Rvd25yZXYueG1sUEsFBgAAAAADAAMAtwAAAPoCAAAAAA==&#10;" filled="f" strokecolor="green" strokeweight=".25pt"/>
                <v:rect id="Rectangle 662" o:spid="_x0000_s126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" filled="f" strokecolor="green" strokeweight=".25pt"/>
                <v:rect id="Rectangle 663" o:spid="_x0000_s126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wwAAANwAAAAPAAAAZHJzL2Rvd25yZXYueG1sRE/Pa8Iw&#10;FL4P/B/CE3YZmlqZ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IA/2PsMAAADcAAAADwAA&#10;AAAAAAAAAAAAAAAHAgAAZHJzL2Rvd25yZXYueG1sUEsFBgAAAAADAAMAtwAAAPcCAAAAAA==&#10;" filled="f" strokecolor="green" strokeweight=".25pt"/>
                <v:rect id="Rectangle 664" o:spid="_x0000_s126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OlxQAAANwAAAAPAAAAZHJzL2Rvd25yZXYueG1sRI9BawIx&#10;FITvBf9DeIKXUrMq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BPQ1OlxQAAANwAAAAP&#10;AAAAAAAAAAAAAAAAAAcCAABkcnMvZG93bnJldi54bWxQSwUGAAAAAAMAAwC3AAAA+QIAAAAA&#10;" filled="f" strokecolor="green" strokeweight=".25pt"/>
                <v:rect id="Rectangle 665" o:spid="_x0000_s126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lFwwAAANwAAAAPAAAAZHJzL2Rvd25yZXYueG1sRE/Pa8Iw&#10;FL4P/B/CE3YZmlqc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hn+JRcMAAADcAAAADwAA&#10;AAAAAAAAAAAAAAAHAgAAZHJzL2Rvd25yZXYueG1sUEsFBgAAAAADAAMAtwAAAPcCAAAAAA==&#10;" filled="f" strokecolor="green" strokeweight=".25pt"/>
                <v:rect id="Rectangle 666" o:spid="_x0000_s126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zexgAAANwAAAAPAAAAZHJzL2Rvd25yZXYueG1sRI9Ba8JA&#10;FITvQv/D8gpepG4iVk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6TMs3sYAAADcAAAA&#10;DwAAAAAAAAAAAAAAAAAHAgAAZHJzL2Rvd25yZXYueG1sUEsFBgAAAAADAAMAtwAAAPoCAAAAAA==&#10;" filled="f" strokecolor="green" strokeweight=".25pt"/>
                <v:rect id="Rectangle 667" o:spid="_x0000_s126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KpxQAAANwAAAAPAAAAZHJzL2Rvd25yZXYueG1sRI9Ba8JA&#10;FITvBf/D8oReim4MV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AZ4bKpxQAAANwAAAAP&#10;AAAAAAAAAAAAAAAAAAcCAABkcnMvZG93bnJldi54bWxQSwUGAAAAAAMAAwC3AAAA+QIAAAAA&#10;" filled="f" strokecolor="green" strokeweight=".25pt"/>
                <v:rect id="Rectangle 668" o:spid="_x0000_s126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" filled="f" strokecolor="green" strokeweight=".25pt"/>
                <v:rect id="Rectangle 669" o:spid="_x0000_s126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" filled="f" strokecolor="green" strokeweight=".25pt"/>
                <v:rect id="Rectangle 670" o:spid="_x0000_s127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rdxgAAANwAAAAPAAAAZHJzL2Rvd25yZXYueG1sRI9Ba8JA&#10;FITvhf6H5Qm9lGYTU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lggq3cYAAADcAAAA&#10;DwAAAAAAAAAAAAAAAAAHAgAAZHJzL2Rvd25yZXYueG1sUEsFBgAAAAADAAMAtwAAAPoCAAAAAA==&#10;" filled="f" strokecolor="green" strokeweight=".25pt"/>
                <v:rect id="Rectangle 671" o:spid="_x0000_s127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SqxgAAANwAAAAPAAAAZHJzL2Rvd25yZXYueG1sRI9Ba8JA&#10;FITvhf6H5RW8FN0oN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Ztq0qsYAAADcAAAA&#10;DwAAAAAAAAAAAAAAAAAHAgAAZHJzL2Rvd25yZXYueG1sUEsFBgAAAAADAAMAtwAAAPoCAAAAAA==&#10;" filled="f" strokecolor="green" strokeweight=".25pt"/>
                <v:rect id="Rectangle 672" o:spid="_x0000_s127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" filled="f" strokecolor="green" strokeweight=".25pt"/>
                <v:rect id="Rectangle 673" o:spid="_x0000_s127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VDwwAAANwAAAAPAAAAZHJzL2Rvd25yZXYueG1sRE/Pa8Iw&#10;FL4P/B/CE3YZmlqc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eAmFQ8MAAADcAAAADwAA&#10;AAAAAAAAAAAAAAAHAgAAZHJzL2Rvd25yZXYueG1sUEsFBgAAAAADAAMAtwAAAPcCAAAAAA==&#10;" filled="f" strokecolor="green" strokeweight=".25pt"/>
                <v:rect id="Rectangle 674" o:spid="_x0000_s127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DYxQAAANwAAAAPAAAAZHJzL2Rvd25yZXYueG1sRI9BawIx&#10;FITvBf9DeIKXUrOK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AXRSDYxQAAANwAAAAP&#10;AAAAAAAAAAAAAAAAAAcCAABkcnMvZG93bnJldi54bWxQSwUGAAAAAAMAAwC3AAAA+QIAAAAA&#10;" filled="f" strokecolor="green" strokeweight=".25pt"/>
                <v:rect id="Rectangle 675" o:spid="_x0000_s127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" filled="f" strokecolor="green" strokeweight=".25pt"/>
                <v:rect id="Rectangle 676" o:spid="_x0000_s127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" filled="f" strokecolor="green" strokeweight=".25pt"/>
                <v:rect id="Rectangle 677" o:spid="_x0000_s127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" filled="f" strokecolor="green" strokeweight=".25pt"/>
                <v:rect id="Rectangle 678" o:spid="_x0000_s127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" filled="f" strokecolor="green" strokeweight=".25pt"/>
              </v:group>
              <v:group id="Group 679" o:spid="_x0000_s1279" style="position:absolute;left:1595;top:988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680" o:spid="_x0000_s128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" filled="f" strokecolor="green" strokeweight=".25pt"/>
                <v:rect id="Rectangle 681" o:spid="_x0000_s128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" filled="f" strokecolor="green" strokeweight=".25pt"/>
                <v:rect id="Rectangle 682" o:spid="_x0000_s128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" filled="f" strokecolor="green" strokeweight=".25pt"/>
                <v:rect id="Rectangle 683" o:spid="_x0000_s128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" filled="f" strokecolor="green" strokeweight=".25pt"/>
                <v:rect id="Rectangle 684" o:spid="_x0000_s128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" filled="f" strokecolor="green" strokeweight=".25pt"/>
                <v:rect id="Rectangle 685" o:spid="_x0000_s128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" filled="f" strokecolor="green" strokeweight=".25pt"/>
                <v:rect id="Rectangle 686" o:spid="_x0000_s128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" filled="f" strokecolor="green" strokeweight=".25pt"/>
                <v:rect id="Rectangle 687" o:spid="_x0000_s128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7J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" filled="f" strokecolor="green" strokeweight=".25pt"/>
                <v:rect id="Rectangle 688" o:spid="_x0000_s128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tSxgAAANwAAAAPAAAAZHJzL2Rvd25yZXYueG1sRI9Ba8JA&#10;FITvhf6H5RW8FN1oM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PRhLUsYAAADcAAAA&#10;DwAAAAAAAAAAAAAAAAAHAgAAZHJzL2Rvd25yZXYueG1sUEsFBgAAAAADAAMAtwAAAPoCAAAAAA==&#10;" filled="f" strokecolor="green" strokeweight=".25pt"/>
                <v:rect id="Rectangle 689" o:spid="_x0000_s128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MmxgAAANwAAAAPAAAAZHJzL2Rvd25yZXYueG1sRI9Ba8JA&#10;FITvhf6H5RW8FN0oN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svHTJsYAAADcAAAA&#10;DwAAAAAAAAAAAAAAAAAHAgAAZHJzL2Rvd25yZXYueG1sUEsFBgAAAAADAAMAtwAAAPoCAAAAAA==&#10;" filled="f" strokecolor="green" strokeweight=".25pt"/>
                <v:rect id="Rectangle 690" o:spid="_x0000_s129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" filled="f" strokecolor="green" strokeweight=".25pt"/>
                <v:rect id="Rectangle 691" o:spid="_x0000_s129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" filled="f" strokecolor="green" strokeweight=".25pt"/>
                <v:rect id="Rectangle 692" o:spid="_x0000_s129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1R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0AX9n4hGQ+S8AAAD//wMAUEsBAi0AFAAGAAgAAAAhANvh9svuAAAAhQEAABMAAAAAAAAA&#10;AAAAAAAAAAAAAFtDb250ZW50X1R5cGVzXS54bWxQSwECLQAUAAYACAAAACEAWvQsW78AAAAVAQAA&#10;CwAAAAAAAAAAAAAAAAAfAQAAX3JlbHMvLnJlbHNQSwECLQAUAAYACAAAACEAQiNNUcYAAADcAAAA&#10;DwAAAAAAAAAAAAAAAAAHAgAAZHJzL2Rvd25yZXYueG1sUEsFBgAAAAADAAMAtwAAAPoCAAAAAA==&#10;" filled="f" strokecolor="green" strokeweight=".25pt"/>
                <v:rect id="Rectangle 693" o:spid="_x0000_s129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" filled="f" strokecolor="green" strokeweight=".25pt"/>
                <v:rect id="Rectangle 694" o:spid="_x0000_s129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" filled="f" strokecolor="green" strokeweight=".25pt"/>
                <v:rect id="Rectangle 695" o:spid="_x0000_s129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" filled="f" strokecolor="green" strokeweight=".25pt"/>
                <v:rect id="Rectangle 696" o:spid="_x0000_s129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" filled="f" strokecolor="green" strokeweight=".25pt"/>
                <v:rect id="Rectangle 697" o:spid="_x0000_s129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" filled="f" strokecolor="green" strokeweight=".25pt"/>
                <v:rect id="Rectangle 698" o:spid="_x0000_s129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" filled="f" strokecolor="green" strokeweight=".25pt"/>
                <v:rect id="Rectangle 699" o:spid="_x0000_s129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" filled="f" strokecolor="green" strokeweight=".25pt"/>
              </v:group>
              <v:group id="Group 700" o:spid="_x0000_s1300" style="position:absolute;left:1595;top:1055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701" o:spid="_x0000_s130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4X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FCn9n4hGQ+S8AAAD//wMAUEsBAi0AFAAGAAgAAAAhANvh9svuAAAAhQEAABMAAAAAAAAA&#10;AAAAAAAAAAAAAFtDb250ZW50X1R5cGVzXS54bWxQSwECLQAUAAYACAAAACEAWvQsW78AAAAVAQAA&#10;CwAAAAAAAAAAAAAAAAAfAQAAX3JlbHMvLnJlbHNQSwECLQAUAAYACAAAACEAqLZ+F8YAAADcAAAA&#10;DwAAAAAAAAAAAAAAAAAHAgAAZHJzL2Rvd25yZXYueG1sUEsFBgAAAAADAAMAtwAAAPoCAAAAAA==&#10;" filled="f" strokecolor="green" strokeweight=".25pt"/>
                <v:rect id="Rectangle 702" o:spid="_x0000_s130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" filled="f" strokecolor="green" strokeweight=".25pt"/>
                <v:rect id="Rectangle 703" o:spid="_x0000_s130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" filled="f" strokecolor="green" strokeweight=".25pt"/>
                <v:rect id="Rectangle 704" o:spid="_x0000_s130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" filled="f" strokecolor="green" strokeweight=".25pt"/>
                <v:rect id="Rectangle 705" o:spid="_x0000_s130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" filled="f" strokecolor="green" strokeweight=".25pt"/>
                <v:rect id="Rectangle 706" o:spid="_x0000_s130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" filled="f" strokecolor="green" strokeweight=".25pt"/>
                <v:rect id="Rectangle 707" o:spid="_x0000_s130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" filled="f" strokecolor="green" strokeweight=".25pt"/>
                <v:rect id="Rectangle 708" o:spid="_x0000_s130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2o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CNFK2oxQAAANwAAAAP&#10;AAAAAAAAAAAAAAAAAAcCAABkcnMvZG93bnJldi54bWxQSwUGAAAAAAMAAwC3AAAA+QIAAAAA&#10;" filled="f" strokecolor="green" strokeweight=".25pt"/>
                <v:rect id="Rectangle 709" o:spid="_x0000_s130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cxQAAANwAAAAPAAAAZHJzL2Rvd25yZXYueG1sRI9BawIx&#10;FITvgv8hPKEXqVlF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AC/TXcxQAAANwAAAAP&#10;AAAAAAAAAAAAAAAAAAcCAABkcnMvZG93bnJldi54bWxQSwUGAAAAAAMAAwC3AAAA+QIAAAAA&#10;" filled="f" strokecolor="green" strokeweight=".25pt"/>
                <v:rect id="Rectangle 710" o:spid="_x0000_s131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" filled="f" strokecolor="green" strokeweight=".25pt"/>
                <v:rect id="Rectangle 711" o:spid="_x0000_s131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" filled="f" strokecolor="green" strokeweight=".25pt"/>
                <v:rect id="Rectangle 712" o:spid="_x0000_s131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" filled="f" strokecolor="green" strokeweight=".25pt"/>
                <v:rect id="Rectangle 713" o:spid="_x0000_s131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" filled="f" strokecolor="green" strokeweight=".25pt"/>
                <v:rect id="Rectangle 714" o:spid="_x0000_s131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" filled="f" strokecolor="green" strokeweight=".25pt"/>
                <v:rect id="Rectangle 715" o:spid="_x0000_s131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" filled="f" strokecolor="green" strokeweight=".25pt"/>
                <v:rect id="Rectangle 716" o:spid="_x0000_s131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" filled="f" strokecolor="green" strokeweight=".25pt"/>
                <v:rect id="Rectangle 717" o:spid="_x0000_s131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" filled="f" strokecolor="green" strokeweight=".25pt"/>
                <v:rect id="Rectangle 718" o:spid="_x0000_s131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t1xQAAANwAAAAPAAAAZHJzL2Rvd25yZXYueG1sRI9BawIx&#10;FITvBf9DeIKXUrMq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AIzTt1xQAAANwAAAAP&#10;AAAAAAAAAAAAAAAAAAcCAABkcnMvZG93bnJldi54bWxQSwUGAAAAAAMAAwC3AAAA+QIAAAAA&#10;" filled="f" strokecolor="green" strokeweight=".25pt"/>
                <v:rect id="Rectangle 719" o:spid="_x0000_s131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MBxQAAANwAAAAPAAAAZHJzL2Rvd25yZXYueG1sRI9BawIx&#10;FITvBf9DeIKXUrOK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CHJKMBxQAAANwAAAAP&#10;AAAAAAAAAAAAAAAAAAcCAABkcnMvZG93bnJldi54bWxQSwUGAAAAAAMAAwC3AAAA+QIAAAAA&#10;" filled="f" strokecolor="green" strokeweight=".25pt"/>
                <v:rect id="Rectangle 720" o:spid="_x0000_s132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" filled="f" strokecolor="green" strokeweight=".25pt"/>
              </v:group>
              <v:group id="Group 721" o:spid="_x0000_s1321" style="position:absolute;left:1595;top:1123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722" o:spid="_x0000_s132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" filled="f" strokecolor="green" strokeweight=".25pt"/>
                <v:rect id="Rectangle 723" o:spid="_x0000_s132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" filled="f" strokecolor="green" strokeweight=".25pt"/>
                <v:rect id="Rectangle 724" o:spid="_x0000_s132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" filled="f" strokecolor="green" strokeweight=".25pt"/>
                <v:rect id="Rectangle 725" o:spid="_x0000_s132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8YwwAAANwAAAAPAAAAZHJzL2Rvd25yZXYueG1sRE/Pa8Iw&#10;FL4P/B/CE3YZa+pk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ZvQ/GMMAAADcAAAADwAA&#10;AAAAAAAAAAAAAAAHAgAAZHJzL2Rvd25yZXYueG1sUEsFBgAAAAADAAMAtwAAAPcCAAAAAA==&#10;" filled="f" strokecolor="green" strokeweight=".25pt"/>
                <v:rect id="Rectangle 726" o:spid="_x0000_s132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" filled="f" strokecolor="green" strokeweight=".25pt"/>
                <v:rect id="Rectangle 727" o:spid="_x0000_s132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T0xQAAANwAAAAPAAAAZHJzL2Rvd25yZXYueG1sRI9Pi8Iw&#10;FMTvC/sdwlvwsmiqok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D5agT0xQAAANwAAAAP&#10;AAAAAAAAAAAAAAAAAAcCAABkcnMvZG93bnJldi54bWxQSwUGAAAAAAMAAwC3AAAA+QIAAAAA&#10;" filled="f" strokecolor="green" strokeweight=".25pt"/>
                <v:rect id="Rectangle 728" o:spid="_x0000_s132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FvxQAAANwAAAAPAAAAZHJzL2Rvd25yZXYueG1sRI9Ba8JA&#10;FITvgv9heUIvoptUKh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CWJqFvxQAAANwAAAAP&#10;AAAAAAAAAAAAAAAAAAcCAABkcnMvZG93bnJldi54bWxQSwUGAAAAAAMAAwC3AAAA+QIAAAAA&#10;" filled="f" strokecolor="green" strokeweight=".25pt"/>
                <v:rect id="Rectangle 729" o:spid="_x0000_s132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" filled="f" strokecolor="green" strokeweight=".25pt"/>
                <v:rect id="Rectangle 730" o:spid="_x0000_s133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yAxQAAANwAAAAPAAAAZHJzL2Rvd25yZXYueG1sRI9Pi8Iw&#10;FMTvwn6H8Bb2Ipq6ok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B2g5yAxQAAANwAAAAP&#10;AAAAAAAAAAAAAAAAAAcCAABkcnMvZG93bnJldi54bWxQSwUGAAAAAAMAAwC3AAAA+QIAAAAA&#10;" filled="f" strokecolor="green" strokeweight=".25pt"/>
                <v:rect id="Rectangle 731" o:spid="_x0000_s133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L3xQAAANwAAAAPAAAAZHJzL2Rvd25yZXYueG1sRI9Ba8JA&#10;FITvBf/D8gq9FN3YY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CGUQL3xQAAANwAAAAP&#10;AAAAAAAAAAAAAAAAAAcCAABkcnMvZG93bnJldi54bWxQSwUGAAAAAAMAAwC3AAAA+QIAAAAA&#10;" filled="f" strokecolor="green" strokeweight=".25pt"/>
                <v:rect id="Rectangle 732" o:spid="_x0000_s133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dsxQAAANwAAAAPAAAAZHJzL2Rvd25yZXYueG1sRI9BawIx&#10;FITvBf9DeIKXolkr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DpHadsxQAAANwAAAAP&#10;AAAAAAAAAAAAAAAAAAcCAABkcnMvZG93bnJldi54bWxQSwUGAAAAAAMAAwC3AAAA+QIAAAAA&#10;" filled="f" strokecolor="green" strokeweight=".25pt"/>
                <v:rect id="Rectangle 733" o:spid="_x0000_s133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MewwAAANwAAAAPAAAAZHJzL2Rvd25yZXYueG1sRE/Pa8Iw&#10;FL4P/B/CE3YZa+pk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mIIzHsMAAADcAAAADwAA&#10;AAAAAAAAAAAAAAAHAgAAZHJzL2Rvd25yZXYueG1sUEsFBgAAAAADAAMAtwAAAPcCAAAAAA==&#10;" filled="f" strokecolor="green" strokeweight=".25pt"/>
                <v:rect id="Rectangle 734" o:spid="_x0000_s133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aFxQAAANwAAAAPAAAAZHJzL2Rvd25yZXYueG1sRI9BawIx&#10;FITvBf9DeIKXolkr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D3zpaFxQAAANwAAAAP&#10;AAAAAAAAAAAAAAAAAAcCAABkcnMvZG93bnJldi54bWxQSwUGAAAAAAMAAwC3AAAA+QIAAAAA&#10;" filled="f" strokecolor="green" strokeweight=".25pt"/>
                <v:rect id="Rectangle 735" o:spid="_x0000_s133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nFwgAAANwAAAAPAAAAZHJzL2Rvd25yZXYueG1sRE/LisIw&#10;FN0L8w/hDsxGNO0M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DjLanFwgAAANwAAAAPAAAA&#10;AAAAAAAAAAAAAAcCAABkcnMvZG93bnJldi54bWxQSwUGAAAAAAMAAwC3AAAA9gIAAAAA&#10;" filled="f" strokecolor="green" strokeweight=".25pt"/>
                <v:rect id="Rectangle 736" o:spid="_x0000_s133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xexQAAANwAAAAPAAAAZHJzL2Rvd25yZXYueG1sRI9Ba8JA&#10;FITvhf6H5RW8FN1EUU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CMYQxexQAAANwAAAAP&#10;AAAAAAAAAAAAAAAAAAcCAABkcnMvZG93bnJldi54bWxQSwUGAAAAAAMAAwC3AAAA+QIAAAAA&#10;" filled="f" strokecolor="green" strokeweight=".25pt"/>
                <v:rect id="Rectangle 737" o:spid="_x0000_s133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IpxgAAANwAAAAPAAAAZHJzL2Rvd25yZXYueG1sRI9Ba8JA&#10;FITvQv/D8gpepG6iVE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fLOSKcYAAADcAAAA&#10;DwAAAAAAAAAAAAAAAAAHAgAAZHJzL2Rvd25yZXYueG1sUEsFBgAAAAADAAMAtwAAAPoCAAAAAA==&#10;" filled="f" strokecolor="green" strokeweight=".25pt"/>
                <v:rect id="Rectangle 738" o:spid="_x0000_s133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yxQAAANwAAAAPAAAAZHJzL2Rvd25yZXYueG1sRI9Pa8JA&#10;FMTvgt9heYIX0U2U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AT/zeyxQAAANwAAAAP&#10;AAAAAAAAAAAAAAAAAAcCAABkcnMvZG93bnJldi54bWxQSwUGAAAAAAMAAwC3AAAA+QIAAAAA&#10;" filled="f" strokecolor="green" strokeweight=".25pt"/>
                <v:rect id="Rectangle 739" o:spid="_x0000_s133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" filled="f" strokecolor="green" strokeweight=".25pt"/>
                <v:rect id="Rectangle 740" o:spid="_x0000_s134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pdxgAAANwAAAAPAAAAZHJzL2Rvd25yZXYueG1sRI9Ba8JA&#10;FITvgv9heYIXqZso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81oKXcYAAADcAAAA&#10;DwAAAAAAAAAAAAAAAAAHAgAAZHJzL2Rvd25yZXYueG1sUEsFBgAAAAADAAMAtwAAAPoCAAAAAA==&#10;" filled="f" strokecolor="green" strokeweight=".25pt"/>
                <v:rect id="Rectangle 741" o:spid="_x0000_s134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q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ADiJQqxQAAANwAAAAP&#10;AAAAAAAAAAAAAAAAAAcCAABkcnMvZG93bnJldi54bWxQSwUGAAAAAAMAAwC3AAAA+QIAAAAA&#10;" filled="f" strokecolor="green" strokeweight=".25pt"/>
              </v:group>
              <v:group id="Group 742" o:spid="_x0000_s1342" style="position:absolute;left:1595;top:1190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743" o:spid="_x0000_s134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XDwgAAANwAAAAPAAAAZHJzL2Rvd25yZXYueG1sRE/LisIw&#10;FN0L8w/hDsxGNO0M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AdW6XDwgAAANwAAAAPAAAA&#10;AAAAAAAAAAAAAAcCAABkcnMvZG93bnJldi54bWxQSwUGAAAAAAMAAwC3AAAA9gIAAAAA&#10;" filled="f" strokecolor="green" strokeweight=".25pt"/>
                <v:rect id="Rectangle 744" o:spid="_x0000_s134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BY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chcAWMYAAADcAAAA&#10;DwAAAAAAAAAAAAAAAAAHAgAAZHJzL2Rvd25yZXYueG1sUEsFBgAAAAADAAMAtwAAAPoCAAAAAA==&#10;" filled="f" strokecolor="green" strokeweight=".25pt"/>
                <v:rect id="Rectangle 745" o:spid="_x0000_s134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N4wwAAANwAAAAPAAAAZHJzL2Rvd25yZXYueG1sRE/Pa8Iw&#10;FL4P/B/CE3YZmlqZ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LUFjeMMAAADcAAAADwAA&#10;AAAAAAAAAAAAAAAHAgAAZHJzL2Rvd25yZXYueG1sUEsFBgAAAAADAAMAtwAAAPcCAAAAAA==&#10;" filled="f" strokecolor="green" strokeweight=".25pt"/>
                <v:rect id="Rectangle 746" o:spid="_x0000_s134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cbjxgAAANwAAAAPAAAAZHJzL2Rvd25yZXYueG1sRI9Ba8JA&#10;FITvQv/D8gpepG6iVE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Qg3G48YAAADcAAAA&#10;DwAAAAAAAAAAAAAAAAAHAgAAZHJzL2Rvd25yZXYueG1sUEsFBgAAAAADAAMAtwAAAPoCAAAAAA==&#10;" filled="f" strokecolor="green" strokeweight=".25pt"/>
                <v:rect id="Rectangle 747" o:spid="_x0000_s134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" filled="f" strokecolor="green" strokeweight=".25pt"/>
                <v:rect id="Rectangle 748" o:spid="_x0000_s134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" filled="f" strokecolor="green" strokeweight=".25pt"/>
                <v:rect id="Rectangle 749" o:spid="_x0000_s134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" filled="f" strokecolor="green" strokeweight=".25pt"/>
                <v:rect id="Rectangle 750" o:spid="_x0000_s135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" filled="f" strokecolor="green" strokeweight=".25pt"/>
                <v:rect id="Rectangle 751" o:spid="_x0000_s135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" filled="f" strokecolor="green" strokeweight=".25pt"/>
                <v:rect id="Rectangle 752" o:spid="_x0000_s135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" filled="f" strokecolor="green" strokeweight=".25pt"/>
                <v:rect id="Rectangle 753" o:spid="_x0000_s135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" filled="f" strokecolor="green" strokeweight=".25pt"/>
                <v:rect id="Rectangle 754" o:spid="_x0000_s135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" filled="f" strokecolor="green" strokeweight=".25pt"/>
                <v:rect id="Rectangle 755" o:spid="_x0000_s135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" filled="f" strokecolor="green" strokeweight=".25pt"/>
                <v:rect id="Rectangle 756" o:spid="_x0000_s135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" filled="f" strokecolor="green" strokeweight=".25pt"/>
                <v:rect id="Rectangle 757" o:spid="_x0000_s135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" filled="f" strokecolor="green" strokeweight=".25pt"/>
                <v:rect id="Rectangle 758" o:spid="_x0000_s135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" filled="f" strokecolor="green" strokeweight=".25pt"/>
                <v:rect id="Rectangle 759" o:spid="_x0000_s135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m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JK/yeiUdAZj8AAAD//wMAUEsBAi0AFAAGAAgAAAAhANvh9svuAAAAhQEAABMAAAAAAAAA&#10;AAAAAAAAAAAAAFtDb250ZW50X1R5cGVzXS54bWxQSwECLQAUAAYACAAAACEAWvQsW78AAAAVAQAA&#10;CwAAAAAAAAAAAAAAAAAfAQAAX3JlbHMvLnJlbHNQSwECLQAUAAYACAAAACEA16PzpsYAAADcAAAA&#10;DwAAAAAAAAAAAAAAAAAHAgAAZHJzL2Rvd25yZXYueG1sUEsFBgAAAAADAAMAtwAAAPoCAAAAAA==&#10;" filled="f" strokecolor="green" strokeweight=".25pt"/>
                <v:rect id="Rectangle 760" o:spid="_x0000_s136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" filled="f" strokecolor="green" strokeweight=".25pt"/>
                <v:rect id="Rectangle 761" o:spid="_x0000_s136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" filled="f" strokecolor="green" strokeweight=".25pt"/>
                <v:rect id="Rectangle 762" o:spid="_x0000_s136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" filled="f" strokecolor="green" strokeweight=".25pt"/>
              </v:group>
              <v:group id="Group 763" o:spid="_x0000_s1363" style="position:absolute;left:1595;top:1257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764" o:spid="_x0000_s136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" filled="f" strokecolor="green" strokeweight=".25pt"/>
                <v:rect id="Rectangle 765" o:spid="_x0000_s136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" filled="f" strokecolor="green" strokeweight=".25pt"/>
                <v:rect id="Rectangle 766" o:spid="_x0000_s136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" filled="f" strokecolor="green" strokeweight=".25pt"/>
                <v:rect id="Rectangle 767" o:spid="_x0000_s136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" filled="f" strokecolor="green" strokeweight=".25pt"/>
                <v:rect id="Rectangle 768" o:spid="_x0000_s136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iv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XCfyeiUdAZj8AAAD//wMAUEsBAi0AFAAGAAgAAAAhANvh9svuAAAAhQEAABMAAAAAAAAA&#10;AAAAAAAAAAAAAFtDb250ZW50X1R5cGVzXS54bWxQSwECLQAUAAYACAAAACEAWvQsW78AAAAVAQAA&#10;CwAAAAAAAAAAAAAAAAAfAQAAX3JlbHMvLnJlbHNQSwECLQAUAAYACAAAACEAAEwYr8YAAADcAAAA&#10;DwAAAAAAAAAAAAAAAAAHAgAAZHJzL2Rvd25yZXYueG1sUEsFBgAAAAADAAMAtwAAAPoCAAAAAA==&#10;" filled="f" strokecolor="green" strokeweight=".25pt"/>
                <v:rect id="Rectangle 769" o:spid="_x0000_s136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" filled="f" strokecolor="green" strokeweight=".25pt"/>
                <v:rect id="Rectangle 770" o:spid="_x0000_s137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" filled="f" strokecolor="green" strokeweight=".25pt"/>
                <v:rect id="Rectangle 771" o:spid="_x0000_s137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" filled="f" strokecolor="green" strokeweight=".25pt"/>
                <v:rect id="Rectangle 772" o:spid="_x0000_s137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s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oDe5n4hGQ8xsAAAD//wMAUEsBAi0AFAAGAAgAAAAhANvh9svuAAAAhQEAABMAAAAAAAAA&#10;AAAAAAAAAAAAAFtDb250ZW50X1R5cGVzXS54bWxQSwECLQAUAAYACAAAACEAWvQsW78AAAAVAQAA&#10;CwAAAAAAAAAAAAAAAAAfAQAAX3JlbHMvLnJlbHNQSwECLQAUAAYACAAAACEAf3cerMYAAADcAAAA&#10;DwAAAAAAAAAAAAAAAAAHAgAAZHJzL2Rvd25yZXYueG1sUEsFBgAAAAADAAMAtwAAAPoCAAAAAA==&#10;" filled="f" strokecolor="green" strokeweight=".25pt"/>
                <v:rect id="Rectangle 773" o:spid="_x0000_s137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" filled="f" strokecolor="green" strokeweight=".25pt"/>
                <v:rect id="Rectangle 774" o:spid="_x0000_s137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9F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oHe5n4hGQ8xsAAAD//wMAUEsBAi0AFAAGAAgAAAAhANvh9svuAAAAhQEAABMAAAAAAAAA&#10;AAAAAAAAAAAAAFtDb250ZW50X1R5cGVzXS54bWxQSwECLQAUAAYACAAAACEAWvQsW78AAAAVAQAA&#10;CwAAAAAAAAAAAAAAAAAfAQAAX3JlbHMvLnJlbHNQSwECLQAUAAYACAAAACEAYaQvRcYAAADcAAAA&#10;DwAAAAAAAAAAAAAAAAAHAgAAZHJzL2Rvd25yZXYueG1sUEsFBgAAAAADAAMAtwAAAPoCAAAAAA==&#10;" filled="f" strokecolor="green" strokeweight=".25pt"/>
                <v:rect id="Rectangle 775" o:spid="_x0000_s137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" filled="f" strokecolor="green" strokeweight=".25pt"/>
                <v:rect id="Rectangle 776" o:spid="_x0000_s137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" filled="f" strokecolor="green" strokeweight=".25pt"/>
                <v:rect id="Rectangle 777" o:spid="_x0000_s137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" filled="f" strokecolor="green" strokeweight=".25pt"/>
                <v:rect id="Rectangle 778" o:spid="_x0000_s137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" filled="f" strokecolor="green" strokeweight=".25pt"/>
                <v:rect id="Rectangle 779" o:spid="_x0000_s137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" filled="f" strokecolor="green" strokeweight=".25pt"/>
                <v:rect id="Rectangle 780" o:spid="_x0000_s138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" filled="f" strokecolor="green" strokeweight=".25pt"/>
                <v:rect id="Rectangle 781" o:spid="_x0000_s138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" filled="f" strokecolor="green" strokeweight=".25pt"/>
                <v:rect id="Rectangle 782" o:spid="_x0000_s138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" filled="f" strokecolor="green" strokeweight=".25pt"/>
                <v:rect id="Rectangle 783" o:spid="_x0000_s138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" filled="f" strokecolor="green" strokeweight=".25pt"/>
              </v:group>
              <v:group id="Group 784" o:spid="_x0000_s1384" style="position:absolute;left:1595;top:1324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785" o:spid="_x0000_s138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" filled="f" strokecolor="green" strokeweight=".25pt"/>
                <v:rect id="Rectangle 786" o:spid="_x0000_s138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8j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" filled="f" strokecolor="green" strokeweight=".25pt"/>
                <v:rect id="Rectangle 787" o:spid="_x0000_s138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" filled="f" strokecolor="green" strokeweight=".25pt"/>
                <v:rect id="Rectangle 788" o:spid="_x0000_s138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" filled="f" strokecolor="green" strokeweight=".25pt"/>
                <v:rect id="Rectangle 789" o:spid="_x0000_s138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" filled="f" strokecolor="green" strokeweight=".25pt"/>
                <v:rect id="Rectangle 790" o:spid="_x0000_s139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" filled="f" strokecolor="green" strokeweight=".25pt"/>
                <v:rect id="Rectangle 791" o:spid="_x0000_s139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" filled="f" strokecolor="green" strokeweight=".25pt"/>
                <v:rect id="Rectangle 792" o:spid="_x0000_s139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" filled="f" strokecolor="green" strokeweight=".25pt"/>
                <v:rect id="Rectangle 793" o:spid="_x0000_s139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" filled="f" strokecolor="green" strokeweight=".25pt"/>
                <v:rect id="Rectangle 794" o:spid="_x0000_s139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" filled="f" strokecolor="green" strokeweight=".25pt"/>
                <v:rect id="Rectangle 795" o:spid="_x0000_s139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" filled="f" strokecolor="green" strokeweight=".25pt"/>
                <v:rect id="Rectangle 796" o:spid="_x0000_s139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" filled="f" strokecolor="green" strokeweight=".25pt"/>
                <v:rect id="Rectangle 797" o:spid="_x0000_s139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" filled="f" strokecolor="green" strokeweight=".25pt"/>
                <v:rect id="Rectangle 798" o:spid="_x0000_s139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" filled="f" strokecolor="green" strokeweight=".25pt"/>
                <v:rect id="Rectangle 799" o:spid="_x0000_s139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pm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bCO5n4hGQ8xsAAAD//wMAUEsBAi0AFAAGAAgAAAAhANvh9svuAAAAhQEAABMAAAAAAAAA&#10;AAAAAAAAAAAAAFtDb250ZW50X1R5cGVzXS54bWxQSwECLQAUAAYACAAAACEAWvQsW78AAAAVAQAA&#10;CwAAAAAAAAAAAAAAAAAfAQAAX3JlbHMvLnJlbHNQSwECLQAUAAYACAAAACEAQclKZsYAAADcAAAA&#10;DwAAAAAAAAAAAAAAAAAHAgAAZHJzL2Rvd25yZXYueG1sUEsFBgAAAAADAAMAtwAAAPoCAAAAAA==&#10;" filled="f" strokecolor="green" strokeweight=".25pt"/>
                <v:rect id="Rectangle 800" o:spid="_x0000_s140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" filled="f" strokecolor="green" strokeweight=".25pt"/>
                <v:rect id="Rectangle 801" o:spid="_x0000_s140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" filled="f" strokecolor="green" strokeweight=".25pt"/>
                <v:rect id="Rectangle 802" o:spid="_x0000_s140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" filled="f" strokecolor="green" strokeweight=".25pt"/>
                <v:rect id="Rectangle 803" o:spid="_x0000_s140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" filled="f" strokecolor="green" strokeweight=".25pt"/>
                <v:rect id="Rectangle 804" o:spid="_x0000_s140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" filled="f" strokecolor="green" strokeweight=".25pt"/>
              </v:group>
              <v:group id="Group 805" o:spid="_x0000_s1405" style="position:absolute;left:1595;top:1391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806" o:spid="_x0000_s140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" filled="f" strokecolor="green" strokeweight=".25pt"/>
                <v:rect id="Rectangle 807" o:spid="_x0000_s140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eu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" filled="f" strokecolor="green" strokeweight=".25pt"/>
                <v:rect id="Rectangle 808" o:spid="_x0000_s140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" filled="f" strokecolor="green" strokeweight=".25pt"/>
                <v:rect id="Rectangle 809" o:spid="_x0000_s140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" filled="f" strokecolor="green" strokeweight=".25pt"/>
                <v:rect id="Rectangle 810" o:spid="_x0000_s141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" filled="f" strokecolor="green" strokeweight=".25pt"/>
                <v:rect id="Rectangle 811" o:spid="_x0000_s141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" filled="f" strokecolor="green" strokeweight=".25pt"/>
                <v:rect id="Rectangle 812" o:spid="_x0000_s141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" filled="f" strokecolor="green" strokeweight=".25pt"/>
                <v:rect id="Rectangle 813" o:spid="_x0000_s141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" filled="f" strokecolor="green" strokeweight=".25pt"/>
                <v:rect id="Rectangle 814" o:spid="_x0000_s141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" filled="f" strokecolor="green" strokeweight=".25pt"/>
                <v:rect id="Rectangle 815" o:spid="_x0000_s141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" filled="f" strokecolor="green" strokeweight=".25pt"/>
                <v:rect id="Rectangle 816" o:spid="_x0000_s141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8E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5fU7ifiUdALm4AAAD//wMAUEsBAi0AFAAGAAgAAAAhANvh9svuAAAAhQEAABMAAAAAAAAA&#10;AAAAAAAAAAAAAFtDb250ZW50X1R5cGVzXS54bWxQSwECLQAUAAYACAAAACEAWvQsW78AAAAVAQAA&#10;CwAAAAAAAAAAAAAAAAAfAQAAX3JlbHMvLnJlbHNQSwECLQAUAAYACAAAACEA4bIPBMYAAADcAAAA&#10;DwAAAAAAAAAAAAAAAAAHAgAAZHJzL2Rvd25yZXYueG1sUEsFBgAAAAADAAMAtwAAAPoCAAAAAA==&#10;" filled="f" strokecolor="green" strokeweight=".25pt"/>
                <v:rect id="Rectangle 817" o:spid="_x0000_s141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" filled="f" strokecolor="green" strokeweight=".25pt"/>
                <v:rect id="Rectangle 818" o:spid="_x0000_s141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" filled="f" strokecolor="green" strokeweight=".25pt"/>
                <v:rect id="Rectangle 819" o:spid="_x0000_s141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yc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7CO5n4hGQ8xsAAAD//wMAUEsBAi0AFAAGAAgAAAAhANvh9svuAAAAhQEAABMAAAAAAAAA&#10;AAAAAAAAAAAAAFtDb250ZW50X1R5cGVzXS54bWxQSwECLQAUAAYACAAAACEAWvQsW78AAAAVAQAA&#10;CwAAAAAAAAAAAAAAAAAfAQAAX3JlbHMvLnJlbHNQSwECLQAUAAYACAAAACEA8cWsnMYAAADcAAAA&#10;DwAAAAAAAAAAAAAAAAAHAgAAZHJzL2Rvd25yZXYueG1sUEsFBgAAAAADAAMAtwAAAPoCAAAAAA==&#10;" filled="f" strokecolor="green" strokeweight=".25pt"/>
                <v:rect id="Rectangle 820" o:spid="_x0000_s142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" filled="f" strokecolor="green" strokeweight=".25pt"/>
                <v:rect id="Rectangle 821" o:spid="_x0000_s142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" filled="f" strokecolor="green" strokeweight=".25pt"/>
                <v:rect id="Rectangle 822" o:spid="_x0000_s142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" filled="f" strokecolor="green" strokeweight=".25pt"/>
                <v:rect id="Rectangle 823" o:spid="_x0000_s142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" filled="f" strokecolor="green" strokeweight=".25pt"/>
                <v:rect id="Rectangle 824" o:spid="_x0000_s142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" filled="f" strokecolor="green" strokeweight=".25pt"/>
                <v:rect id="Rectangle 825" o:spid="_x0000_s142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J9wwAAANwAAAAPAAAAZHJzL2Rvd25yZXYueG1sRE/Pa8Iw&#10;FL4P/B/CE3YZa+pw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pl7yfcMAAADcAAAADwAA&#10;AAAAAAAAAAAAAAAHAgAAZHJzL2Rvd25yZXYueG1sUEsFBgAAAAADAAMAtwAAAPcCAAAAAA==&#10;" filled="f" strokecolor="green" strokeweight=".25pt"/>
              </v:group>
              <v:group id="Group 826" o:spid="_x0000_s1426" style="position:absolute;left:1595;top:1458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827" o:spid="_x0000_s142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mRxQAAANwAAAAPAAAAZHJzL2Rvd25yZXYueG1sRI9Pi8Iw&#10;FMTvC/sdwlvwsmiqqE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A5wMmRxQAAANwAAAAP&#10;AAAAAAAAAAAAAAAAAAcCAABkcnMvZG93bnJldi54bWxQSwUGAAAAAAMAAwC3AAAA+QIAAAAA&#10;" filled="f" strokecolor="green" strokeweight=".25pt"/>
                <v:rect id="Rectangle 828" o:spid="_x0000_s142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" filled="f" strokecolor="green" strokeweight=".25pt"/>
                <v:rect id="Rectangle 829" o:spid="_x0000_s142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R+xQAAANwAAAAPAAAAZHJzL2Rvd25yZXYueG1sRI9Ba8JA&#10;FITvgv9heUIvopsUKx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DZZfR+xQAAANwAAAAP&#10;AAAAAAAAAAAAAAAAAAcCAABkcnMvZG93bnJldi54bWxQSwUGAAAAAAMAAwC3AAAA+QIAAAAA&#10;" filled="f" strokecolor="green" strokeweight=".25pt"/>
                <v:rect id="Rectangle 830" o:spid="_x0000_s143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HlxQAAANwAAAAPAAAAZHJzL2Rvd25yZXYueG1sRI9Pi8Iw&#10;FMTvwn6H8Bb2Ipq6qE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C2KVHlxQAAANwAAAAP&#10;AAAAAAAAAAAAAAAAAAcCAABkcnMvZG93bnJldi54bWxQSwUGAAAAAAMAAwC3AAAA+QIAAAAA&#10;" filled="f" strokecolor="green" strokeweight=".25pt"/>
                <v:rect id="Rectangle 831" o:spid="_x0000_s143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xQAAANwAAAAPAAAAZHJzL2Rvd25yZXYueG1sRI9Ba8JA&#10;FITvBf/D8gq9FN1Ya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BG+8+SxQAAANwAAAAP&#10;AAAAAAAAAAAAAAAAAAcCAABkcnMvZG93bnJldi54bWxQSwUGAAAAAAMAAwC3AAAA+QIAAAAA&#10;" filled="f" strokecolor="green" strokeweight=".25pt"/>
                <v:rect id="Rectangle 832" o:spid="_x0000_s143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oJxQAAANwAAAAPAAAAZHJzL2Rvd25yZXYueG1sRI9BawIx&#10;FITvBf9DeIKXolmL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Apt2oJxQAAANwAAAAP&#10;AAAAAAAAAAAAAAAAAAcCAABkcnMvZG93bnJldi54bWxQSwUGAAAAAAMAAwC3AAAA+QIAAAAA&#10;" filled="f" strokecolor="green" strokeweight=".25pt"/>
                <v:rect id="Rectangle 833" o:spid="_x0000_s143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57wwAAANwAAAAPAAAAZHJzL2Rvd25yZXYueG1sRE/Pa8Iw&#10;FL4P/B/CE3YZa+pw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WCj+e8MAAADcAAAADwAA&#10;AAAAAAAAAAAAAAAHAgAAZHJzL2Rvd25yZXYueG1sUEsFBgAAAAADAAMAtwAAAPcCAAAAAA==&#10;" filled="f" strokecolor="green" strokeweight=".25pt"/>
                <v:rect id="Rectangle 834" o:spid="_x0000_s143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vgxQAAANwAAAAPAAAAZHJzL2Rvd25yZXYueG1sRI9BawIx&#10;FITvBf9DeIKXolmL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A3ZFvgxQAAANwAAAAP&#10;AAAAAAAAAAAAAAAAAAcCAABkcnMvZG93bnJldi54bWxQSwUGAAAAAAMAAwC3AAAA+QIAAAAA&#10;" filled="f" strokecolor="green" strokeweight=".25pt"/>
                <v:rect id="Rectangle 835" o:spid="_x0000_s143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2SgwgAAANwAAAAPAAAAZHJzL2Rvd25yZXYueG1sRE/LisIw&#10;FN0L8w/hDsxGNO0w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Ajh2SgwgAAANwAAAAPAAAA&#10;AAAAAAAAAAAAAAcCAABkcnMvZG93bnJldi54bWxQSwUGAAAAAAMAAwC3AAAA9gIAAAAA&#10;" filled="f" strokecolor="green" strokeweight=".25pt"/>
                <v:rect id="Rectangle 836" o:spid="_x0000_s143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E7xQAAANwAAAAPAAAAZHJzL2Rvd25yZXYueG1sRI9Ba8JA&#10;FITvhf6H5RW8FN1EVE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BMy8E7xQAAANwAAAAP&#10;AAAAAAAAAAAAAAAAAAcCAABkcnMvZG93bnJldi54bWxQSwUGAAAAAAMAAwC3AAAA+QIAAAAA&#10;" filled="f" strokecolor="green" strokeweight=".25pt"/>
                <v:rect id="Rectangle 837" o:spid="_x0000_s143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9MxgAAANwAAAAPAAAAZHJzL2Rvd25yZXYueG1sRI9Ba8JA&#10;FITvQv/D8gpepG4iVk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vBlfTMYAAADcAAAA&#10;DwAAAAAAAAAAAAAAAAAHAgAAZHJzL2Rvd25yZXYueG1sUEsFBgAAAAADAAMAtwAAAPoCAAAAAA==&#10;" filled="f" strokecolor="green" strokeweight=".25pt"/>
                <v:rect id="Rectangle 838" o:spid="_x0000_s143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" filled="f" strokecolor="green" strokeweight=".25pt"/>
                <v:rect id="Rectangle 839" o:spid="_x0000_s143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KjxQAAANwAAAAPAAAAZHJzL2Rvd25yZXYueG1sRI9Pa8JA&#10;FMTvgt9heYIX0U3E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BcvGKjxQAAANwAAAAP&#10;AAAAAAAAAAAAAAAAAAcCAABkcnMvZG93bnJldi54bWxQSwUGAAAAAAMAAwC3AAAA+QIAAAAA&#10;" filled="f" strokecolor="green" strokeweight=".25pt"/>
                <v:rect id="Rectangle 840" o:spid="_x0000_s144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c4xgAAANwAAAAPAAAAZHJzL2Rvd25yZXYueG1sRI9Ba8JA&#10;FITvgv9heYIXqZuI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M/DHOMYAAADcAAAA&#10;DwAAAAAAAAAAAAAAAAAHAgAAZHJzL2Rvd25yZXYueG1sUEsFBgAAAAADAAMAtwAAAPoCAAAAAA==&#10;" filled="f" strokecolor="green" strokeweight=".25pt"/>
                <v:rect id="Rectangle 841" o:spid="_x0000_s144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lPxQAAANwAAAAPAAAAZHJzL2Rvd25yZXYueG1sRI9Ba8JA&#10;FITvhf6H5Qleitmk1F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DDIllPxQAAANwAAAAP&#10;AAAAAAAAAAAAAAAAAAcCAABkcnMvZG93bnJldi54bWxQSwUGAAAAAAMAAwC3AAAA+QIAAAAA&#10;" filled="f" strokecolor="green" strokeweight=".25pt"/>
                <v:rect id="Rectangle 842" o:spid="_x0000_s144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" filled="f" strokecolor="green" strokeweight=".25pt"/>
                <v:rect id="Rectangle 843" o:spid="_x0000_s144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imwgAAANwAAAAPAAAAZHJzL2Rvd25yZXYueG1sRE/LisIw&#10;FN0L8w/hDsxGNO0w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Dd8WimwgAAANwAAAAPAAAA&#10;AAAAAAAAAAAAAAcCAABkcnMvZG93bnJldi54bWxQSwUGAAAAAAMAAwC3AAAA9gIAAAAA&#10;" filled="f" strokecolor="green" strokeweight=".25pt"/>
                <v:rect id="Rectangle 844" o:spid="_x0000_s144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09xgAAANwAAAAPAAAAZHJzL2Rvd25yZXYueG1sRI9Pa8JA&#10;FMTvgt9heYIXqZtIlT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sr3NPcYAAADcAAAA&#10;DwAAAAAAAAAAAAAAAAAHAgAAZHJzL2Rvd25yZXYueG1sUEsFBgAAAAADAAMAtwAAAPoCAAAAAA==&#10;" filled="f" strokecolor="green" strokeweight=".25pt"/>
                <v:rect id="Rectangle 845" o:spid="_x0000_s144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4dwwAAANwAAAAPAAAAZHJzL2Rvd25yZXYueG1sRE/Pa8Iw&#10;FL4P/B/CE3YZmlqc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7euuHcMAAADcAAAADwAA&#10;AAAAAAAAAAAAAAAHAgAAZHJzL2Rvd25yZXYueG1sUEsFBgAAAAADAAMAtwAAAPcCAAAAAA==&#10;" filled="f" strokecolor="green" strokeweight=".25pt"/>
                <v:rect id="Rectangle 846" o:spid="_x0000_s144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uGxgAAANwAAAAPAAAAZHJzL2Rvd25yZXYueG1sRI9Ba8JA&#10;FITvQv/D8gpepG4iVk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gqcLhsYAAADcAAAA&#10;DwAAAAAAAAAAAAAAAAAHAgAAZHJzL2Rvd25yZXYueG1sUEsFBgAAAAADAAMAtwAAAPoCAAAAAA==&#10;" filled="f" strokecolor="green" strokeweight=".2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851"/>
  <w:drawingGridHorizontalSpacing w:val="425"/>
  <w:drawingGridVerticalSpacing w:val="671"/>
  <w:displayHorizontalDrawingGridEvery w:val="0"/>
  <w:noPunctuationKerning/>
  <w:characterSpacingControl w:val="doNotCompress"/>
  <w:hdrShapeDefaults>
    <o:shapedefaults v:ext="edit" spidmax="2049"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51"/>
    <w:rsid w:val="000522A5"/>
    <w:rsid w:val="00066912"/>
    <w:rsid w:val="00070BED"/>
    <w:rsid w:val="000C138E"/>
    <w:rsid w:val="00141648"/>
    <w:rsid w:val="0014774D"/>
    <w:rsid w:val="001B2223"/>
    <w:rsid w:val="001F5A00"/>
    <w:rsid w:val="00204C3E"/>
    <w:rsid w:val="00260F14"/>
    <w:rsid w:val="00287BAB"/>
    <w:rsid w:val="00314EFB"/>
    <w:rsid w:val="00315CEA"/>
    <w:rsid w:val="00331E34"/>
    <w:rsid w:val="00336602"/>
    <w:rsid w:val="003435E7"/>
    <w:rsid w:val="00351BE2"/>
    <w:rsid w:val="00353E7B"/>
    <w:rsid w:val="00354BC8"/>
    <w:rsid w:val="00396FD6"/>
    <w:rsid w:val="003B42D6"/>
    <w:rsid w:val="003F29B5"/>
    <w:rsid w:val="00440C6D"/>
    <w:rsid w:val="00451817"/>
    <w:rsid w:val="00481C3D"/>
    <w:rsid w:val="00521641"/>
    <w:rsid w:val="00597A8C"/>
    <w:rsid w:val="005F3441"/>
    <w:rsid w:val="00605A12"/>
    <w:rsid w:val="00626EB5"/>
    <w:rsid w:val="00691C3D"/>
    <w:rsid w:val="00726C6B"/>
    <w:rsid w:val="00743291"/>
    <w:rsid w:val="007818C4"/>
    <w:rsid w:val="007837D5"/>
    <w:rsid w:val="00787BC7"/>
    <w:rsid w:val="007971FC"/>
    <w:rsid w:val="007B3FF8"/>
    <w:rsid w:val="007D642C"/>
    <w:rsid w:val="00845EBA"/>
    <w:rsid w:val="008670B8"/>
    <w:rsid w:val="0087760E"/>
    <w:rsid w:val="009A497F"/>
    <w:rsid w:val="009B53B7"/>
    <w:rsid w:val="009F1446"/>
    <w:rsid w:val="00A04739"/>
    <w:rsid w:val="00A42186"/>
    <w:rsid w:val="00A7138F"/>
    <w:rsid w:val="00AD7A6A"/>
    <w:rsid w:val="00AF5F81"/>
    <w:rsid w:val="00B07C00"/>
    <w:rsid w:val="00B36251"/>
    <w:rsid w:val="00B44FED"/>
    <w:rsid w:val="00B6260C"/>
    <w:rsid w:val="00B80BF9"/>
    <w:rsid w:val="00C14ACD"/>
    <w:rsid w:val="00C21A7A"/>
    <w:rsid w:val="00C4167A"/>
    <w:rsid w:val="00C5635F"/>
    <w:rsid w:val="00C761AB"/>
    <w:rsid w:val="00CD23DE"/>
    <w:rsid w:val="00CE1873"/>
    <w:rsid w:val="00DC777F"/>
    <w:rsid w:val="00E16256"/>
    <w:rsid w:val="00E73C2B"/>
    <w:rsid w:val="00EB544C"/>
    <w:rsid w:val="00F10181"/>
    <w:rsid w:val="00F70C69"/>
    <w:rsid w:val="00F753B6"/>
    <w:rsid w:val="00F84D14"/>
    <w:rsid w:val="00F96F71"/>
    <w:rsid w:val="00FC750A"/>
    <w:rsid w:val="00FD58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color="green" weight="1.5pt"/>
      <v:textbox inset="5.85pt,.7pt,5.85pt,.7pt"/>
    </o:shapedefaults>
    <o:shapelayout v:ext="edit">
      <o:idmap v:ext="edit" data="1"/>
    </o:shapelayout>
  </w:shapeDefaults>
  <w:decimalSymbol w:val="."/>
  <w:listSeparator w:val=","/>
  <w14:docId w14:val="3D58C09D"/>
  <w15:docId w15:val="{4616ACD4-9A52-489B-BB1F-2A35B172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252"/>
        <w:tab w:val="right" w:pos="8504"/>
      </w:tabs>
      <w:jc w:val="left"/>
    </w:pPr>
    <w:rPr>
      <w:noProof/>
      <w:spacing w:val="67"/>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na\Desktop\genko400_h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genko400_hor.dot</Template>
  <TotalTime>2</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原稿用紙ｳｨｻﾞｰﾄﾞ</vt:lpstr>
    </vt:vector>
  </TitlesOfParts>
  <Company>Hewlett-Packard</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原稿用紙ｳｨｻﾞｰﾄﾞ</dc:title>
  <dc:creator>laina tsurusaki</dc:creator>
  <cp:lastModifiedBy>Norio Ota</cp:lastModifiedBy>
  <cp:revision>2</cp:revision>
  <cp:lastPrinted>2002-10-08T21:25:00Z</cp:lastPrinted>
  <dcterms:created xsi:type="dcterms:W3CDTF">2021-03-09T18:43:00Z</dcterms:created>
  <dcterms:modified xsi:type="dcterms:W3CDTF">2021-03-09T18:43:00Z</dcterms:modified>
</cp:coreProperties>
</file>