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3E4C5" w14:textId="5F78424C" w:rsidR="0035094B" w:rsidRDefault="003F3131">
      <w:r>
        <w:rPr>
          <w:rFonts w:hint="eastAsia"/>
        </w:rPr>
        <w:t xml:space="preserve">　</w:t>
      </w:r>
      <w:r w:rsidR="00354BE6">
        <w:rPr>
          <w:rFonts w:hint="eastAsia"/>
        </w:rPr>
        <w:t>大山捨松は、五人の女性達と一緒に</w:t>
      </w:r>
      <w:r w:rsidR="000243A2">
        <w:rPr>
          <w:rFonts w:hint="eastAsia"/>
        </w:rPr>
        <w:t>日</w:t>
      </w:r>
      <w:r w:rsidR="00443D92">
        <w:rPr>
          <w:rFonts w:hint="eastAsia"/>
        </w:rPr>
        <w:t>本の文化を磨く</w:t>
      </w:r>
      <w:r w:rsidR="00354BE6">
        <w:rPr>
          <w:rFonts w:hint="eastAsia"/>
        </w:rPr>
        <w:t>為</w:t>
      </w:r>
      <w:r w:rsidR="00162F5B">
        <w:rPr>
          <w:rFonts w:hint="eastAsia"/>
        </w:rPr>
        <w:t>、</w:t>
      </w:r>
      <w:r w:rsidR="00443D92">
        <w:rPr>
          <w:rFonts w:hint="eastAsia"/>
        </w:rPr>
        <w:t>初めて日本人の女性は</w:t>
      </w:r>
      <w:r w:rsidR="00162F5B">
        <w:rPr>
          <w:rFonts w:hint="eastAsia"/>
        </w:rPr>
        <w:t>アメリカに留学した。１８６０年</w:t>
      </w:r>
      <w:r w:rsidR="00896023">
        <w:rPr>
          <w:rFonts w:hint="eastAsia"/>
        </w:rPr>
        <w:t>に</w:t>
      </w:r>
      <w:r w:rsidR="00162F5B">
        <w:rPr>
          <w:rFonts w:hint="eastAsia"/>
        </w:rPr>
        <w:t>生まれ、大山捨松は</w:t>
      </w:r>
      <w:r w:rsidR="00AF7F96">
        <w:rPr>
          <w:rFonts w:hint="eastAsia"/>
        </w:rPr>
        <w:t>山川</w:t>
      </w:r>
      <w:r w:rsidR="00443D92">
        <w:rPr>
          <w:rFonts w:hint="eastAsia"/>
        </w:rPr>
        <w:t>咲子として誕生した</w:t>
      </w:r>
      <w:r w:rsidR="00162F5B">
        <w:rPr>
          <w:rFonts w:hint="eastAsia"/>
        </w:rPr>
        <w:t>。</w:t>
      </w:r>
      <w:r w:rsidR="00354BE6">
        <w:rPr>
          <w:rFonts w:hint="eastAsia"/>
        </w:rPr>
        <w:t>アメリカの影響で</w:t>
      </w:r>
      <w:r w:rsidR="00443D92">
        <w:rPr>
          <w:rFonts w:hint="eastAsia"/>
        </w:rPr>
        <w:t>日本は外国が対応しなければならなくなり、米国の文化に影響化が受けた</w:t>
      </w:r>
      <w:r w:rsidR="00AF7F96">
        <w:rPr>
          <w:rFonts w:hint="eastAsia"/>
        </w:rPr>
        <w:t>。</w:t>
      </w:r>
      <w:r w:rsidR="00443D92">
        <w:rPr>
          <w:rFonts w:hint="eastAsia"/>
        </w:rPr>
        <w:t>明治時代には</w:t>
      </w:r>
      <w:r w:rsidR="000E7EBB">
        <w:rPr>
          <w:rFonts w:hint="eastAsia"/>
        </w:rPr>
        <w:t>一番役立つこと</w:t>
      </w:r>
      <w:r w:rsidR="00AF7F96">
        <w:rPr>
          <w:rFonts w:hint="eastAsia"/>
        </w:rPr>
        <w:t>は日本の女性の教育</w:t>
      </w:r>
      <w:r w:rsidR="00443D92">
        <w:rPr>
          <w:rFonts w:hint="eastAsia"/>
        </w:rPr>
        <w:t>に対する動向</w:t>
      </w:r>
      <w:r w:rsidR="00B17B4E">
        <w:rPr>
          <w:rFonts w:hint="eastAsia"/>
        </w:rPr>
        <w:t>であ</w:t>
      </w:r>
      <w:r w:rsidR="00443D92">
        <w:rPr>
          <w:rFonts w:hint="eastAsia"/>
        </w:rPr>
        <w:t>った。歴史的に、日本では男性が女性より教育を受けられ</w:t>
      </w:r>
      <w:r w:rsidR="00AF7F96">
        <w:rPr>
          <w:rFonts w:hint="eastAsia"/>
        </w:rPr>
        <w:t>、</w:t>
      </w:r>
      <w:r w:rsidR="00443D92">
        <w:rPr>
          <w:rFonts w:hint="eastAsia"/>
        </w:rPr>
        <w:t>いい仕事ができる</w:t>
      </w:r>
      <w:r w:rsidR="00AF7F96">
        <w:rPr>
          <w:rFonts w:hint="eastAsia"/>
        </w:rPr>
        <w:t>。</w:t>
      </w:r>
      <w:r w:rsidR="00443D92">
        <w:rPr>
          <w:rFonts w:hint="eastAsia"/>
        </w:rPr>
        <w:t>日本人の女性は昔から育児や家事しかに中心しなかった</w:t>
      </w:r>
      <w:r w:rsidR="000243A2">
        <w:rPr>
          <w:rFonts w:hint="eastAsia"/>
        </w:rPr>
        <w:t>。</w:t>
      </w:r>
      <w:r w:rsidR="00443D92">
        <w:rPr>
          <w:rFonts w:hint="eastAsia"/>
        </w:rPr>
        <w:t>明治時代を背景</w:t>
      </w:r>
      <w:r w:rsidR="00CF6080">
        <w:rPr>
          <w:rFonts w:hint="eastAsia"/>
        </w:rPr>
        <w:t>に</w:t>
      </w:r>
      <w:r w:rsidR="00443D92">
        <w:rPr>
          <w:rFonts w:hint="eastAsia"/>
        </w:rPr>
        <w:t>、女性も男性と同じように教育を受けることの必要さにつながる動向</w:t>
      </w:r>
      <w:r w:rsidR="00CF6080">
        <w:rPr>
          <w:rFonts w:hint="eastAsia"/>
        </w:rPr>
        <w:t>が行われた。</w:t>
      </w:r>
    </w:p>
    <w:p w14:paraId="027C2C71" w14:textId="5BF2F989" w:rsidR="00301473" w:rsidRDefault="000243A2">
      <w:r>
        <w:rPr>
          <w:rFonts w:hint="eastAsia"/>
        </w:rPr>
        <w:t xml:space="preserve">　</w:t>
      </w:r>
      <w:r w:rsidR="000E7EBB">
        <w:rPr>
          <w:rFonts w:hint="eastAsia"/>
        </w:rPr>
        <w:t>アメリカに着く前に、母</w:t>
      </w:r>
      <w:r w:rsidR="00583509">
        <w:rPr>
          <w:rFonts w:hint="eastAsia"/>
        </w:rPr>
        <w:t>親</w:t>
      </w:r>
      <w:r w:rsidR="00443D92">
        <w:rPr>
          <w:rFonts w:hint="eastAsia"/>
        </w:rPr>
        <w:t>が言ったことが言及し</w:t>
      </w:r>
      <w:r w:rsidR="00583509">
        <w:rPr>
          <w:rFonts w:hint="eastAsia"/>
        </w:rPr>
        <w:t>、山川咲子は名前を変え、山川捨松に改名</w:t>
      </w:r>
      <w:r w:rsidR="000E7EBB">
        <w:rPr>
          <w:rFonts w:hint="eastAsia"/>
        </w:rPr>
        <w:t>した。十一歳の山川捨松</w:t>
      </w:r>
      <w:r>
        <w:rPr>
          <w:rFonts w:hint="eastAsia"/>
        </w:rPr>
        <w:t>は四人の</w:t>
      </w:r>
      <w:r w:rsidR="00583509">
        <w:rPr>
          <w:rFonts w:hint="eastAsia"/>
        </w:rPr>
        <w:t>女性たちと命を懸けて、十年約</w:t>
      </w:r>
      <w:r w:rsidR="000E7EBB">
        <w:rPr>
          <w:rFonts w:hint="eastAsia"/>
        </w:rPr>
        <w:t>アメリカに留学した</w:t>
      </w:r>
      <w:r>
        <w:rPr>
          <w:rFonts w:hint="eastAsia"/>
        </w:rPr>
        <w:t>。</w:t>
      </w:r>
      <w:r w:rsidR="00583509">
        <w:rPr>
          <w:rFonts w:hint="eastAsia"/>
        </w:rPr>
        <w:t>留学が終わる後、日本に戻り</w:t>
      </w:r>
      <w:r w:rsidR="009A2C0B">
        <w:rPr>
          <w:rFonts w:hint="eastAsia"/>
        </w:rPr>
        <w:t>、</w:t>
      </w:r>
      <w:r w:rsidR="00EE29BF">
        <w:rPr>
          <w:rFonts w:hint="eastAsia"/>
        </w:rPr>
        <w:t>１８８３年に大山巌</w:t>
      </w:r>
      <w:r w:rsidR="00BC38C8">
        <w:rPr>
          <w:rFonts w:hint="eastAsia"/>
        </w:rPr>
        <w:t>と結婚した。その後、</w:t>
      </w:r>
      <w:r w:rsidR="00121B4A">
        <w:rPr>
          <w:rFonts w:hint="eastAsia"/>
        </w:rPr>
        <w:t>日本には</w:t>
      </w:r>
      <w:r w:rsidR="00BC38C8">
        <w:rPr>
          <w:rFonts w:hint="eastAsia"/>
        </w:rPr>
        <w:t>看護</w:t>
      </w:r>
      <w:r w:rsidR="00583509">
        <w:rPr>
          <w:rFonts w:hint="eastAsia"/>
        </w:rPr>
        <w:t>士があまりない</w:t>
      </w:r>
      <w:r w:rsidR="000E7EBB">
        <w:rPr>
          <w:rFonts w:hint="eastAsia"/>
        </w:rPr>
        <w:t>ので</w:t>
      </w:r>
      <w:r w:rsidR="00121B4A">
        <w:rPr>
          <w:rFonts w:hint="eastAsia"/>
        </w:rPr>
        <w:t>高木兼寛と日本初</w:t>
      </w:r>
      <w:r w:rsidR="007708D2">
        <w:rPr>
          <w:rFonts w:hint="eastAsia"/>
        </w:rPr>
        <w:t>の</w:t>
      </w:r>
      <w:r w:rsidR="00121B4A">
        <w:rPr>
          <w:rFonts w:hint="eastAsia"/>
        </w:rPr>
        <w:t>看護婦</w:t>
      </w:r>
      <w:r w:rsidR="00121B4A">
        <w:rPr>
          <w:rFonts w:hint="eastAsia"/>
        </w:rPr>
        <w:lastRenderedPageBreak/>
        <w:t>学校を設立した。</w:t>
      </w:r>
      <w:r w:rsidR="00583509">
        <w:rPr>
          <w:rFonts w:hint="eastAsia"/>
        </w:rPr>
        <w:t>１９００年にも大山捨松と留学した女性達や</w:t>
      </w:r>
      <w:r w:rsidR="004C5827">
        <w:rPr>
          <w:rFonts w:hint="eastAsia"/>
        </w:rPr>
        <w:t>アメリカ人の親友と女子英學塾を設置した。</w:t>
      </w:r>
    </w:p>
    <w:p w14:paraId="70C19A7A" w14:textId="61402B92" w:rsidR="004C5827" w:rsidRPr="004C5827" w:rsidRDefault="00301473">
      <w:r>
        <w:rPr>
          <w:rFonts w:hint="eastAsia"/>
        </w:rPr>
        <w:t xml:space="preserve">　残念ながら、大山捨松は</w:t>
      </w:r>
      <w:r w:rsidR="00583509">
        <w:rPr>
          <w:rFonts w:hint="eastAsia"/>
        </w:rPr>
        <w:t>５７歳で、スペイン症</w:t>
      </w:r>
      <w:r w:rsidR="00B4357E">
        <w:rPr>
          <w:rFonts w:hint="eastAsia"/>
        </w:rPr>
        <w:t>で亡くなった。</w:t>
      </w:r>
      <w:r w:rsidR="00583509">
        <w:rPr>
          <w:rFonts w:hint="eastAsia"/>
        </w:rPr>
        <w:t>大山捨松は</w:t>
      </w:r>
      <w:r w:rsidR="00302283">
        <w:rPr>
          <w:rFonts w:hint="eastAsia"/>
        </w:rPr>
        <w:t>アメリカで学んで</w:t>
      </w:r>
      <w:r w:rsidR="004C5827">
        <w:rPr>
          <w:rFonts w:hint="eastAsia"/>
        </w:rPr>
        <w:t>、日本人の</w:t>
      </w:r>
      <w:r w:rsidR="00302283">
        <w:rPr>
          <w:rFonts w:hint="eastAsia"/>
        </w:rPr>
        <w:t>近代化を推進し</w:t>
      </w:r>
      <w:r w:rsidR="00583509">
        <w:rPr>
          <w:rFonts w:hint="eastAsia"/>
        </w:rPr>
        <w:t>た。彼女の努力のおかげで、日本の女性は男性と学校に行け</w:t>
      </w:r>
      <w:r w:rsidR="00302283">
        <w:rPr>
          <w:rFonts w:hint="eastAsia"/>
        </w:rPr>
        <w:t>、</w:t>
      </w:r>
      <w:r w:rsidR="00583509">
        <w:rPr>
          <w:rFonts w:hint="eastAsia"/>
        </w:rPr>
        <w:t>同じことを勉強するようになって、日本の社会が性別に関する</w:t>
      </w:r>
      <w:r w:rsidR="00302283">
        <w:rPr>
          <w:rFonts w:hint="eastAsia"/>
        </w:rPr>
        <w:t>平等の方向に近づく。</w:t>
      </w:r>
      <w:r>
        <w:rPr>
          <w:rFonts w:hint="eastAsia"/>
        </w:rPr>
        <w:t>現代は</w:t>
      </w:r>
      <w:r w:rsidR="00583509">
        <w:rPr>
          <w:rFonts w:hint="eastAsia"/>
        </w:rPr>
        <w:t>、女性はほぼ男性と一緒に学校に行き、専門家になること</w:t>
      </w:r>
      <w:r>
        <w:rPr>
          <w:rFonts w:hint="eastAsia"/>
        </w:rPr>
        <w:t>が出来る。確か</w:t>
      </w:r>
      <w:r w:rsidR="00583509">
        <w:rPr>
          <w:rFonts w:hint="eastAsia"/>
        </w:rPr>
        <w:t>に、性差別の効果はまだまだ続いている。例えば、男性はまだ会社や</w:t>
      </w:r>
      <w:r>
        <w:rPr>
          <w:rFonts w:hint="eastAsia"/>
        </w:rPr>
        <w:t>政治に関係ある仕事の</w:t>
      </w:r>
      <w:r w:rsidR="00583509">
        <w:rPr>
          <w:rFonts w:hint="eastAsia"/>
        </w:rPr>
        <w:t>一番トップのポジションを独占している。給料のギャップや</w:t>
      </w:r>
      <w:r>
        <w:rPr>
          <w:rFonts w:hint="eastAsia"/>
        </w:rPr>
        <w:t>関係ある新しい動き</w:t>
      </w:r>
      <w:r w:rsidR="006A0D43">
        <w:rPr>
          <w:rFonts w:hint="eastAsia"/>
        </w:rPr>
        <w:t>が必要である。</w:t>
      </w:r>
      <w:r w:rsidR="00583509">
        <w:rPr>
          <w:rFonts w:hint="eastAsia"/>
        </w:rPr>
        <w:t>すると、</w:t>
      </w:r>
      <w:r>
        <w:rPr>
          <w:rFonts w:hint="eastAsia"/>
        </w:rPr>
        <w:t>日本にいる女性達は</w:t>
      </w:r>
      <w:r w:rsidR="00583509">
        <w:rPr>
          <w:rFonts w:hint="eastAsia"/>
        </w:rPr>
        <w:t>男性がずっと独占した満たされる</w:t>
      </w:r>
      <w:r w:rsidR="006A0D43">
        <w:rPr>
          <w:rFonts w:hint="eastAsia"/>
        </w:rPr>
        <w:t>科学・</w:t>
      </w:r>
      <w:r w:rsidR="006A0D43">
        <w:rPr>
          <w:rFonts w:hint="eastAsia"/>
        </w:rPr>
        <w:t>IT</w:t>
      </w:r>
      <w:r w:rsidR="00583509">
        <w:rPr>
          <w:rFonts w:hint="eastAsia"/>
        </w:rPr>
        <w:t>・自動車及び「男っぽい」という仕事に女性が受け入られる。</w:t>
      </w:r>
      <w:r w:rsidR="006A0D43">
        <w:rPr>
          <w:rFonts w:hint="eastAsia"/>
        </w:rPr>
        <w:t>。</w:t>
      </w:r>
    </w:p>
    <w:sectPr w:rsidR="004C5827" w:rsidRPr="004C5827">
      <w:headerReference w:type="default" r:id="rId6"/>
      <w:footerReference w:type="even" r:id="rId7"/>
      <w:footerReference w:type="default" r:id="rId8"/>
      <w:pgSz w:w="11907" w:h="16839" w:code="12"/>
      <w:pgMar w:top="1701" w:right="1701" w:bottom="1701" w:left="1701" w:header="1134" w:footer="1134" w:gutter="0"/>
      <w:cols w:space="720"/>
      <w:docGrid w:type="linesAndChars" w:linePitch="671" w:charSpace="379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49ECA" w14:textId="77777777" w:rsidR="002E55B2" w:rsidRDefault="002E55B2">
      <w:r>
        <w:separator/>
      </w:r>
    </w:p>
  </w:endnote>
  <w:endnote w:type="continuationSeparator" w:id="0">
    <w:p w14:paraId="2DB5310F" w14:textId="77777777" w:rsidR="002E55B2" w:rsidRDefault="002E5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9D871" w14:textId="77777777" w:rsidR="006B1D49" w:rsidRDefault="006B1D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AC14863" w14:textId="77777777" w:rsidR="006B1D49" w:rsidRDefault="006B1D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910D3" w14:textId="77777777" w:rsidR="006B1D49" w:rsidRDefault="006B1D49">
    <w:pPr>
      <w:pStyle w:val="Footer"/>
      <w:framePr w:wrap="around" w:vAnchor="text" w:hAnchor="margin" w:xAlign="center" w:y="1"/>
      <w:rPr>
        <w:rStyle w:val="PageNumber"/>
      </w:rPr>
    </w:pPr>
  </w:p>
  <w:p w14:paraId="6AA75E38" w14:textId="77777777" w:rsidR="006B1D49" w:rsidRDefault="006B1D49">
    <w:pPr>
      <w:pStyle w:val="Footer"/>
      <w:ind w:right="360"/>
      <w:jc w:val="right"/>
      <w:rPr>
        <w:b/>
        <w:color w:val="339966"/>
        <w:sz w:val="21"/>
        <w:szCs w:val="21"/>
      </w:rPr>
    </w:pPr>
    <w:r>
      <w:rPr>
        <w:rFonts w:hint="eastAsia"/>
        <w:b/>
        <w:color w:val="339966"/>
        <w:sz w:val="21"/>
        <w:szCs w:val="21"/>
      </w:rPr>
      <w:t>ヨーク大学日本語科</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A1895" w14:textId="77777777" w:rsidR="002E55B2" w:rsidRDefault="002E55B2">
      <w:r>
        <w:separator/>
      </w:r>
    </w:p>
  </w:footnote>
  <w:footnote w:type="continuationSeparator" w:id="0">
    <w:p w14:paraId="71E6E967" w14:textId="77777777" w:rsidR="002E55B2" w:rsidRDefault="002E5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73163" w14:textId="5FF2DFC6" w:rsidR="006B1D49" w:rsidRDefault="003F3131">
    <w:pPr>
      <w:pStyle w:val="Header"/>
    </w:pPr>
    <w:r>
      <w:rPr>
        <w:rFonts w:hint="eastAsia"/>
      </w:rPr>
      <w:t>「大山捨松</w:t>
    </w:r>
    <w:r w:rsidR="00162F5B">
      <w:rPr>
        <w:rFonts w:hint="eastAsia"/>
      </w:rPr>
      <w:t>の生涯</w:t>
    </w:r>
    <w:r w:rsidR="008C5E71">
      <w:rPr>
        <w:rFonts w:hint="eastAsia"/>
      </w:rPr>
      <w:t>」</w:t>
    </w:r>
    <w:r w:rsidR="005E7444">
      <w:rPr>
        <w:lang w:val="en-CA"/>
      </w:rPr>
      <mc:AlternateContent>
        <mc:Choice Requires="wps">
          <w:drawing>
            <wp:anchor distT="0" distB="0" distL="114300" distR="114300" simplePos="0" relativeHeight="251485184" behindDoc="0" locked="0" layoutInCell="0" allowOverlap="1" wp14:anchorId="0060F0DE" wp14:editId="22052893">
              <wp:simplePos x="0" y="0"/>
              <wp:positionH relativeFrom="column">
                <wp:posOffset>-67310</wp:posOffset>
              </wp:positionH>
              <wp:positionV relativeFrom="paragraph">
                <wp:posOffset>360045</wp:posOffset>
              </wp:positionV>
              <wp:extent cx="5400675" cy="8532495"/>
              <wp:effectExtent l="0" t="0" r="0" b="0"/>
              <wp:wrapNone/>
              <wp:docPr id="422" name="Rectangle 8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8532495"/>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7E53D" id="Rectangle 848" o:spid="_x0000_s1026" style="position:absolute;left:0;text-align:left;margin-left:-5.3pt;margin-top:28.35pt;width:425.25pt;height:671.85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" o:allowincell="f" filled="f" strokecolor="green" strokeweight=".25pt"/>
          </w:pict>
        </mc:Fallback>
      </mc:AlternateContent>
    </w:r>
    <w:r w:rsidR="005E7444">
      <w:rPr>
        <w:lang w:val="en-CA"/>
      </w:rPr>
      <mc:AlternateContent>
        <mc:Choice Requires="wpg">
          <w:drawing>
            <wp:anchor distT="0" distB="0" distL="114300" distR="114300" simplePos="0" relativeHeight="251471872" behindDoc="0" locked="0" layoutInCell="0" allowOverlap="1" wp14:anchorId="3AF26486" wp14:editId="000737BC">
              <wp:simplePos x="0" y="0"/>
              <wp:positionH relativeFrom="column">
                <wp:posOffset>-67310</wp:posOffset>
              </wp:positionH>
              <wp:positionV relativeFrom="paragraph">
                <wp:posOffset>438150</wp:posOffset>
              </wp:positionV>
              <wp:extent cx="5400675" cy="8376285"/>
              <wp:effectExtent l="0" t="0" r="28575" b="24765"/>
              <wp:wrapNone/>
              <wp:docPr id="1" name="Group 8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675" cy="8376285"/>
                        <a:chOff x="1595" y="1824"/>
                        <a:chExt cx="8505" cy="13191"/>
                      </a:xfrm>
                    </wpg:grpSpPr>
                    <wpg:grpSp>
                      <wpg:cNvPr id="4" name="Group 447"/>
                      <wpg:cNvGrpSpPr>
                        <a:grpSpLocks/>
                      </wpg:cNvGrpSpPr>
                      <wpg:grpSpPr bwMode="auto">
                        <a:xfrm>
                          <a:off x="1595" y="1824"/>
                          <a:ext cx="8505" cy="426"/>
                          <a:chOff x="1595" y="1824"/>
                          <a:chExt cx="8505" cy="426"/>
                        </a:xfrm>
                      </wpg:grpSpPr>
                      <wps:wsp>
                        <wps:cNvPr id="5" name="Rectangle 427"/>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Rectangle 428"/>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Rectangle 429"/>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Rectangle 430"/>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Rectangle 431"/>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Rectangle 432"/>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Rectangle 433"/>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Rectangle 434"/>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Rectangle 435"/>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Rectangle 436"/>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Rectangle 437"/>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 name="Rectangle 438"/>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 name="Rectangle 439"/>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Rectangle 440"/>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 name="Rectangle 441"/>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 name="Rectangle 442"/>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Rectangle 443"/>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 name="Rectangle 444"/>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Rectangle 445"/>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 name="Rectangle 446"/>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25" name="Group 448"/>
                      <wpg:cNvGrpSpPr>
                        <a:grpSpLocks/>
                      </wpg:cNvGrpSpPr>
                      <wpg:grpSpPr bwMode="auto">
                        <a:xfrm>
                          <a:off x="1595" y="2496"/>
                          <a:ext cx="8505" cy="426"/>
                          <a:chOff x="1595" y="1824"/>
                          <a:chExt cx="8505" cy="426"/>
                        </a:xfrm>
                      </wpg:grpSpPr>
                      <wps:wsp>
                        <wps:cNvPr id="26" name="Rectangle 449"/>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 name="Rectangle 450"/>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 name="Rectangle 451"/>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 name="Rectangle 452"/>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Rectangle 453"/>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 name="Rectangle 454"/>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8" name="Rectangle 455"/>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9" name="Rectangle 456"/>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 name="Rectangle 457"/>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 name="Rectangle 458"/>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 name="Rectangle 459"/>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Rectangle 460"/>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 name="Rectangle 461"/>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 name="Rectangle 462"/>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 name="Rectangle 463"/>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 name="Rectangle 464"/>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 name="Rectangle 465"/>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 name="Rectangle 466"/>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Rectangle 467"/>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 name="Rectangle 468"/>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44" name="Group 469"/>
                      <wpg:cNvGrpSpPr>
                        <a:grpSpLocks/>
                      </wpg:cNvGrpSpPr>
                      <wpg:grpSpPr bwMode="auto">
                        <a:xfrm>
                          <a:off x="1595" y="3168"/>
                          <a:ext cx="8505" cy="426"/>
                          <a:chOff x="1595" y="1824"/>
                          <a:chExt cx="8505" cy="426"/>
                        </a:xfrm>
                      </wpg:grpSpPr>
                      <wps:wsp>
                        <wps:cNvPr id="45" name="Rectangle 470"/>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 name="Rectangle 471"/>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 name="Rectangle 472"/>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 name="Rectangle 473"/>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 name="Rectangle 474"/>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 name="Rectangle 475"/>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 name="Rectangle 476"/>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 name="Rectangle 477"/>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 name="Rectangle 478"/>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 name="Rectangle 479"/>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 name="Rectangle 480"/>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 name="Rectangle 481"/>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 name="Rectangle 482"/>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 name="Rectangle 483"/>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 name="Rectangle 484"/>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 name="Rectangle 485"/>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1" name="Rectangle 486"/>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 name="Rectangle 487"/>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 name="Rectangle 488"/>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 name="Rectangle 489"/>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65" name="Group 490"/>
                      <wpg:cNvGrpSpPr>
                        <a:grpSpLocks/>
                      </wpg:cNvGrpSpPr>
                      <wpg:grpSpPr bwMode="auto">
                        <a:xfrm>
                          <a:off x="1595" y="3840"/>
                          <a:ext cx="8505" cy="426"/>
                          <a:chOff x="1595" y="1824"/>
                          <a:chExt cx="8505" cy="426"/>
                        </a:xfrm>
                      </wpg:grpSpPr>
                      <wps:wsp>
                        <wps:cNvPr id="66" name="Rectangle 491"/>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7" name="Rectangle 492"/>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 name="Rectangle 493"/>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9" name="Rectangle 494"/>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0" name="Rectangle 495"/>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1" name="Rectangle 496"/>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F1CC9D" w14:textId="77777777" w:rsidR="00162F5B" w:rsidRDefault="00162F5B" w:rsidP="00162F5B">
                              <w:pPr>
                                <w:jc w:val="center"/>
                              </w:pPr>
                            </w:p>
                          </w:txbxContent>
                        </wps:txbx>
                        <wps:bodyPr rot="0" vert="horz" wrap="square" lIns="91440" tIns="45720" rIns="91440" bIns="45720" anchor="t" anchorCtr="0" upright="1">
                          <a:noAutofit/>
                        </wps:bodyPr>
                      </wps:wsp>
                      <wps:wsp>
                        <wps:cNvPr id="72" name="Rectangle 497"/>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3" name="Rectangle 498"/>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4" name="Rectangle 499"/>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5" name="Rectangle 500"/>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6" name="Rectangle 501"/>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 name="Rectangle 502"/>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8" name="Rectangle 503"/>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9" name="Rectangle 504"/>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0" name="Rectangle 505"/>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 name="Rectangle 506"/>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2" name="Rectangle 507"/>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 name="Rectangle 508"/>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4" name="Rectangle 509"/>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5" name="Rectangle 510"/>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86" name="Group 511"/>
                      <wpg:cNvGrpSpPr>
                        <a:grpSpLocks/>
                      </wpg:cNvGrpSpPr>
                      <wpg:grpSpPr bwMode="auto">
                        <a:xfrm>
                          <a:off x="1595" y="4512"/>
                          <a:ext cx="8505" cy="426"/>
                          <a:chOff x="1595" y="1824"/>
                          <a:chExt cx="8505" cy="426"/>
                        </a:xfrm>
                      </wpg:grpSpPr>
                      <wps:wsp>
                        <wps:cNvPr id="87" name="Rectangle 512"/>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8" name="Rectangle 513"/>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9" name="Rectangle 514"/>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0" name="Rectangle 515"/>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1" name="Rectangle 516"/>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2" name="Rectangle 517"/>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3" name="Rectangle 518"/>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4" name="Rectangle 519"/>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5" name="Rectangle 520"/>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6" name="Rectangle 521"/>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7" name="Rectangle 522"/>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8" name="Rectangle 523"/>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9" name="Rectangle 524"/>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0" name="Rectangle 525"/>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1" name="Rectangle 526"/>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2" name="Rectangle 527"/>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3" name="Rectangle 528"/>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4" name="Rectangle 529"/>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5" name="Rectangle 530"/>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6" name="Rectangle 531"/>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07" name="Group 532"/>
                      <wpg:cNvGrpSpPr>
                        <a:grpSpLocks/>
                      </wpg:cNvGrpSpPr>
                      <wpg:grpSpPr bwMode="auto">
                        <a:xfrm>
                          <a:off x="1595" y="5184"/>
                          <a:ext cx="8505" cy="426"/>
                          <a:chOff x="1595" y="1824"/>
                          <a:chExt cx="8505" cy="426"/>
                        </a:xfrm>
                      </wpg:grpSpPr>
                      <wps:wsp>
                        <wps:cNvPr id="108" name="Rectangle 533"/>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9" name="Rectangle 534"/>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0" name="Rectangle 535"/>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1" name="Rectangle 536"/>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2" name="Rectangle 537"/>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3" name="Rectangle 538"/>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4" name="Rectangle 539"/>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5" name="Rectangle 540"/>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6" name="Rectangle 541"/>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7" name="Rectangle 542"/>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8" name="Rectangle 543"/>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9" name="Rectangle 544"/>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0" name="Rectangle 545"/>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1" name="Rectangle 546"/>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2" name="Rectangle 547"/>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3" name="Rectangle 548"/>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4" name="Rectangle 549"/>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5" name="Rectangle 550"/>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6" name="Rectangle 551"/>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7" name="Rectangle 552"/>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28" name="Group 553"/>
                      <wpg:cNvGrpSpPr>
                        <a:grpSpLocks/>
                      </wpg:cNvGrpSpPr>
                      <wpg:grpSpPr bwMode="auto">
                        <a:xfrm>
                          <a:off x="1595" y="5855"/>
                          <a:ext cx="8505" cy="426"/>
                          <a:chOff x="1595" y="1824"/>
                          <a:chExt cx="8505" cy="426"/>
                        </a:xfrm>
                      </wpg:grpSpPr>
                      <wps:wsp>
                        <wps:cNvPr id="129" name="Rectangle 554"/>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0" name="Rectangle 555"/>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1" name="Rectangle 556"/>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2" name="Rectangle 557"/>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3" name="Rectangle 558"/>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4" name="Rectangle 559"/>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5" name="Rectangle 560"/>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6" name="Rectangle 561"/>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7" name="Rectangle 562"/>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8" name="Rectangle 563"/>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9" name="Rectangle 564"/>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0" name="Rectangle 565"/>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1" name="Rectangle 566"/>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2" name="Rectangle 567"/>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3" name="Rectangle 568"/>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4" name="Rectangle 569"/>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5" name="Rectangle 570"/>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6" name="Rectangle 571"/>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7" name="Rectangle 572"/>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8" name="Rectangle 573"/>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49" name="Group 574"/>
                      <wpg:cNvGrpSpPr>
                        <a:grpSpLocks/>
                      </wpg:cNvGrpSpPr>
                      <wpg:grpSpPr bwMode="auto">
                        <a:xfrm>
                          <a:off x="1595" y="6527"/>
                          <a:ext cx="8505" cy="426"/>
                          <a:chOff x="1595" y="1824"/>
                          <a:chExt cx="8505" cy="426"/>
                        </a:xfrm>
                      </wpg:grpSpPr>
                      <wps:wsp>
                        <wps:cNvPr id="150" name="Rectangle 575"/>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1" name="Rectangle 576"/>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2" name="Rectangle 577"/>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3" name="Rectangle 578"/>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4" name="Rectangle 579"/>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5" name="Rectangle 580"/>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6" name="Rectangle 581"/>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7" name="Rectangle 582"/>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8" name="Rectangle 583"/>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9" name="Rectangle 584"/>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0" name="Rectangle 585"/>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1" name="Rectangle 586"/>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2" name="Rectangle 587"/>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3" name="Rectangle 588"/>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4" name="Rectangle 589"/>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5" name="Rectangle 590"/>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6" name="Rectangle 591"/>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7" name="Rectangle 592"/>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8" name="Rectangle 593"/>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9" name="Rectangle 594"/>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70" name="Group 595"/>
                      <wpg:cNvGrpSpPr>
                        <a:grpSpLocks/>
                      </wpg:cNvGrpSpPr>
                      <wpg:grpSpPr bwMode="auto">
                        <a:xfrm>
                          <a:off x="1595" y="7199"/>
                          <a:ext cx="8505" cy="426"/>
                          <a:chOff x="1595" y="1824"/>
                          <a:chExt cx="8505" cy="426"/>
                        </a:xfrm>
                      </wpg:grpSpPr>
                      <wps:wsp>
                        <wps:cNvPr id="171" name="Rectangle 596"/>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2" name="Rectangle 597"/>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3" name="Rectangle 598"/>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4" name="Rectangle 599"/>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5" name="Rectangle 600"/>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6" name="Rectangle 601"/>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7" name="Rectangle 602"/>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8" name="Rectangle 603"/>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9" name="Rectangle 604"/>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0" name="Rectangle 605"/>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1" name="Rectangle 606"/>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2" name="Rectangle 607"/>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3" name="Rectangle 608"/>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4" name="Rectangle 609"/>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5" name="Rectangle 610"/>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6" name="Rectangle 611"/>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7" name="Rectangle 612"/>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8" name="Rectangle 613"/>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9" name="Rectangle 614"/>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0" name="Rectangle 615"/>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91" name="Group 616"/>
                      <wpg:cNvGrpSpPr>
                        <a:grpSpLocks/>
                      </wpg:cNvGrpSpPr>
                      <wpg:grpSpPr bwMode="auto">
                        <a:xfrm>
                          <a:off x="1595" y="7871"/>
                          <a:ext cx="8505" cy="426"/>
                          <a:chOff x="1595" y="1824"/>
                          <a:chExt cx="8505" cy="426"/>
                        </a:xfrm>
                      </wpg:grpSpPr>
                      <wps:wsp>
                        <wps:cNvPr id="192" name="Rectangle 617"/>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3" name="Rectangle 618"/>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4" name="Rectangle 619"/>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5" name="Rectangle 620"/>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6" name="Rectangle 621"/>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7" name="Rectangle 622"/>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8" name="Rectangle 623"/>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9" name="Rectangle 624"/>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0" name="Rectangle 625"/>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1" name="Rectangle 626"/>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2" name="Rectangle 627"/>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3" name="Rectangle 628"/>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4" name="Rectangle 629"/>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5" name="Rectangle 630"/>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6" name="Rectangle 631"/>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7" name="Rectangle 632"/>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8" name="Rectangle 633"/>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9" name="Rectangle 634"/>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0" name="Rectangle 635"/>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1" name="Rectangle 636"/>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212" name="Group 637"/>
                      <wpg:cNvGrpSpPr>
                        <a:grpSpLocks/>
                      </wpg:cNvGrpSpPr>
                      <wpg:grpSpPr bwMode="auto">
                        <a:xfrm>
                          <a:off x="1595" y="8543"/>
                          <a:ext cx="8505" cy="426"/>
                          <a:chOff x="1595" y="1824"/>
                          <a:chExt cx="8505" cy="426"/>
                        </a:xfrm>
                      </wpg:grpSpPr>
                      <wps:wsp>
                        <wps:cNvPr id="213" name="Rectangle 638"/>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4" name="Rectangle 639"/>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5" name="Rectangle 640"/>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6" name="Rectangle 641"/>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7" name="Rectangle 642"/>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8" name="Rectangle 643"/>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9" name="Rectangle 644"/>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0" name="Rectangle 645"/>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1" name="Rectangle 646"/>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2" name="Rectangle 647"/>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3" name="Rectangle 648"/>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4" name="Rectangle 649"/>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5" name="Rectangle 650"/>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6" name="Rectangle 651"/>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7" name="Rectangle 652"/>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8" name="Rectangle 653"/>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9" name="Rectangle 654"/>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0" name="Rectangle 655"/>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1" name="Rectangle 656"/>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2" name="Rectangle 657"/>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233" name="Group 658"/>
                      <wpg:cNvGrpSpPr>
                        <a:grpSpLocks/>
                      </wpg:cNvGrpSpPr>
                      <wpg:grpSpPr bwMode="auto">
                        <a:xfrm>
                          <a:off x="1595" y="9215"/>
                          <a:ext cx="8505" cy="426"/>
                          <a:chOff x="1595" y="1824"/>
                          <a:chExt cx="8505" cy="426"/>
                        </a:xfrm>
                      </wpg:grpSpPr>
                      <wps:wsp>
                        <wps:cNvPr id="234" name="Rectangle 659"/>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5" name="Rectangle 660"/>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6" name="Rectangle 661"/>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7" name="Rectangle 662"/>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8" name="Rectangle 663"/>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9" name="Rectangle 664"/>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0" name="Rectangle 665"/>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1" name="Rectangle 666"/>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2" name="Rectangle 667"/>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3" name="Rectangle 668"/>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4" name="Rectangle 669"/>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5" name="Rectangle 670"/>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6" name="Rectangle 671"/>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7" name="Rectangle 672"/>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8" name="Rectangle 673"/>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9" name="Rectangle 674"/>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0" name="Rectangle 675"/>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1" name="Rectangle 676"/>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2" name="Rectangle 677"/>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3" name="Rectangle 678"/>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254" name="Group 679"/>
                      <wpg:cNvGrpSpPr>
                        <a:grpSpLocks/>
                      </wpg:cNvGrpSpPr>
                      <wpg:grpSpPr bwMode="auto">
                        <a:xfrm>
                          <a:off x="1595" y="9886"/>
                          <a:ext cx="8505" cy="426"/>
                          <a:chOff x="1595" y="1824"/>
                          <a:chExt cx="8505" cy="426"/>
                        </a:xfrm>
                      </wpg:grpSpPr>
                      <wps:wsp>
                        <wps:cNvPr id="255" name="Rectangle 680"/>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6" name="Rectangle 681"/>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7" name="Rectangle 682"/>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8" name="Rectangle 683"/>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9" name="Rectangle 684"/>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0" name="Rectangle 685"/>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1" name="Rectangle 686"/>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2" name="Rectangle 687"/>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3" name="Rectangle 688"/>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4" name="Rectangle 689"/>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5" name="Rectangle 690"/>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6" name="Rectangle 691"/>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7" name="Rectangle 692"/>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8" name="Rectangle 693"/>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9" name="Rectangle 694"/>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0" name="Rectangle 695"/>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1" name="Rectangle 696"/>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2" name="Rectangle 697"/>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3" name="Rectangle 698"/>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4" name="Rectangle 699"/>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275" name="Group 700"/>
                      <wpg:cNvGrpSpPr>
                        <a:grpSpLocks/>
                      </wpg:cNvGrpSpPr>
                      <wpg:grpSpPr bwMode="auto">
                        <a:xfrm>
                          <a:off x="1595" y="10558"/>
                          <a:ext cx="8505" cy="426"/>
                          <a:chOff x="1595" y="1824"/>
                          <a:chExt cx="8505" cy="426"/>
                        </a:xfrm>
                      </wpg:grpSpPr>
                      <wps:wsp>
                        <wps:cNvPr id="276" name="Rectangle 701"/>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7" name="Rectangle 702"/>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8" name="Rectangle 703"/>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9" name="Rectangle 704"/>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0" name="Rectangle 705"/>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1" name="Rectangle 706"/>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2" name="Rectangle 707"/>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3" name="Rectangle 708"/>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4" name="Rectangle 709"/>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5" name="Rectangle 710"/>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6" name="Rectangle 711"/>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7" name="Rectangle 712"/>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8" name="Rectangle 713"/>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9" name="Rectangle 714"/>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0" name="Rectangle 715"/>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1" name="Rectangle 716"/>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2" name="Rectangle 717"/>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3" name="Rectangle 718"/>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4" name="Rectangle 719"/>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5" name="Rectangle 720"/>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296" name="Group 721"/>
                      <wpg:cNvGrpSpPr>
                        <a:grpSpLocks/>
                      </wpg:cNvGrpSpPr>
                      <wpg:grpSpPr bwMode="auto">
                        <a:xfrm>
                          <a:off x="1595" y="11230"/>
                          <a:ext cx="8505" cy="426"/>
                          <a:chOff x="1595" y="1824"/>
                          <a:chExt cx="8505" cy="426"/>
                        </a:xfrm>
                      </wpg:grpSpPr>
                      <wps:wsp>
                        <wps:cNvPr id="297" name="Rectangle 722"/>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8" name="Rectangle 723"/>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9" name="Rectangle 724"/>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0" name="Rectangle 725"/>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1" name="Rectangle 726"/>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2" name="Rectangle 727"/>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3" name="Rectangle 728"/>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4" name="Rectangle 729"/>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5" name="Rectangle 730"/>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6" name="Rectangle 731"/>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7" name="Rectangle 732"/>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8" name="Rectangle 733"/>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9" name="Rectangle 734"/>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0" name="Rectangle 735"/>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1" name="Rectangle 736"/>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2" name="Rectangle 737"/>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3" name="Rectangle 738"/>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4" name="Rectangle 739"/>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5" name="Rectangle 740"/>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6" name="Rectangle 741"/>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317" name="Group 742"/>
                      <wpg:cNvGrpSpPr>
                        <a:grpSpLocks/>
                      </wpg:cNvGrpSpPr>
                      <wpg:grpSpPr bwMode="auto">
                        <a:xfrm>
                          <a:off x="1595" y="11902"/>
                          <a:ext cx="8505" cy="426"/>
                          <a:chOff x="1595" y="1824"/>
                          <a:chExt cx="8505" cy="426"/>
                        </a:xfrm>
                      </wpg:grpSpPr>
                      <wps:wsp>
                        <wps:cNvPr id="318" name="Rectangle 743"/>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9" name="Rectangle 744"/>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0" name="Rectangle 745"/>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1" name="Rectangle 746"/>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2" name="Rectangle 747"/>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3" name="Rectangle 748"/>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4" name="Rectangle 749"/>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5" name="Rectangle 750"/>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6" name="Rectangle 751"/>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7" name="Rectangle 752"/>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8" name="Rectangle 753"/>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9" name="Rectangle 754"/>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0" name="Rectangle 755"/>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1" name="Rectangle 756"/>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2" name="Rectangle 757"/>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3" name="Rectangle 758"/>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4" name="Rectangle 759"/>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5" name="Rectangle 760"/>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6" name="Rectangle 761"/>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7" name="Rectangle 762"/>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338" name="Group 763"/>
                      <wpg:cNvGrpSpPr>
                        <a:grpSpLocks/>
                      </wpg:cNvGrpSpPr>
                      <wpg:grpSpPr bwMode="auto">
                        <a:xfrm>
                          <a:off x="1595" y="12574"/>
                          <a:ext cx="8505" cy="426"/>
                          <a:chOff x="1595" y="1824"/>
                          <a:chExt cx="8505" cy="426"/>
                        </a:xfrm>
                      </wpg:grpSpPr>
                      <wps:wsp>
                        <wps:cNvPr id="339" name="Rectangle 764"/>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0" name="Rectangle 765"/>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1" name="Rectangle 766"/>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2" name="Rectangle 767"/>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3" name="Rectangle 768"/>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4" name="Rectangle 769"/>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5" name="Rectangle 770"/>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6" name="Rectangle 771"/>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7" name="Rectangle 772"/>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8" name="Rectangle 773"/>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9" name="Rectangle 774"/>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0" name="Rectangle 775"/>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1" name="Rectangle 776"/>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2" name="Rectangle 777"/>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3" name="Rectangle 778"/>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4" name="Rectangle 779"/>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5" name="Rectangle 780"/>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6" name="Rectangle 781"/>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7" name="Rectangle 782"/>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8" name="Rectangle 783"/>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359" name="Group 784"/>
                      <wpg:cNvGrpSpPr>
                        <a:grpSpLocks/>
                      </wpg:cNvGrpSpPr>
                      <wpg:grpSpPr bwMode="auto">
                        <a:xfrm>
                          <a:off x="1595" y="13246"/>
                          <a:ext cx="8505" cy="426"/>
                          <a:chOff x="1595" y="1824"/>
                          <a:chExt cx="8505" cy="426"/>
                        </a:xfrm>
                      </wpg:grpSpPr>
                      <wps:wsp>
                        <wps:cNvPr id="360" name="Rectangle 785"/>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1" name="Rectangle 786"/>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2" name="Rectangle 787"/>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3" name="Rectangle 788"/>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4" name="Rectangle 789"/>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5" name="Rectangle 790"/>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6" name="Rectangle 791"/>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7" name="Rectangle 792"/>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8" name="Rectangle 793"/>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9" name="Rectangle 794"/>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0" name="Rectangle 795"/>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1" name="Rectangle 796"/>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2" name="Rectangle 797"/>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3" name="Rectangle 798"/>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4" name="Rectangle 799"/>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5" name="Rectangle 800"/>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6" name="Rectangle 801"/>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7" name="Rectangle 802"/>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8" name="Rectangle 803"/>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9" name="Rectangle 804"/>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380" name="Group 805"/>
                      <wpg:cNvGrpSpPr>
                        <a:grpSpLocks/>
                      </wpg:cNvGrpSpPr>
                      <wpg:grpSpPr bwMode="auto">
                        <a:xfrm>
                          <a:off x="1595" y="13918"/>
                          <a:ext cx="8505" cy="426"/>
                          <a:chOff x="1595" y="1824"/>
                          <a:chExt cx="8505" cy="426"/>
                        </a:xfrm>
                      </wpg:grpSpPr>
                      <wps:wsp>
                        <wps:cNvPr id="381" name="Rectangle 806"/>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2" name="Rectangle 807"/>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3" name="Rectangle 808"/>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4" name="Rectangle 809"/>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5" name="Rectangle 810"/>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6" name="Rectangle 811"/>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7" name="Rectangle 812"/>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8" name="Rectangle 813"/>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9" name="Rectangle 814"/>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0" name="Rectangle 815"/>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1" name="Rectangle 816"/>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2" name="Rectangle 817"/>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3" name="Rectangle 818"/>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4" name="Rectangle 819"/>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5" name="Rectangle 820"/>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6" name="Rectangle 821"/>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7" name="Rectangle 822"/>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8" name="Rectangle 823"/>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9" name="Rectangle 824"/>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0" name="Rectangle 825"/>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401" name="Group 826"/>
                      <wpg:cNvGrpSpPr>
                        <a:grpSpLocks/>
                      </wpg:cNvGrpSpPr>
                      <wpg:grpSpPr bwMode="auto">
                        <a:xfrm>
                          <a:off x="1595" y="14589"/>
                          <a:ext cx="8505" cy="426"/>
                          <a:chOff x="1595" y="1824"/>
                          <a:chExt cx="8505" cy="426"/>
                        </a:xfrm>
                      </wpg:grpSpPr>
                      <wps:wsp>
                        <wps:cNvPr id="402" name="Rectangle 827"/>
                        <wps:cNvSpPr>
                          <a:spLocks noChangeArrowheads="1"/>
                        </wps:cNvSpPr>
                        <wps:spPr bwMode="auto">
                          <a:xfrm>
                            <a:off x="159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3" name="Rectangle 828"/>
                        <wps:cNvSpPr>
                          <a:spLocks noChangeArrowheads="1"/>
                        </wps:cNvSpPr>
                        <wps:spPr bwMode="auto">
                          <a:xfrm>
                            <a:off x="2020"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4" name="Rectangle 829"/>
                        <wps:cNvSpPr>
                          <a:spLocks noChangeArrowheads="1"/>
                        </wps:cNvSpPr>
                        <wps:spPr bwMode="auto">
                          <a:xfrm>
                            <a:off x="2445"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5" name="Rectangle 830"/>
                        <wps:cNvSpPr>
                          <a:spLocks noChangeArrowheads="1"/>
                        </wps:cNvSpPr>
                        <wps:spPr bwMode="auto">
                          <a:xfrm>
                            <a:off x="2870"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6" name="Rectangle 831"/>
                        <wps:cNvSpPr>
                          <a:spLocks noChangeArrowheads="1"/>
                        </wps:cNvSpPr>
                        <wps:spPr bwMode="auto">
                          <a:xfrm>
                            <a:off x="329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7" name="Rectangle 832"/>
                        <wps:cNvSpPr>
                          <a:spLocks noChangeArrowheads="1"/>
                        </wps:cNvSpPr>
                        <wps:spPr bwMode="auto">
                          <a:xfrm>
                            <a:off x="3721"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8" name="Rectangle 833"/>
                        <wps:cNvSpPr>
                          <a:spLocks noChangeArrowheads="1"/>
                        </wps:cNvSpPr>
                        <wps:spPr bwMode="auto">
                          <a:xfrm>
                            <a:off x="4146"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09" name="Rectangle 834"/>
                        <wps:cNvSpPr>
                          <a:spLocks noChangeArrowheads="1"/>
                        </wps:cNvSpPr>
                        <wps:spPr bwMode="auto">
                          <a:xfrm>
                            <a:off x="4571"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0" name="Rectangle 835"/>
                        <wps:cNvSpPr>
                          <a:spLocks noChangeArrowheads="1"/>
                        </wps:cNvSpPr>
                        <wps:spPr bwMode="auto">
                          <a:xfrm>
                            <a:off x="499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1" name="Rectangle 836"/>
                        <wps:cNvSpPr>
                          <a:spLocks noChangeArrowheads="1"/>
                        </wps:cNvSpPr>
                        <wps:spPr bwMode="auto">
                          <a:xfrm>
                            <a:off x="5422"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2" name="Rectangle 837"/>
                        <wps:cNvSpPr>
                          <a:spLocks noChangeArrowheads="1"/>
                        </wps:cNvSpPr>
                        <wps:spPr bwMode="auto">
                          <a:xfrm>
                            <a:off x="5847"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3" name="Rectangle 838"/>
                        <wps:cNvSpPr>
                          <a:spLocks noChangeArrowheads="1"/>
                        </wps:cNvSpPr>
                        <wps:spPr bwMode="auto">
                          <a:xfrm>
                            <a:off x="6272"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4" name="Rectangle 839"/>
                        <wps:cNvSpPr>
                          <a:spLocks noChangeArrowheads="1"/>
                        </wps:cNvSpPr>
                        <wps:spPr bwMode="auto">
                          <a:xfrm>
                            <a:off x="669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5" name="Rectangle 840"/>
                        <wps:cNvSpPr>
                          <a:spLocks noChangeArrowheads="1"/>
                        </wps:cNvSpPr>
                        <wps:spPr bwMode="auto">
                          <a:xfrm>
                            <a:off x="7123"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6" name="Rectangle 841"/>
                        <wps:cNvSpPr>
                          <a:spLocks noChangeArrowheads="1"/>
                        </wps:cNvSpPr>
                        <wps:spPr bwMode="auto">
                          <a:xfrm>
                            <a:off x="7548"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7" name="Rectangle 842"/>
                        <wps:cNvSpPr>
                          <a:spLocks noChangeArrowheads="1"/>
                        </wps:cNvSpPr>
                        <wps:spPr bwMode="auto">
                          <a:xfrm>
                            <a:off x="7973"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8" name="Rectangle 843"/>
                        <wps:cNvSpPr>
                          <a:spLocks noChangeArrowheads="1"/>
                        </wps:cNvSpPr>
                        <wps:spPr bwMode="auto">
                          <a:xfrm>
                            <a:off x="839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9" name="Rectangle 844"/>
                        <wps:cNvSpPr>
                          <a:spLocks noChangeArrowheads="1"/>
                        </wps:cNvSpPr>
                        <wps:spPr bwMode="auto">
                          <a:xfrm>
                            <a:off x="8824"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0" name="Rectangle 845"/>
                        <wps:cNvSpPr>
                          <a:spLocks noChangeArrowheads="1"/>
                        </wps:cNvSpPr>
                        <wps:spPr bwMode="auto">
                          <a:xfrm>
                            <a:off x="9249" y="1824"/>
                            <a:ext cx="425"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1" name="Rectangle 846"/>
                        <wps:cNvSpPr>
                          <a:spLocks noChangeArrowheads="1"/>
                        </wps:cNvSpPr>
                        <wps:spPr bwMode="auto">
                          <a:xfrm>
                            <a:off x="9674" y="1824"/>
                            <a:ext cx="426" cy="426"/>
                          </a:xfrm>
                          <a:prstGeom prst="rect">
                            <a:avLst/>
                          </a:prstGeom>
                          <a:noFill/>
                          <a:ln w="3175">
                            <a:solidFill>
                              <a:srgbClr val="008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F26486" id="Group 847" o:spid="_x0000_s1026" style="position:absolute;margin-left:-5.3pt;margin-top:34.5pt;width:425.25pt;height:659.55pt;z-index:251471872" coordorigin="1595,1824" coordsize="8505,1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" o:allowincell="f">
              <v:group id="Group 447" o:spid="_x0000_s1027" style="position:absolute;left:1595;top:1824;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427" o:spid="_x0000_s1028"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" filled="f" strokecolor="green" strokeweight=".25pt"/>
                <v:rect id="Rectangle 428" o:spid="_x0000_s1029"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" filled="f" strokecolor="green" strokeweight=".25pt"/>
                <v:rect id="Rectangle 429" o:spid="_x0000_s1030"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" filled="f" strokecolor="green" strokeweight=".25pt"/>
                <v:rect id="Rectangle 430" o:spid="_x0000_s1031"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" filled="f" strokecolor="green" strokeweight=".25pt"/>
                <v:rect id="Rectangle 431" o:spid="_x0000_s1032"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" filled="f" strokecolor="green" strokeweight=".25pt"/>
                <v:rect id="Rectangle 432" o:spid="_x0000_s1033"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" filled="f" strokecolor="green" strokeweight=".25pt"/>
                <v:rect id="Rectangle 433" o:spid="_x0000_s1034"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" filled="f" strokecolor="green" strokeweight=".25pt"/>
                <v:rect id="Rectangle 434" o:spid="_x0000_s1035"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" filled="f" strokecolor="green" strokeweight=".25pt"/>
                <v:rect id="Rectangle 435" o:spid="_x0000_s1036"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" filled="f" strokecolor="green" strokeweight=".25pt"/>
                <v:rect id="Rectangle 436" o:spid="_x0000_s1037"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" filled="f" strokecolor="green" strokeweight=".25pt"/>
                <v:rect id="Rectangle 437" o:spid="_x0000_s1038"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" filled="f" strokecolor="green" strokeweight=".25pt"/>
                <v:rect id="Rectangle 438" o:spid="_x0000_s1039"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" filled="f" strokecolor="green" strokeweight=".25pt"/>
                <v:rect id="Rectangle 439" o:spid="_x0000_s1040"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" filled="f" strokecolor="green" strokeweight=".25pt"/>
                <v:rect id="Rectangle 440" o:spid="_x0000_s1041"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" filled="f" strokecolor="green" strokeweight=".25pt"/>
                <v:rect id="Rectangle 441" o:spid="_x0000_s1042"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" filled="f" strokecolor="green" strokeweight=".25pt"/>
                <v:rect id="Rectangle 442" o:spid="_x0000_s1043"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" filled="f" strokecolor="green" strokeweight=".25pt"/>
                <v:rect id="Rectangle 443" o:spid="_x0000_s1044"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" filled="f" strokecolor="green" strokeweight=".25pt"/>
                <v:rect id="Rectangle 444" o:spid="_x0000_s1045"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" filled="f" strokecolor="green" strokeweight=".25pt"/>
                <v:rect id="Rectangle 445" o:spid="_x0000_s1046"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" filled="f" strokecolor="green" strokeweight=".25pt"/>
                <v:rect id="Rectangle 446" o:spid="_x0000_s1047"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" filled="f" strokecolor="green" strokeweight=".25pt"/>
              </v:group>
              <v:group id="Group 448" o:spid="_x0000_s1048" style="position:absolute;left:1595;top:2496;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449" o:spid="_x0000_s1049"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" filled="f" strokecolor="green" strokeweight=".25pt"/>
                <v:rect id="Rectangle 450" o:spid="_x0000_s1050"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" filled="f" strokecolor="green" strokeweight=".25pt"/>
                <v:rect id="Rectangle 451" o:spid="_x0000_s1051"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" filled="f" strokecolor="green" strokeweight=".25pt"/>
                <v:rect id="Rectangle 452" o:spid="_x0000_s1052"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" filled="f" strokecolor="green" strokeweight=".25pt"/>
                <v:rect id="Rectangle 453" o:spid="_x0000_s1053"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" filled="f" strokecolor="green" strokeweight=".25pt"/>
                <v:rect id="Rectangle 454" o:spid="_x0000_s1054"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" filled="f" strokecolor="green" strokeweight=".25pt"/>
                <v:rect id="Rectangle 455" o:spid="_x0000_s1055"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" filled="f" strokecolor="green" strokeweight=".25pt"/>
                <v:rect id="Rectangle 456" o:spid="_x0000_s1056"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" filled="f" strokecolor="green" strokeweight=".25pt"/>
                <v:rect id="Rectangle 457" o:spid="_x0000_s1057"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" filled="f" strokecolor="green" strokeweight=".25pt"/>
                <v:rect id="Rectangle 458" o:spid="_x0000_s1058"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" filled="f" strokecolor="green" strokeweight=".25pt"/>
                <v:rect id="Rectangle 459" o:spid="_x0000_s1059"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" filled="f" strokecolor="green" strokeweight=".25pt"/>
                <v:rect id="Rectangle 460" o:spid="_x0000_s1060"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" filled="f" strokecolor="green" strokeweight=".25pt"/>
                <v:rect id="Rectangle 461" o:spid="_x0000_s1061"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" filled="f" strokecolor="green" strokeweight=".25pt"/>
                <v:rect id="Rectangle 462" o:spid="_x0000_s1062"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" filled="f" strokecolor="green" strokeweight=".25pt"/>
                <v:rect id="Rectangle 463" o:spid="_x0000_s1063"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" filled="f" strokecolor="green" strokeweight=".25pt"/>
                <v:rect id="Rectangle 464" o:spid="_x0000_s1064"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" filled="f" strokecolor="green" strokeweight=".25pt"/>
                <v:rect id="Rectangle 465" o:spid="_x0000_s1065"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" filled="f" strokecolor="green" strokeweight=".25pt"/>
                <v:rect id="Rectangle 466" o:spid="_x0000_s1066"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" filled="f" strokecolor="green" strokeweight=".25pt"/>
                <v:rect id="Rectangle 467" o:spid="_x0000_s1067"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" filled="f" strokecolor="green" strokeweight=".25pt"/>
                <v:rect id="Rectangle 468" o:spid="_x0000_s1068"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" filled="f" strokecolor="green" strokeweight=".25pt"/>
              </v:group>
              <v:group id="Group 469" o:spid="_x0000_s1069" style="position:absolute;left:1595;top:3168;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ctangle 470" o:spid="_x0000_s1070"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" filled="f" strokecolor="green" strokeweight=".25pt"/>
                <v:rect id="Rectangle 471" o:spid="_x0000_s1071"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" filled="f" strokecolor="green" strokeweight=".25pt"/>
                <v:rect id="Rectangle 472" o:spid="_x0000_s1072"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" filled="f" strokecolor="green" strokeweight=".25pt"/>
                <v:rect id="Rectangle 473" o:spid="_x0000_s1073"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" filled="f" strokecolor="green" strokeweight=".25pt"/>
                <v:rect id="Rectangle 474" o:spid="_x0000_s1074"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" filled="f" strokecolor="green" strokeweight=".25pt"/>
                <v:rect id="Rectangle 475" o:spid="_x0000_s1075"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" filled="f" strokecolor="green" strokeweight=".25pt"/>
                <v:rect id="Rectangle 476" o:spid="_x0000_s1076"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" filled="f" strokecolor="green" strokeweight=".25pt"/>
                <v:rect id="Rectangle 477" o:spid="_x0000_s1077"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" filled="f" strokecolor="green" strokeweight=".25pt"/>
                <v:rect id="Rectangle 478" o:spid="_x0000_s1078"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" filled="f" strokecolor="green" strokeweight=".25pt"/>
                <v:rect id="Rectangle 479" o:spid="_x0000_s1079"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" filled="f" strokecolor="green" strokeweight=".25pt"/>
                <v:rect id="Rectangle 480" o:spid="_x0000_s1080"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" filled="f" strokecolor="green" strokeweight=".25pt"/>
                <v:rect id="Rectangle 481" o:spid="_x0000_s1081"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" filled="f" strokecolor="green" strokeweight=".25pt"/>
                <v:rect id="Rectangle 482" o:spid="_x0000_s1082"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" filled="f" strokecolor="green" strokeweight=".25pt"/>
                <v:rect id="Rectangle 483" o:spid="_x0000_s1083"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" filled="f" strokecolor="green" strokeweight=".25pt"/>
                <v:rect id="Rectangle 484" o:spid="_x0000_s1084"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" filled="f" strokecolor="green" strokeweight=".25pt"/>
                <v:rect id="Rectangle 485" o:spid="_x0000_s1085"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" filled="f" strokecolor="green" strokeweight=".25pt"/>
                <v:rect id="Rectangle 486" o:spid="_x0000_s1086"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" filled="f" strokecolor="green" strokeweight=".25pt"/>
                <v:rect id="Rectangle 487" o:spid="_x0000_s1087"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" filled="f" strokecolor="green" strokeweight=".25pt"/>
                <v:rect id="Rectangle 488" o:spid="_x0000_s1088"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" filled="f" strokecolor="green" strokeweight=".25pt"/>
                <v:rect id="Rectangle 489" o:spid="_x0000_s1089"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" filled="f" strokecolor="green" strokeweight=".25pt"/>
              </v:group>
              <v:group id="Group 490" o:spid="_x0000_s1090" style="position:absolute;left:1595;top:3840;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ect id="Rectangle 491" o:spid="_x0000_s1091"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" filled="f" strokecolor="green" strokeweight=".25pt"/>
                <v:rect id="Rectangle 492" o:spid="_x0000_s1092"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" filled="f" strokecolor="green" strokeweight=".25pt"/>
                <v:rect id="Rectangle 493" o:spid="_x0000_s1093"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" filled="f" strokecolor="green" strokeweight=".25pt"/>
                <v:rect id="Rectangle 494" o:spid="_x0000_s1094"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" filled="f" strokecolor="green" strokeweight=".25pt"/>
                <v:rect id="Rectangle 495" o:spid="_x0000_s1095"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" filled="f" strokecolor="green" strokeweight=".25pt"/>
                <v:rect id="Rectangle 496" o:spid="_x0000_s1096"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" filled="f" strokecolor="green" strokeweight=".25pt">
                  <v:textbox>
                    <w:txbxContent>
                      <w:p w14:paraId="2FF1CC9D" w14:textId="77777777" w:rsidR="00162F5B" w:rsidRDefault="00162F5B" w:rsidP="00162F5B">
                        <w:pPr>
                          <w:jc w:val="center"/>
                        </w:pPr>
                      </w:p>
                    </w:txbxContent>
                  </v:textbox>
                </v:rect>
                <v:rect id="Rectangle 497" o:spid="_x0000_s1097"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" filled="f" strokecolor="green" strokeweight=".25pt"/>
                <v:rect id="Rectangle 498" o:spid="_x0000_s1098"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" filled="f" strokecolor="green" strokeweight=".25pt"/>
                <v:rect id="Rectangle 499" o:spid="_x0000_s1099"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" filled="f" strokecolor="green" strokeweight=".25pt"/>
                <v:rect id="Rectangle 500" o:spid="_x0000_s1100"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" filled="f" strokecolor="green" strokeweight=".25pt"/>
                <v:rect id="Rectangle 501" o:spid="_x0000_s1101"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" filled="f" strokecolor="green" strokeweight=".25pt"/>
                <v:rect id="Rectangle 502" o:spid="_x0000_s1102"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" filled="f" strokecolor="green" strokeweight=".25pt"/>
                <v:rect id="Rectangle 503" o:spid="_x0000_s1103"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" filled="f" strokecolor="green" strokeweight=".25pt"/>
                <v:rect id="Rectangle 504" o:spid="_x0000_s1104"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" filled="f" strokecolor="green" strokeweight=".25pt"/>
                <v:rect id="Rectangle 505" o:spid="_x0000_s1105"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" filled="f" strokecolor="green" strokeweight=".25pt"/>
                <v:rect id="Rectangle 506" o:spid="_x0000_s1106"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" filled="f" strokecolor="green" strokeweight=".25pt"/>
                <v:rect id="Rectangle 507" o:spid="_x0000_s1107"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" filled="f" strokecolor="green" strokeweight=".25pt"/>
                <v:rect id="Rectangle 508" o:spid="_x0000_s1108"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" filled="f" strokecolor="green" strokeweight=".25pt"/>
                <v:rect id="Rectangle 509" o:spid="_x0000_s1109"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" filled="f" strokecolor="green" strokeweight=".25pt"/>
                <v:rect id="Rectangle 510" o:spid="_x0000_s1110"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" filled="f" strokecolor="green" strokeweight=".25pt"/>
              </v:group>
              <v:group id="Group 511" o:spid="_x0000_s1111" style="position:absolute;left:1595;top:4512;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rect id="Rectangle 512" o:spid="_x0000_s1112"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" filled="f" strokecolor="green" strokeweight=".25pt"/>
                <v:rect id="Rectangle 513" o:spid="_x0000_s1113"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" filled="f" strokecolor="green" strokeweight=".25pt"/>
                <v:rect id="Rectangle 514" o:spid="_x0000_s1114"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" filled="f" strokecolor="green" strokeweight=".25pt"/>
                <v:rect id="Rectangle 515" o:spid="_x0000_s1115"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" filled="f" strokecolor="green" strokeweight=".25pt"/>
                <v:rect id="Rectangle 516" o:spid="_x0000_s1116"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" filled="f" strokecolor="green" strokeweight=".25pt"/>
                <v:rect id="Rectangle 517" o:spid="_x0000_s1117"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" filled="f" strokecolor="green" strokeweight=".25pt"/>
                <v:rect id="Rectangle 518" o:spid="_x0000_s1118"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" filled="f" strokecolor="green" strokeweight=".25pt"/>
                <v:rect id="Rectangle 519" o:spid="_x0000_s1119"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" filled="f" strokecolor="green" strokeweight=".25pt"/>
                <v:rect id="Rectangle 520" o:spid="_x0000_s1120"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" filled="f" strokecolor="green" strokeweight=".25pt"/>
                <v:rect id="Rectangle 521" o:spid="_x0000_s1121"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" filled="f" strokecolor="green" strokeweight=".25pt"/>
                <v:rect id="Rectangle 522" o:spid="_x0000_s1122"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" filled="f" strokecolor="green" strokeweight=".25pt"/>
                <v:rect id="Rectangle 523" o:spid="_x0000_s1123"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" filled="f" strokecolor="green" strokeweight=".25pt"/>
                <v:rect id="Rectangle 524" o:spid="_x0000_s1124"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" filled="f" strokecolor="green" strokeweight=".25pt"/>
                <v:rect id="Rectangle 525" o:spid="_x0000_s1125"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" filled="f" strokecolor="green" strokeweight=".25pt"/>
                <v:rect id="Rectangle 526" o:spid="_x0000_s1126"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" filled="f" strokecolor="green" strokeweight=".25pt"/>
                <v:rect id="Rectangle 527" o:spid="_x0000_s1127"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" filled="f" strokecolor="green" strokeweight=".25pt"/>
                <v:rect id="Rectangle 528" o:spid="_x0000_s1128"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" filled="f" strokecolor="green" strokeweight=".25pt"/>
                <v:rect id="Rectangle 529" o:spid="_x0000_s1129"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" filled="f" strokecolor="green" strokeweight=".25pt"/>
                <v:rect id="Rectangle 530" o:spid="_x0000_s1130"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" filled="f" strokecolor="green" strokeweight=".25pt"/>
                <v:rect id="Rectangle 531" o:spid="_x0000_s1131"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" filled="f" strokecolor="green" strokeweight=".25pt"/>
              </v:group>
              <v:group id="Group 532" o:spid="_x0000_s1132" style="position:absolute;left:1595;top:5184;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rect id="Rectangle 533" o:spid="_x0000_s1133"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" filled="f" strokecolor="green" strokeweight=".25pt"/>
                <v:rect id="Rectangle 534" o:spid="_x0000_s1134"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" filled="f" strokecolor="green" strokeweight=".25pt"/>
                <v:rect id="Rectangle 535" o:spid="_x0000_s1135"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" filled="f" strokecolor="green" strokeweight=".25pt"/>
                <v:rect id="Rectangle 536" o:spid="_x0000_s1136"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" filled="f" strokecolor="green" strokeweight=".25pt"/>
                <v:rect id="Rectangle 537" o:spid="_x0000_s1137"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" filled="f" strokecolor="green" strokeweight=".25pt"/>
                <v:rect id="Rectangle 538" o:spid="_x0000_s1138"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" filled="f" strokecolor="green" strokeweight=".25pt"/>
                <v:rect id="Rectangle 539" o:spid="_x0000_s1139"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" filled="f" strokecolor="green" strokeweight=".25pt"/>
                <v:rect id="Rectangle 540" o:spid="_x0000_s1140"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" filled="f" strokecolor="green" strokeweight=".25pt"/>
                <v:rect id="Rectangle 541" o:spid="_x0000_s1141"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" filled="f" strokecolor="green" strokeweight=".25pt"/>
                <v:rect id="Rectangle 542" o:spid="_x0000_s1142"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" filled="f" strokecolor="green" strokeweight=".25pt"/>
                <v:rect id="Rectangle 543" o:spid="_x0000_s1143"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" filled="f" strokecolor="green" strokeweight=".25pt"/>
                <v:rect id="Rectangle 544" o:spid="_x0000_s1144"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" filled="f" strokecolor="green" strokeweight=".25pt"/>
                <v:rect id="Rectangle 545" o:spid="_x0000_s1145"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" filled="f" strokecolor="green" strokeweight=".25pt"/>
                <v:rect id="Rectangle 546" o:spid="_x0000_s1146"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" filled="f" strokecolor="green" strokeweight=".25pt"/>
                <v:rect id="Rectangle 547" o:spid="_x0000_s1147"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" filled="f" strokecolor="green" strokeweight=".25pt"/>
                <v:rect id="Rectangle 548" o:spid="_x0000_s1148"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" filled="f" strokecolor="green" strokeweight=".25pt"/>
                <v:rect id="Rectangle 549" o:spid="_x0000_s1149"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" filled="f" strokecolor="green" strokeweight=".25pt"/>
                <v:rect id="Rectangle 550" o:spid="_x0000_s1150"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" filled="f" strokecolor="green" strokeweight=".25pt"/>
                <v:rect id="Rectangle 551" o:spid="_x0000_s1151"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" filled="f" strokecolor="green" strokeweight=".25pt"/>
                <v:rect id="Rectangle 552" o:spid="_x0000_s1152"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" filled="f" strokecolor="green" strokeweight=".25pt"/>
              </v:group>
              <v:group id="Group 553" o:spid="_x0000_s1153" style="position:absolute;left:1595;top:5855;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rect id="Rectangle 554" o:spid="_x0000_s1154"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" filled="f" strokecolor="green" strokeweight=".25pt"/>
                <v:rect id="Rectangle 555" o:spid="_x0000_s1155"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" filled="f" strokecolor="green" strokeweight=".25pt"/>
                <v:rect id="Rectangle 556" o:spid="_x0000_s1156"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" filled="f" strokecolor="green" strokeweight=".25pt"/>
                <v:rect id="Rectangle 557" o:spid="_x0000_s1157"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" filled="f" strokecolor="green" strokeweight=".25pt"/>
                <v:rect id="Rectangle 558" o:spid="_x0000_s1158"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" filled="f" strokecolor="green" strokeweight=".25pt"/>
                <v:rect id="Rectangle 559" o:spid="_x0000_s1159"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" filled="f" strokecolor="green" strokeweight=".25pt"/>
                <v:rect id="Rectangle 560" o:spid="_x0000_s1160"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" filled="f" strokecolor="green" strokeweight=".25pt"/>
                <v:rect id="Rectangle 561" o:spid="_x0000_s1161"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" filled="f" strokecolor="green" strokeweight=".25pt"/>
                <v:rect id="Rectangle 562" o:spid="_x0000_s1162"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" filled="f" strokecolor="green" strokeweight=".25pt"/>
                <v:rect id="Rectangle 563" o:spid="_x0000_s1163"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" filled="f" strokecolor="green" strokeweight=".25pt"/>
                <v:rect id="Rectangle 564" o:spid="_x0000_s1164"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" filled="f" strokecolor="green" strokeweight=".25pt"/>
                <v:rect id="Rectangle 565" o:spid="_x0000_s1165"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" filled="f" strokecolor="green" strokeweight=".25pt"/>
                <v:rect id="Rectangle 566" o:spid="_x0000_s1166"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" filled="f" strokecolor="green" strokeweight=".25pt"/>
                <v:rect id="Rectangle 567" o:spid="_x0000_s1167"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" filled="f" strokecolor="green" strokeweight=".25pt"/>
                <v:rect id="Rectangle 568" o:spid="_x0000_s1168"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" filled="f" strokecolor="green" strokeweight=".25pt"/>
                <v:rect id="Rectangle 569" o:spid="_x0000_s1169"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" filled="f" strokecolor="green" strokeweight=".25pt"/>
                <v:rect id="Rectangle 570" o:spid="_x0000_s1170"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" filled="f" strokecolor="green" strokeweight=".25pt"/>
                <v:rect id="Rectangle 571" o:spid="_x0000_s1171"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" filled="f" strokecolor="green" strokeweight=".25pt"/>
                <v:rect id="Rectangle 572" o:spid="_x0000_s1172"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" filled="f" strokecolor="green" strokeweight=".25pt"/>
                <v:rect id="Rectangle 573" o:spid="_x0000_s1173"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" filled="f" strokecolor="green" strokeweight=".25pt"/>
              </v:group>
              <v:group id="Group 574" o:spid="_x0000_s1174" style="position:absolute;left:1595;top:6527;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rect id="Rectangle 575" o:spid="_x0000_s1175"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" filled="f" strokecolor="green" strokeweight=".25pt"/>
                <v:rect id="Rectangle 576" o:spid="_x0000_s1176"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" filled="f" strokecolor="green" strokeweight=".25pt"/>
                <v:rect id="Rectangle 577" o:spid="_x0000_s1177"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" filled="f" strokecolor="green" strokeweight=".25pt"/>
                <v:rect id="Rectangle 578" o:spid="_x0000_s1178"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" filled="f" strokecolor="green" strokeweight=".25pt"/>
                <v:rect id="Rectangle 579" o:spid="_x0000_s1179"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" filled="f" strokecolor="green" strokeweight=".25pt"/>
                <v:rect id="Rectangle 580" o:spid="_x0000_s1180"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" filled="f" strokecolor="green" strokeweight=".25pt"/>
                <v:rect id="Rectangle 581" o:spid="_x0000_s1181"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" filled="f" strokecolor="green" strokeweight=".25pt"/>
                <v:rect id="Rectangle 582" o:spid="_x0000_s1182"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" filled="f" strokecolor="green" strokeweight=".25pt"/>
                <v:rect id="Rectangle 583" o:spid="_x0000_s1183"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" filled="f" strokecolor="green" strokeweight=".25pt"/>
                <v:rect id="Rectangle 584" o:spid="_x0000_s1184"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" filled="f" strokecolor="green" strokeweight=".25pt"/>
                <v:rect id="Rectangle 585" o:spid="_x0000_s1185"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" filled="f" strokecolor="green" strokeweight=".25pt"/>
                <v:rect id="Rectangle 586" o:spid="_x0000_s1186"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" filled="f" strokecolor="green" strokeweight=".25pt"/>
                <v:rect id="Rectangle 587" o:spid="_x0000_s1187"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" filled="f" strokecolor="green" strokeweight=".25pt"/>
                <v:rect id="Rectangle 588" o:spid="_x0000_s1188"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" filled="f" strokecolor="green" strokeweight=".25pt"/>
                <v:rect id="Rectangle 589" o:spid="_x0000_s1189"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" filled="f" strokecolor="green" strokeweight=".25pt"/>
                <v:rect id="Rectangle 590" o:spid="_x0000_s1190"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" filled="f" strokecolor="green" strokeweight=".25pt"/>
                <v:rect id="Rectangle 591" o:spid="_x0000_s1191"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" filled="f" strokecolor="green" strokeweight=".25pt"/>
                <v:rect id="Rectangle 592" o:spid="_x0000_s1192"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" filled="f" strokecolor="green" strokeweight=".25pt"/>
                <v:rect id="Rectangle 593" o:spid="_x0000_s1193"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" filled="f" strokecolor="green" strokeweight=".25pt"/>
                <v:rect id="Rectangle 594" o:spid="_x0000_s1194"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" filled="f" strokecolor="green" strokeweight=".25pt"/>
              </v:group>
              <v:group id="Group 595" o:spid="_x0000_s1195" style="position:absolute;left:1595;top:7199;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rect id="Rectangle 596" o:spid="_x0000_s1196"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" filled="f" strokecolor="green" strokeweight=".25pt"/>
                <v:rect id="Rectangle 597" o:spid="_x0000_s1197"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" filled="f" strokecolor="green" strokeweight=".25pt"/>
                <v:rect id="Rectangle 598" o:spid="_x0000_s1198"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" filled="f" strokecolor="green" strokeweight=".25pt"/>
                <v:rect id="Rectangle 599" o:spid="_x0000_s1199"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" filled="f" strokecolor="green" strokeweight=".25pt"/>
                <v:rect id="Rectangle 600" o:spid="_x0000_s1200"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" filled="f" strokecolor="green" strokeweight=".25pt"/>
                <v:rect id="Rectangle 601" o:spid="_x0000_s1201"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" filled="f" strokecolor="green" strokeweight=".25pt"/>
                <v:rect id="Rectangle 602" o:spid="_x0000_s1202"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" filled="f" strokecolor="green" strokeweight=".25pt"/>
                <v:rect id="Rectangle 603" o:spid="_x0000_s1203"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" filled="f" strokecolor="green" strokeweight=".25pt"/>
                <v:rect id="Rectangle 604" o:spid="_x0000_s1204"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" filled="f" strokecolor="green" strokeweight=".25pt"/>
                <v:rect id="Rectangle 605" o:spid="_x0000_s1205"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" filled="f" strokecolor="green" strokeweight=".25pt"/>
                <v:rect id="Rectangle 606" o:spid="_x0000_s1206"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" filled="f" strokecolor="green" strokeweight=".25pt"/>
                <v:rect id="Rectangle 607" o:spid="_x0000_s1207"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" filled="f" strokecolor="green" strokeweight=".25pt"/>
                <v:rect id="Rectangle 608" o:spid="_x0000_s1208"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" filled="f" strokecolor="green" strokeweight=".25pt"/>
                <v:rect id="Rectangle 609" o:spid="_x0000_s1209"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" filled="f" strokecolor="green" strokeweight=".25pt"/>
                <v:rect id="Rectangle 610" o:spid="_x0000_s1210"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" filled="f" strokecolor="green" strokeweight=".25pt"/>
                <v:rect id="Rectangle 611" o:spid="_x0000_s1211"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" filled="f" strokecolor="green" strokeweight=".25pt"/>
                <v:rect id="Rectangle 612" o:spid="_x0000_s1212"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" filled="f" strokecolor="green" strokeweight=".25pt"/>
                <v:rect id="Rectangle 613" o:spid="_x0000_s1213"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" filled="f" strokecolor="green" strokeweight=".25pt"/>
                <v:rect id="Rectangle 614" o:spid="_x0000_s1214"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" filled="f" strokecolor="green" strokeweight=".25pt"/>
                <v:rect id="Rectangle 615" o:spid="_x0000_s1215"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" filled="f" strokecolor="green" strokeweight=".25pt"/>
              </v:group>
              <v:group id="Group 616" o:spid="_x0000_s1216" style="position:absolute;left:1595;top:7871;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rect id="Rectangle 617" o:spid="_x0000_s1217"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" filled="f" strokecolor="green" strokeweight=".25pt"/>
                <v:rect id="Rectangle 618" o:spid="_x0000_s1218"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" filled="f" strokecolor="green" strokeweight=".25pt"/>
                <v:rect id="Rectangle 619" o:spid="_x0000_s1219"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" filled="f" strokecolor="green" strokeweight=".25pt"/>
                <v:rect id="Rectangle 620" o:spid="_x0000_s1220"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" filled="f" strokecolor="green" strokeweight=".25pt"/>
                <v:rect id="Rectangle 621" o:spid="_x0000_s1221"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" filled="f" strokecolor="green" strokeweight=".25pt"/>
                <v:rect id="Rectangle 622" o:spid="_x0000_s1222"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" filled="f" strokecolor="green" strokeweight=".25pt"/>
                <v:rect id="Rectangle 623" o:spid="_x0000_s1223"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" filled="f" strokecolor="green" strokeweight=".25pt"/>
                <v:rect id="Rectangle 624" o:spid="_x0000_s1224"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" filled="f" strokecolor="green" strokeweight=".25pt"/>
                <v:rect id="Rectangle 625" o:spid="_x0000_s1225"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" filled="f" strokecolor="green" strokeweight=".25pt"/>
                <v:rect id="Rectangle 626" o:spid="_x0000_s1226"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" filled="f" strokecolor="green" strokeweight=".25pt"/>
                <v:rect id="Rectangle 627" o:spid="_x0000_s1227"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" filled="f" strokecolor="green" strokeweight=".25pt"/>
                <v:rect id="Rectangle 628" o:spid="_x0000_s1228"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" filled="f" strokecolor="green" strokeweight=".25pt"/>
                <v:rect id="Rectangle 629" o:spid="_x0000_s1229"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" filled="f" strokecolor="green" strokeweight=".25pt"/>
                <v:rect id="Rectangle 630" o:spid="_x0000_s1230"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" filled="f" strokecolor="green" strokeweight=".25pt"/>
                <v:rect id="Rectangle 631" o:spid="_x0000_s1231"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" filled="f" strokecolor="green" strokeweight=".25pt"/>
                <v:rect id="Rectangle 632" o:spid="_x0000_s1232"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" filled="f" strokecolor="green" strokeweight=".25pt"/>
                <v:rect id="Rectangle 633" o:spid="_x0000_s1233"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" filled="f" strokecolor="green" strokeweight=".25pt"/>
                <v:rect id="Rectangle 634" o:spid="_x0000_s1234"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" filled="f" strokecolor="green" strokeweight=".25pt"/>
                <v:rect id="Rectangle 635" o:spid="_x0000_s1235"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" filled="f" strokecolor="green" strokeweight=".25pt"/>
                <v:rect id="Rectangle 636" o:spid="_x0000_s1236"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" filled="f" strokecolor="green" strokeweight=".25pt"/>
              </v:group>
              <v:group id="Group 637" o:spid="_x0000_s1237" style="position:absolute;left:1595;top:8543;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rect id="Rectangle 638" o:spid="_x0000_s1238"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" filled="f" strokecolor="green" strokeweight=".25pt"/>
                <v:rect id="Rectangle 639" o:spid="_x0000_s1239"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" filled="f" strokecolor="green" strokeweight=".25pt"/>
                <v:rect id="Rectangle 640" o:spid="_x0000_s1240"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" filled="f" strokecolor="green" strokeweight=".25pt"/>
                <v:rect id="Rectangle 641" o:spid="_x0000_s1241"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" filled="f" strokecolor="green" strokeweight=".25pt"/>
                <v:rect id="Rectangle 642" o:spid="_x0000_s1242"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" filled="f" strokecolor="green" strokeweight=".25pt"/>
                <v:rect id="Rectangle 643" o:spid="_x0000_s1243"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" filled="f" strokecolor="green" strokeweight=".25pt"/>
                <v:rect id="Rectangle 644" o:spid="_x0000_s1244"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" filled="f" strokecolor="green" strokeweight=".25pt"/>
                <v:rect id="Rectangle 645" o:spid="_x0000_s1245"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" filled="f" strokecolor="green" strokeweight=".25pt"/>
                <v:rect id="Rectangle 646" o:spid="_x0000_s1246"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" filled="f" strokecolor="green" strokeweight=".25pt"/>
                <v:rect id="Rectangle 647" o:spid="_x0000_s1247"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" filled="f" strokecolor="green" strokeweight=".25pt"/>
                <v:rect id="Rectangle 648" o:spid="_x0000_s1248"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" filled="f" strokecolor="green" strokeweight=".25pt"/>
                <v:rect id="Rectangle 649" o:spid="_x0000_s1249"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" filled="f" strokecolor="green" strokeweight=".25pt"/>
                <v:rect id="Rectangle 650" o:spid="_x0000_s1250"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" filled="f" strokecolor="green" strokeweight=".25pt"/>
                <v:rect id="Rectangle 651" o:spid="_x0000_s1251"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" filled="f" strokecolor="green" strokeweight=".25pt"/>
                <v:rect id="Rectangle 652" o:spid="_x0000_s1252"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" filled="f" strokecolor="green" strokeweight=".25pt"/>
                <v:rect id="Rectangle 653" o:spid="_x0000_s1253"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" filled="f" strokecolor="green" strokeweight=".25pt"/>
                <v:rect id="Rectangle 654" o:spid="_x0000_s1254"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" filled="f" strokecolor="green" strokeweight=".25pt"/>
                <v:rect id="Rectangle 655" o:spid="_x0000_s1255"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" filled="f" strokecolor="green" strokeweight=".25pt"/>
                <v:rect id="Rectangle 656" o:spid="_x0000_s1256"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" filled="f" strokecolor="green" strokeweight=".25pt"/>
                <v:rect id="Rectangle 657" o:spid="_x0000_s1257"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" filled="f" strokecolor="green" strokeweight=".25pt"/>
              </v:group>
              <v:group id="Group 658" o:spid="_x0000_s1258" style="position:absolute;left:1595;top:9215;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rect id="Rectangle 659" o:spid="_x0000_s1259"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" filled="f" strokecolor="green" strokeweight=".25pt"/>
                <v:rect id="Rectangle 660" o:spid="_x0000_s1260"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" filled="f" strokecolor="green" strokeweight=".25pt"/>
                <v:rect id="Rectangle 661" o:spid="_x0000_s1261"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" filled="f" strokecolor="green" strokeweight=".25pt"/>
                <v:rect id="Rectangle 662" o:spid="_x0000_s1262"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" filled="f" strokecolor="green" strokeweight=".25pt"/>
                <v:rect id="Rectangle 663" o:spid="_x0000_s1263"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" filled="f" strokecolor="green" strokeweight=".25pt"/>
                <v:rect id="Rectangle 664" o:spid="_x0000_s1264"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" filled="f" strokecolor="green" strokeweight=".25pt"/>
                <v:rect id="Rectangle 665" o:spid="_x0000_s1265"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" filled="f" strokecolor="green" strokeweight=".25pt"/>
                <v:rect id="Rectangle 666" o:spid="_x0000_s1266"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" filled="f" strokecolor="green" strokeweight=".25pt"/>
                <v:rect id="Rectangle 667" o:spid="_x0000_s1267"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" filled="f" strokecolor="green" strokeweight=".25pt"/>
                <v:rect id="Rectangle 668" o:spid="_x0000_s1268"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" filled="f" strokecolor="green" strokeweight=".25pt"/>
                <v:rect id="Rectangle 669" o:spid="_x0000_s1269"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" filled="f" strokecolor="green" strokeweight=".25pt"/>
                <v:rect id="Rectangle 670" o:spid="_x0000_s1270"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" filled="f" strokecolor="green" strokeweight=".25pt"/>
                <v:rect id="Rectangle 671" o:spid="_x0000_s1271"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" filled="f" strokecolor="green" strokeweight=".25pt"/>
                <v:rect id="Rectangle 672" o:spid="_x0000_s1272"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" filled="f" strokecolor="green" strokeweight=".25pt"/>
                <v:rect id="Rectangle 673" o:spid="_x0000_s1273"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" filled="f" strokecolor="green" strokeweight=".25pt"/>
                <v:rect id="Rectangle 674" o:spid="_x0000_s1274"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" filled="f" strokecolor="green" strokeweight=".25pt"/>
                <v:rect id="Rectangle 675" o:spid="_x0000_s1275"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" filled="f" strokecolor="green" strokeweight=".25pt"/>
                <v:rect id="Rectangle 676" o:spid="_x0000_s1276"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" filled="f" strokecolor="green" strokeweight=".25pt"/>
                <v:rect id="Rectangle 677" o:spid="_x0000_s1277"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" filled="f" strokecolor="green" strokeweight=".25pt"/>
                <v:rect id="Rectangle 678" o:spid="_x0000_s1278"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" filled="f" strokecolor="green" strokeweight=".25pt"/>
              </v:group>
              <v:group id="Group 679" o:spid="_x0000_s1279" style="position:absolute;left:1595;top:9886;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rect id="Rectangle 680" o:spid="_x0000_s1280"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" filled="f" strokecolor="green" strokeweight=".25pt"/>
                <v:rect id="Rectangle 681" o:spid="_x0000_s1281"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" filled="f" strokecolor="green" strokeweight=".25pt"/>
                <v:rect id="Rectangle 682" o:spid="_x0000_s1282"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" filled="f" strokecolor="green" strokeweight=".25pt"/>
                <v:rect id="Rectangle 683" o:spid="_x0000_s1283"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" filled="f" strokecolor="green" strokeweight=".25pt"/>
                <v:rect id="Rectangle 684" o:spid="_x0000_s1284"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" filled="f" strokecolor="green" strokeweight=".25pt"/>
                <v:rect id="Rectangle 685" o:spid="_x0000_s1285"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" filled="f" strokecolor="green" strokeweight=".25pt"/>
                <v:rect id="Rectangle 686" o:spid="_x0000_s1286"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" filled="f" strokecolor="green" strokeweight=".25pt"/>
                <v:rect id="Rectangle 687" o:spid="_x0000_s1287"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" filled="f" strokecolor="green" strokeweight=".25pt"/>
                <v:rect id="Rectangle 688" o:spid="_x0000_s1288"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" filled="f" strokecolor="green" strokeweight=".25pt"/>
                <v:rect id="Rectangle 689" o:spid="_x0000_s1289"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" filled="f" strokecolor="green" strokeweight=".25pt"/>
                <v:rect id="Rectangle 690" o:spid="_x0000_s1290"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" filled="f" strokecolor="green" strokeweight=".25pt"/>
                <v:rect id="Rectangle 691" o:spid="_x0000_s1291"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" filled="f" strokecolor="green" strokeweight=".25pt"/>
                <v:rect id="Rectangle 692" o:spid="_x0000_s1292"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" filled="f" strokecolor="green" strokeweight=".25pt"/>
                <v:rect id="Rectangle 693" o:spid="_x0000_s1293"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" filled="f" strokecolor="green" strokeweight=".25pt"/>
                <v:rect id="Rectangle 694" o:spid="_x0000_s1294"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" filled="f" strokecolor="green" strokeweight=".25pt"/>
                <v:rect id="Rectangle 695" o:spid="_x0000_s1295"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" filled="f" strokecolor="green" strokeweight=".25pt"/>
                <v:rect id="Rectangle 696" o:spid="_x0000_s1296"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" filled="f" strokecolor="green" strokeweight=".25pt"/>
                <v:rect id="Rectangle 697" o:spid="_x0000_s1297"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" filled="f" strokecolor="green" strokeweight=".25pt"/>
                <v:rect id="Rectangle 698" o:spid="_x0000_s1298"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" filled="f" strokecolor="green" strokeweight=".25pt"/>
                <v:rect id="Rectangle 699" o:spid="_x0000_s1299"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" filled="f" strokecolor="green" strokeweight=".25pt"/>
              </v:group>
              <v:group id="Group 700" o:spid="_x0000_s1300" style="position:absolute;left:1595;top:10558;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rect id="Rectangle 701" o:spid="_x0000_s1301"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" filled="f" strokecolor="green" strokeweight=".25pt"/>
                <v:rect id="Rectangle 702" o:spid="_x0000_s1302"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" filled="f" strokecolor="green" strokeweight=".25pt"/>
                <v:rect id="Rectangle 703" o:spid="_x0000_s1303"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" filled="f" strokecolor="green" strokeweight=".25pt"/>
                <v:rect id="Rectangle 704" o:spid="_x0000_s1304"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" filled="f" strokecolor="green" strokeweight=".25pt"/>
                <v:rect id="Rectangle 705" o:spid="_x0000_s1305"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" filled="f" strokecolor="green" strokeweight=".25pt"/>
                <v:rect id="Rectangle 706" o:spid="_x0000_s1306"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" filled="f" strokecolor="green" strokeweight=".25pt"/>
                <v:rect id="Rectangle 707" o:spid="_x0000_s1307"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" filled="f" strokecolor="green" strokeweight=".25pt"/>
                <v:rect id="Rectangle 708" o:spid="_x0000_s1308"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" filled="f" strokecolor="green" strokeweight=".25pt"/>
                <v:rect id="Rectangle 709" o:spid="_x0000_s1309"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" filled="f" strokecolor="green" strokeweight=".25pt"/>
                <v:rect id="Rectangle 710" o:spid="_x0000_s1310"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" filled="f" strokecolor="green" strokeweight=".25pt"/>
                <v:rect id="Rectangle 711" o:spid="_x0000_s1311"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" filled="f" strokecolor="green" strokeweight=".25pt"/>
                <v:rect id="Rectangle 712" o:spid="_x0000_s1312"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" filled="f" strokecolor="green" strokeweight=".25pt"/>
                <v:rect id="Rectangle 713" o:spid="_x0000_s1313"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" filled="f" strokecolor="green" strokeweight=".25pt"/>
                <v:rect id="Rectangle 714" o:spid="_x0000_s1314"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" filled="f" strokecolor="green" strokeweight=".25pt"/>
                <v:rect id="Rectangle 715" o:spid="_x0000_s1315"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" filled="f" strokecolor="green" strokeweight=".25pt"/>
                <v:rect id="Rectangle 716" o:spid="_x0000_s1316"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" filled="f" strokecolor="green" strokeweight=".25pt"/>
                <v:rect id="Rectangle 717" o:spid="_x0000_s1317"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" filled="f" strokecolor="green" strokeweight=".25pt"/>
                <v:rect id="Rectangle 718" o:spid="_x0000_s1318"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" filled="f" strokecolor="green" strokeweight=".25pt"/>
                <v:rect id="Rectangle 719" o:spid="_x0000_s1319"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" filled="f" strokecolor="green" strokeweight=".25pt"/>
                <v:rect id="Rectangle 720" o:spid="_x0000_s1320"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" filled="f" strokecolor="green" strokeweight=".25pt"/>
              </v:group>
              <v:group id="Group 721" o:spid="_x0000_s1321" style="position:absolute;left:1595;top:11230;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rect id="Rectangle 722" o:spid="_x0000_s1322"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" filled="f" strokecolor="green" strokeweight=".25pt"/>
                <v:rect id="Rectangle 723" o:spid="_x0000_s1323"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" filled="f" strokecolor="green" strokeweight=".25pt"/>
                <v:rect id="Rectangle 724" o:spid="_x0000_s1324"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" filled="f" strokecolor="green" strokeweight=".25pt"/>
                <v:rect id="Rectangle 725" o:spid="_x0000_s1325"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" filled="f" strokecolor="green" strokeweight=".25pt"/>
                <v:rect id="Rectangle 726" o:spid="_x0000_s1326"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" filled="f" strokecolor="green" strokeweight=".25pt"/>
                <v:rect id="Rectangle 727" o:spid="_x0000_s1327"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" filled="f" strokecolor="green" strokeweight=".25pt"/>
                <v:rect id="Rectangle 728" o:spid="_x0000_s1328"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" filled="f" strokecolor="green" strokeweight=".25pt"/>
                <v:rect id="Rectangle 729" o:spid="_x0000_s1329"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" filled="f" strokecolor="green" strokeweight=".25pt"/>
                <v:rect id="Rectangle 730" o:spid="_x0000_s1330"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" filled="f" strokecolor="green" strokeweight=".25pt"/>
                <v:rect id="Rectangle 731" o:spid="_x0000_s1331"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" filled="f" strokecolor="green" strokeweight=".25pt"/>
                <v:rect id="Rectangle 732" o:spid="_x0000_s1332"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" filled="f" strokecolor="green" strokeweight=".25pt"/>
                <v:rect id="Rectangle 733" o:spid="_x0000_s1333"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" filled="f" strokecolor="green" strokeweight=".25pt"/>
                <v:rect id="Rectangle 734" o:spid="_x0000_s1334"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" filled="f" strokecolor="green" strokeweight=".25pt"/>
                <v:rect id="Rectangle 735" o:spid="_x0000_s1335"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" filled="f" strokecolor="green" strokeweight=".25pt"/>
                <v:rect id="Rectangle 736" o:spid="_x0000_s1336"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" filled="f" strokecolor="green" strokeweight=".25pt"/>
                <v:rect id="Rectangle 737" o:spid="_x0000_s1337"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" filled="f" strokecolor="green" strokeweight=".25pt"/>
                <v:rect id="Rectangle 738" o:spid="_x0000_s1338"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" filled="f" strokecolor="green" strokeweight=".25pt"/>
                <v:rect id="Rectangle 739" o:spid="_x0000_s1339"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" filled="f" strokecolor="green" strokeweight=".25pt"/>
                <v:rect id="Rectangle 740" o:spid="_x0000_s1340"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" filled="f" strokecolor="green" strokeweight=".25pt"/>
                <v:rect id="Rectangle 741" o:spid="_x0000_s1341"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" filled="f" strokecolor="green" strokeweight=".25pt"/>
              </v:group>
              <v:group id="Group 742" o:spid="_x0000_s1342" style="position:absolute;left:1595;top:11902;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rect id="Rectangle 743" o:spid="_x0000_s1343"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" filled="f" strokecolor="green" strokeweight=".25pt"/>
                <v:rect id="Rectangle 744" o:spid="_x0000_s1344"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" filled="f" strokecolor="green" strokeweight=".25pt"/>
                <v:rect id="Rectangle 745" o:spid="_x0000_s1345"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" filled="f" strokecolor="green" strokeweight=".25pt"/>
                <v:rect id="Rectangle 746" o:spid="_x0000_s1346"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" filled="f" strokecolor="green" strokeweight=".25pt"/>
                <v:rect id="Rectangle 747" o:spid="_x0000_s1347"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" filled="f" strokecolor="green" strokeweight=".25pt"/>
                <v:rect id="Rectangle 748" o:spid="_x0000_s1348"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" filled="f" strokecolor="green" strokeweight=".25pt"/>
                <v:rect id="Rectangle 749" o:spid="_x0000_s1349"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" filled="f" strokecolor="green" strokeweight=".25pt"/>
                <v:rect id="Rectangle 750" o:spid="_x0000_s1350"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" filled="f" strokecolor="green" strokeweight=".25pt"/>
                <v:rect id="Rectangle 751" o:spid="_x0000_s1351"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" filled="f" strokecolor="green" strokeweight=".25pt"/>
                <v:rect id="Rectangle 752" o:spid="_x0000_s1352"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" filled="f" strokecolor="green" strokeweight=".25pt"/>
                <v:rect id="Rectangle 753" o:spid="_x0000_s1353"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" filled="f" strokecolor="green" strokeweight=".25pt"/>
                <v:rect id="Rectangle 754" o:spid="_x0000_s1354"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" filled="f" strokecolor="green" strokeweight=".25pt"/>
                <v:rect id="Rectangle 755" o:spid="_x0000_s1355"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" filled="f" strokecolor="green" strokeweight=".25pt"/>
                <v:rect id="Rectangle 756" o:spid="_x0000_s1356"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" filled="f" strokecolor="green" strokeweight=".25pt"/>
                <v:rect id="Rectangle 757" o:spid="_x0000_s1357"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" filled="f" strokecolor="green" strokeweight=".25pt"/>
                <v:rect id="Rectangle 758" o:spid="_x0000_s1358"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" filled="f" strokecolor="green" strokeweight=".25pt"/>
                <v:rect id="Rectangle 759" o:spid="_x0000_s1359"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" filled="f" strokecolor="green" strokeweight=".25pt"/>
                <v:rect id="Rectangle 760" o:spid="_x0000_s1360"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" filled="f" strokecolor="green" strokeweight=".25pt"/>
                <v:rect id="Rectangle 761" o:spid="_x0000_s1361"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" filled="f" strokecolor="green" strokeweight=".25pt"/>
                <v:rect id="Rectangle 762" o:spid="_x0000_s1362"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" filled="f" strokecolor="green" strokeweight=".25pt"/>
              </v:group>
              <v:group id="Group 763" o:spid="_x0000_s1363" style="position:absolute;left:1595;top:12574;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rect id="Rectangle 764" o:spid="_x0000_s1364"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" filled="f" strokecolor="green" strokeweight=".25pt"/>
                <v:rect id="Rectangle 765" o:spid="_x0000_s1365"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" filled="f" strokecolor="green" strokeweight=".25pt"/>
                <v:rect id="Rectangle 766" o:spid="_x0000_s1366"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" filled="f" strokecolor="green" strokeweight=".25pt"/>
                <v:rect id="Rectangle 767" o:spid="_x0000_s1367"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" filled="f" strokecolor="green" strokeweight=".25pt"/>
                <v:rect id="Rectangle 768" o:spid="_x0000_s1368"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" filled="f" strokecolor="green" strokeweight=".25pt"/>
                <v:rect id="Rectangle 769" o:spid="_x0000_s1369"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" filled="f" strokecolor="green" strokeweight=".25pt"/>
                <v:rect id="Rectangle 770" o:spid="_x0000_s1370"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" filled="f" strokecolor="green" strokeweight=".25pt"/>
                <v:rect id="Rectangle 771" o:spid="_x0000_s1371"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" filled="f" strokecolor="green" strokeweight=".25pt"/>
                <v:rect id="Rectangle 772" o:spid="_x0000_s1372"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" filled="f" strokecolor="green" strokeweight=".25pt"/>
                <v:rect id="Rectangle 773" o:spid="_x0000_s1373"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" filled="f" strokecolor="green" strokeweight=".25pt"/>
                <v:rect id="Rectangle 774" o:spid="_x0000_s1374"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" filled="f" strokecolor="green" strokeweight=".25pt"/>
                <v:rect id="Rectangle 775" o:spid="_x0000_s1375"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" filled="f" strokecolor="green" strokeweight=".25pt"/>
                <v:rect id="Rectangle 776" o:spid="_x0000_s1376"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" filled="f" strokecolor="green" strokeweight=".25pt"/>
                <v:rect id="Rectangle 777" o:spid="_x0000_s1377"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" filled="f" strokecolor="green" strokeweight=".25pt"/>
                <v:rect id="Rectangle 778" o:spid="_x0000_s1378"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" filled="f" strokecolor="green" strokeweight=".25pt"/>
                <v:rect id="Rectangle 779" o:spid="_x0000_s1379"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" filled="f" strokecolor="green" strokeweight=".25pt"/>
                <v:rect id="Rectangle 780" o:spid="_x0000_s1380"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" filled="f" strokecolor="green" strokeweight=".25pt"/>
                <v:rect id="Rectangle 781" o:spid="_x0000_s1381"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" filled="f" strokecolor="green" strokeweight=".25pt"/>
                <v:rect id="Rectangle 782" o:spid="_x0000_s1382"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" filled="f" strokecolor="green" strokeweight=".25pt"/>
                <v:rect id="Rectangle 783" o:spid="_x0000_s1383"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" filled="f" strokecolor="green" strokeweight=".25pt"/>
              </v:group>
              <v:group id="Group 784" o:spid="_x0000_s1384" style="position:absolute;left:1595;top:13246;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rect id="Rectangle 785" o:spid="_x0000_s1385"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" filled="f" strokecolor="green" strokeweight=".25pt"/>
                <v:rect id="Rectangle 786" o:spid="_x0000_s1386"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" filled="f" strokecolor="green" strokeweight=".25pt"/>
                <v:rect id="Rectangle 787" o:spid="_x0000_s1387"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" filled="f" strokecolor="green" strokeweight=".25pt"/>
                <v:rect id="Rectangle 788" o:spid="_x0000_s1388"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" filled="f" strokecolor="green" strokeweight=".25pt"/>
                <v:rect id="Rectangle 789" o:spid="_x0000_s1389"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" filled="f" strokecolor="green" strokeweight=".25pt"/>
                <v:rect id="Rectangle 790" o:spid="_x0000_s1390"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" filled="f" strokecolor="green" strokeweight=".25pt"/>
                <v:rect id="Rectangle 791" o:spid="_x0000_s1391"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" filled="f" strokecolor="green" strokeweight=".25pt"/>
                <v:rect id="Rectangle 792" o:spid="_x0000_s1392"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" filled="f" strokecolor="green" strokeweight=".25pt"/>
                <v:rect id="Rectangle 793" o:spid="_x0000_s1393"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" filled="f" strokecolor="green" strokeweight=".25pt"/>
                <v:rect id="Rectangle 794" o:spid="_x0000_s1394"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" filled="f" strokecolor="green" strokeweight=".25pt"/>
                <v:rect id="Rectangle 795" o:spid="_x0000_s1395"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" filled="f" strokecolor="green" strokeweight=".25pt"/>
                <v:rect id="Rectangle 796" o:spid="_x0000_s1396"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" filled="f" strokecolor="green" strokeweight=".25pt"/>
                <v:rect id="Rectangle 797" o:spid="_x0000_s1397"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" filled="f" strokecolor="green" strokeweight=".25pt"/>
                <v:rect id="Rectangle 798" o:spid="_x0000_s1398"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" filled="f" strokecolor="green" strokeweight=".25pt"/>
                <v:rect id="Rectangle 799" o:spid="_x0000_s1399"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" filled="f" strokecolor="green" strokeweight=".25pt"/>
                <v:rect id="Rectangle 800" o:spid="_x0000_s1400"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" filled="f" strokecolor="green" strokeweight=".25pt"/>
                <v:rect id="Rectangle 801" o:spid="_x0000_s1401"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" filled="f" strokecolor="green" strokeweight=".25pt"/>
                <v:rect id="Rectangle 802" o:spid="_x0000_s1402"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" filled="f" strokecolor="green" strokeweight=".25pt"/>
                <v:rect id="Rectangle 803" o:spid="_x0000_s1403"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" filled="f" strokecolor="green" strokeweight=".25pt"/>
                <v:rect id="Rectangle 804" o:spid="_x0000_s1404"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" filled="f" strokecolor="green" strokeweight=".25pt"/>
              </v:group>
              <v:group id="Group 805" o:spid="_x0000_s1405" style="position:absolute;left:1595;top:13918;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rect id="Rectangle 806" o:spid="_x0000_s1406"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" filled="f" strokecolor="green" strokeweight=".25pt"/>
                <v:rect id="Rectangle 807" o:spid="_x0000_s1407"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" filled="f" strokecolor="green" strokeweight=".25pt"/>
                <v:rect id="Rectangle 808" o:spid="_x0000_s1408"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" filled="f" strokecolor="green" strokeweight=".25pt"/>
                <v:rect id="Rectangle 809" o:spid="_x0000_s1409"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" filled="f" strokecolor="green" strokeweight=".25pt"/>
                <v:rect id="Rectangle 810" o:spid="_x0000_s1410"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" filled="f" strokecolor="green" strokeweight=".25pt"/>
                <v:rect id="Rectangle 811" o:spid="_x0000_s1411"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" filled="f" strokecolor="green" strokeweight=".25pt"/>
                <v:rect id="Rectangle 812" o:spid="_x0000_s1412"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" filled="f" strokecolor="green" strokeweight=".25pt"/>
                <v:rect id="Rectangle 813" o:spid="_x0000_s1413"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" filled="f" strokecolor="green" strokeweight=".25pt"/>
                <v:rect id="Rectangle 814" o:spid="_x0000_s1414"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" filled="f" strokecolor="green" strokeweight=".25pt"/>
                <v:rect id="Rectangle 815" o:spid="_x0000_s1415"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" filled="f" strokecolor="green" strokeweight=".25pt"/>
                <v:rect id="Rectangle 816" o:spid="_x0000_s1416"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" filled="f" strokecolor="green" strokeweight=".25pt"/>
                <v:rect id="Rectangle 817" o:spid="_x0000_s1417"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" filled="f" strokecolor="green" strokeweight=".25pt"/>
                <v:rect id="Rectangle 818" o:spid="_x0000_s1418"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" filled="f" strokecolor="green" strokeweight=".25pt"/>
                <v:rect id="Rectangle 819" o:spid="_x0000_s1419"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" filled="f" strokecolor="green" strokeweight=".25pt"/>
                <v:rect id="Rectangle 820" o:spid="_x0000_s1420"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" filled="f" strokecolor="green" strokeweight=".25pt"/>
                <v:rect id="Rectangle 821" o:spid="_x0000_s1421"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" filled="f" strokecolor="green" strokeweight=".25pt"/>
                <v:rect id="Rectangle 822" o:spid="_x0000_s1422"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" filled="f" strokecolor="green" strokeweight=".25pt"/>
                <v:rect id="Rectangle 823" o:spid="_x0000_s1423"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" filled="f" strokecolor="green" strokeweight=".25pt"/>
                <v:rect id="Rectangle 824" o:spid="_x0000_s1424"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" filled="f" strokecolor="green" strokeweight=".25pt"/>
                <v:rect id="Rectangle 825" o:spid="_x0000_s1425"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" filled="f" strokecolor="green" strokeweight=".25pt"/>
              </v:group>
              <v:group id="Group 826" o:spid="_x0000_s1426" style="position:absolute;left:1595;top:14589;width:8505;height:426" coordorigin="1595,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rect id="Rectangle 827" o:spid="_x0000_s1427" style="position:absolute;left:159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" filled="f" strokecolor="green" strokeweight=".25pt"/>
                <v:rect id="Rectangle 828" o:spid="_x0000_s1428" style="position:absolute;left:202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" filled="f" strokecolor="green" strokeweight=".25pt"/>
                <v:rect id="Rectangle 829" o:spid="_x0000_s1429" style="position:absolute;left:244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" filled="f" strokecolor="green" strokeweight=".25pt"/>
                <v:rect id="Rectangle 830" o:spid="_x0000_s1430" style="position:absolute;left:287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" filled="f" strokecolor="green" strokeweight=".25pt"/>
                <v:rect id="Rectangle 831" o:spid="_x0000_s1431" style="position:absolute;left:329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" filled="f" strokecolor="green" strokeweight=".25pt"/>
                <v:rect id="Rectangle 832" o:spid="_x0000_s1432" style="position:absolute;left:372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" filled="f" strokecolor="green" strokeweight=".25pt"/>
                <v:rect id="Rectangle 833" o:spid="_x0000_s1433" style="position:absolute;left:414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" filled="f" strokecolor="green" strokeweight=".25pt"/>
                <v:rect id="Rectangle 834" o:spid="_x0000_s1434" style="position:absolute;left:457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" filled="f" strokecolor="green" strokeweight=".25pt"/>
                <v:rect id="Rectangle 835" o:spid="_x0000_s1435" style="position:absolute;left:499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" filled="f" strokecolor="green" strokeweight=".25pt"/>
                <v:rect id="Rectangle 836" o:spid="_x0000_s1436" style="position:absolute;left:542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" filled="f" strokecolor="green" strokeweight=".25pt"/>
                <v:rect id="Rectangle 837" o:spid="_x0000_s1437" style="position:absolute;left:584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" filled="f" strokecolor="green" strokeweight=".25pt"/>
                <v:rect id="Rectangle 838" o:spid="_x0000_s1438" style="position:absolute;left:627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" filled="f" strokecolor="green" strokeweight=".25pt"/>
                <v:rect id="Rectangle 839" o:spid="_x0000_s1439" style="position:absolute;left:669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" filled="f" strokecolor="green" strokeweight=".25pt"/>
                <v:rect id="Rectangle 840" o:spid="_x0000_s1440" style="position:absolute;left:712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" filled="f" strokecolor="green" strokeweight=".25pt"/>
                <v:rect id="Rectangle 841" o:spid="_x0000_s1441" style="position:absolute;left:754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" filled="f" strokecolor="green" strokeweight=".25pt"/>
                <v:rect id="Rectangle 842" o:spid="_x0000_s1442" style="position:absolute;left:797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" filled="f" strokecolor="green" strokeweight=".25pt"/>
                <v:rect id="Rectangle 843" o:spid="_x0000_s1443" style="position:absolute;left:839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" filled="f" strokecolor="green" strokeweight=".25pt"/>
                <v:rect id="Rectangle 844" o:spid="_x0000_s1444" style="position:absolute;left:882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" filled="f" strokecolor="green" strokeweight=".25pt"/>
                <v:rect id="Rectangle 845" o:spid="_x0000_s1445" style="position:absolute;left:924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" filled="f" strokecolor="green" strokeweight=".25pt"/>
                <v:rect id="Rectangle 846" o:spid="_x0000_s1446" style="position:absolute;left:9674;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" filled="f" strokecolor="green" strokeweight=".25pt"/>
              </v:group>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defaultTabStop w:val="851"/>
  <w:drawingGridHorizontalSpacing w:val="425"/>
  <w:drawingGridVerticalSpacing w:val="671"/>
  <w:displayHorizontalDrawingGridEvery w:val="0"/>
  <w:noPunctuationKerning/>
  <w:characterSpacingControl w:val="doNotCompress"/>
  <w:hdrShapeDefaults>
    <o:shapedefaults v:ext="edit" spidmax="2049" fill="f" fillcolor="white" strokecolor="green">
      <v:fill color="white" on="f"/>
      <v:stroke color="green"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B4A"/>
    <w:rsid w:val="000243A2"/>
    <w:rsid w:val="00026A65"/>
    <w:rsid w:val="00070FF6"/>
    <w:rsid w:val="000819D9"/>
    <w:rsid w:val="000B16EE"/>
    <w:rsid w:val="000C74E5"/>
    <w:rsid w:val="000E139A"/>
    <w:rsid w:val="000E7EBB"/>
    <w:rsid w:val="00101F2A"/>
    <w:rsid w:val="00113E90"/>
    <w:rsid w:val="00121B4A"/>
    <w:rsid w:val="001439A5"/>
    <w:rsid w:val="00162F5B"/>
    <w:rsid w:val="001D507D"/>
    <w:rsid w:val="002201B1"/>
    <w:rsid w:val="0022076C"/>
    <w:rsid w:val="00291EE3"/>
    <w:rsid w:val="002D7493"/>
    <w:rsid w:val="002E55B2"/>
    <w:rsid w:val="002E78C0"/>
    <w:rsid w:val="00301473"/>
    <w:rsid w:val="00302283"/>
    <w:rsid w:val="0031722E"/>
    <w:rsid w:val="0035094B"/>
    <w:rsid w:val="00354BE6"/>
    <w:rsid w:val="003B494A"/>
    <w:rsid w:val="003F3131"/>
    <w:rsid w:val="004305E2"/>
    <w:rsid w:val="00433C8C"/>
    <w:rsid w:val="00443D92"/>
    <w:rsid w:val="00461359"/>
    <w:rsid w:val="00462538"/>
    <w:rsid w:val="00466E07"/>
    <w:rsid w:val="004B42B2"/>
    <w:rsid w:val="004C5827"/>
    <w:rsid w:val="004D7B2A"/>
    <w:rsid w:val="004F235A"/>
    <w:rsid w:val="00583509"/>
    <w:rsid w:val="0059125E"/>
    <w:rsid w:val="005C28BE"/>
    <w:rsid w:val="005C4C75"/>
    <w:rsid w:val="005E7444"/>
    <w:rsid w:val="00600975"/>
    <w:rsid w:val="006026F9"/>
    <w:rsid w:val="00692F9B"/>
    <w:rsid w:val="006A0D43"/>
    <w:rsid w:val="006B1D49"/>
    <w:rsid w:val="006F2861"/>
    <w:rsid w:val="0072580B"/>
    <w:rsid w:val="007708D2"/>
    <w:rsid w:val="00787423"/>
    <w:rsid w:val="007A58CC"/>
    <w:rsid w:val="007D1E87"/>
    <w:rsid w:val="007F698A"/>
    <w:rsid w:val="00806E32"/>
    <w:rsid w:val="00816173"/>
    <w:rsid w:val="0085525C"/>
    <w:rsid w:val="0088228A"/>
    <w:rsid w:val="0089001A"/>
    <w:rsid w:val="00896023"/>
    <w:rsid w:val="008A5BD2"/>
    <w:rsid w:val="008C5E71"/>
    <w:rsid w:val="008F3298"/>
    <w:rsid w:val="00920407"/>
    <w:rsid w:val="009518AC"/>
    <w:rsid w:val="00956639"/>
    <w:rsid w:val="009A2C0B"/>
    <w:rsid w:val="00A2056A"/>
    <w:rsid w:val="00A25D7A"/>
    <w:rsid w:val="00AC784E"/>
    <w:rsid w:val="00AF7F96"/>
    <w:rsid w:val="00B150DA"/>
    <w:rsid w:val="00B17B4E"/>
    <w:rsid w:val="00B4357E"/>
    <w:rsid w:val="00B966EE"/>
    <w:rsid w:val="00BC38C8"/>
    <w:rsid w:val="00BD77B5"/>
    <w:rsid w:val="00CB25CD"/>
    <w:rsid w:val="00CE3F53"/>
    <w:rsid w:val="00CF6080"/>
    <w:rsid w:val="00D14037"/>
    <w:rsid w:val="00D57B4A"/>
    <w:rsid w:val="00E13A96"/>
    <w:rsid w:val="00E17F43"/>
    <w:rsid w:val="00E4593E"/>
    <w:rsid w:val="00E857E7"/>
    <w:rsid w:val="00E911D3"/>
    <w:rsid w:val="00EA113D"/>
    <w:rsid w:val="00ED7F11"/>
    <w:rsid w:val="00EE29BF"/>
    <w:rsid w:val="00F029DC"/>
    <w:rsid w:val="00F06771"/>
    <w:rsid w:val="00F42A95"/>
    <w:rsid w:val="00F4402A"/>
    <w:rsid w:val="00F614DB"/>
    <w:rsid w:val="00F70811"/>
    <w:rsid w:val="00FA55EC"/>
    <w:rsid w:val="00FB1F20"/>
    <w:rsid w:val="00FB4A7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green">
      <v:fill color="white" on="f"/>
      <v:stroke color="green" weight="1.5pt"/>
      <v:textbox inset="5.85pt,.7pt,5.85pt,.7pt"/>
    </o:shapedefaults>
    <o:shapelayout v:ext="edit">
      <o:idmap v:ext="edit" data="1"/>
    </o:shapelayout>
  </w:shapeDefaults>
  <w:decimalSymbol w:val="."/>
  <w:listSeparator w:val=","/>
  <w14:docId w14:val="60DDDBB5"/>
  <w15:docId w15:val="{E3678FA7-5280-4E3F-894C-F52F9E02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tabs>
        <w:tab w:val="center" w:pos="4252"/>
        <w:tab w:val="right" w:pos="8504"/>
      </w:tabs>
      <w:jc w:val="left"/>
    </w:pPr>
    <w:rPr>
      <w:noProof/>
      <w:spacing w:val="67"/>
      <w:kern w:val="0"/>
    </w:rPr>
  </w:style>
  <w:style w:type="paragraph" w:styleId="Footer">
    <w:name w:val="footer"/>
    <w:basedOn w:val="Normal"/>
    <w:semiHidden/>
    <w:pPr>
      <w:tabs>
        <w:tab w:val="center" w:pos="4252"/>
        <w:tab w:val="right" w:pos="8504"/>
      </w:tabs>
      <w:snapToGrid w:val="0"/>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Desktop\sakubun%205%20draf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sakubun 5 draft.dot</Template>
  <TotalTime>1</TotalTime>
  <Pages>2</Pages>
  <Words>111</Words>
  <Characters>636</Characters>
  <Application>Microsoft Office Word</Application>
  <DocSecurity>0</DocSecurity>
  <Lines>5</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原稿用紙ｳｨｻﾞｰﾄﾞ</vt:lpstr>
      <vt:lpstr>原稿用紙ｳｨｻﾞｰﾄﾞ</vt:lpstr>
    </vt:vector>
  </TitlesOfParts>
  <Company>Hewlett-Packard</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原稿用紙ｳｨｻﾞｰﾄﾞ</dc:title>
  <dc:creator>JM Fernando</dc:creator>
  <cp:lastModifiedBy>Norio Ota</cp:lastModifiedBy>
  <cp:revision>2</cp:revision>
  <cp:lastPrinted>2002-10-08T21:25:00Z</cp:lastPrinted>
  <dcterms:created xsi:type="dcterms:W3CDTF">2021-03-09T18:51:00Z</dcterms:created>
  <dcterms:modified xsi:type="dcterms:W3CDTF">2021-03-09T18:51:00Z</dcterms:modified>
</cp:coreProperties>
</file>