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359B4" w14:textId="031B6637" w:rsidR="002316E9" w:rsidRDefault="007F1591" w:rsidP="00C87009">
      <w:pPr>
        <w:rPr>
          <w:rFonts w:eastAsiaTheme="minorEastAsi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273867" wp14:editId="04AB8ED4">
                <wp:simplePos x="0" y="0"/>
                <wp:positionH relativeFrom="column">
                  <wp:posOffset>-68218</wp:posOffset>
                </wp:positionH>
                <wp:positionV relativeFrom="paragraph">
                  <wp:posOffset>-838291</wp:posOffset>
                </wp:positionV>
                <wp:extent cx="5387340" cy="816610"/>
                <wp:effectExtent l="0" t="0" r="22860" b="21590"/>
                <wp:wrapNone/>
                <wp:docPr id="4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ED4C1" w14:textId="2888B0D0" w:rsidR="00044212" w:rsidRDefault="00B9676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B96764">
                              <w:rPr>
                                <w:rFonts w:hint="eastAsia"/>
                              </w:rPr>
                              <w:t>狼よ落日を切れ</w:t>
                            </w:r>
                            <w:r w:rsidR="00411875">
                              <w:rPr>
                                <w:rFonts w:hint="eastAsia"/>
                              </w:rPr>
                              <w:t>」</w:t>
                            </w:r>
                            <w:r w:rsidR="009E4D22">
                              <w:rPr>
                                <w:rFonts w:hint="eastAsia"/>
                              </w:rPr>
                              <w:t>を見て</w:t>
                            </w:r>
                            <w:r w:rsidR="00411875">
                              <w:rPr>
                                <w:rFonts w:hint="eastAsia"/>
                              </w:rPr>
                              <w:t>。。。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273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35pt;margin-top:-66pt;width:424.2pt;height:64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">
                <v:textbox>
                  <w:txbxContent>
                    <w:p w14:paraId="5E6ED4C1" w14:textId="2888B0D0" w:rsidR="00044212" w:rsidRDefault="00B9676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B96764">
                        <w:rPr>
                          <w:rFonts w:hint="eastAsia"/>
                        </w:rPr>
                        <w:t>狼よ落日を切れ</w:t>
                      </w:r>
                      <w:r w:rsidR="00411875">
                        <w:rPr>
                          <w:rFonts w:hint="eastAsia"/>
                        </w:rPr>
                        <w:t>」</w:t>
                      </w:r>
                      <w:r w:rsidR="009E4D22">
                        <w:rPr>
                          <w:rFonts w:hint="eastAsia"/>
                        </w:rPr>
                        <w:t>を見て</w:t>
                      </w:r>
                      <w:r w:rsidR="00411875">
                        <w:rPr>
                          <w:rFonts w:hint="eastAsia"/>
                        </w:rPr>
                        <w:t>。。。</w:t>
                      </w:r>
                    </w:p>
                  </w:txbxContent>
                </v:textbox>
              </v:shape>
            </w:pict>
          </mc:Fallback>
        </mc:AlternateContent>
      </w:r>
      <w:r w:rsidR="004E0A19">
        <w:rPr>
          <w:rFonts w:hint="eastAsia"/>
        </w:rPr>
        <w:t xml:space="preserve">　「</w:t>
      </w:r>
      <w:r w:rsidR="004E0A19" w:rsidRPr="00B96764">
        <w:rPr>
          <w:rFonts w:hint="eastAsia"/>
        </w:rPr>
        <w:t>狼よ落日を切れ</w:t>
      </w:r>
      <w:r w:rsidR="004E0A19">
        <w:rPr>
          <w:rFonts w:hint="eastAsia"/>
        </w:rPr>
        <w:t>」は私が初めで見た日本の</w:t>
      </w:r>
      <w:r w:rsidR="004E0A19">
        <w:rPr>
          <w:rFonts w:eastAsiaTheme="minorEastAsia" w:hint="eastAsia"/>
        </w:rPr>
        <w:t>時代劇</w:t>
      </w:r>
      <w:r w:rsidR="00AF4F0F">
        <w:rPr>
          <w:rFonts w:eastAsiaTheme="minorEastAsia" w:hint="eastAsia"/>
        </w:rPr>
        <w:t>風の</w:t>
      </w:r>
      <w:r w:rsidR="00A567D5">
        <w:rPr>
          <w:rFonts w:eastAsiaTheme="minorEastAsia" w:hint="eastAsia"/>
        </w:rPr>
        <w:t>映画</w:t>
      </w:r>
      <w:r w:rsidR="00AF4F0F">
        <w:rPr>
          <w:rFonts w:eastAsiaTheme="minorEastAsia" w:hint="eastAsia"/>
        </w:rPr>
        <w:t>で、今まで</w:t>
      </w:r>
      <w:r w:rsidR="00D83D69">
        <w:rPr>
          <w:rFonts w:eastAsiaTheme="minorEastAsia" w:hint="eastAsia"/>
        </w:rPr>
        <w:t>マンガ、小説やアニメなどの</w:t>
      </w:r>
      <w:r w:rsidR="008E26DF" w:rsidRPr="008E26DF">
        <w:rPr>
          <w:rFonts w:eastAsiaTheme="minorEastAsia" w:hint="eastAsia"/>
        </w:rPr>
        <w:t>サブカルチャー</w:t>
      </w:r>
      <w:r w:rsidR="008E26DF">
        <w:rPr>
          <w:rFonts w:hint="eastAsia"/>
        </w:rPr>
        <w:t>から</w:t>
      </w:r>
      <w:r w:rsidR="008368CE">
        <w:rPr>
          <w:rFonts w:hint="eastAsia"/>
        </w:rPr>
        <w:t>日本歴史</w:t>
      </w:r>
      <w:r w:rsidR="006C3B97">
        <w:rPr>
          <w:rFonts w:hint="eastAsia"/>
        </w:rPr>
        <w:t>につい</w:t>
      </w:r>
      <w:r w:rsidR="00B42D30">
        <w:rPr>
          <w:rFonts w:hint="eastAsia"/>
        </w:rPr>
        <w:t>て受けた断片的な</w:t>
      </w:r>
      <w:r w:rsidR="00211A0F">
        <w:rPr>
          <w:rFonts w:hint="eastAsia"/>
        </w:rPr>
        <w:t>知識</w:t>
      </w:r>
      <w:r w:rsidR="00A340D9">
        <w:rPr>
          <w:rFonts w:hint="eastAsia"/>
        </w:rPr>
        <w:t>と比較できる良い機会だった。</w:t>
      </w:r>
      <w:r w:rsidR="00AB0D5F">
        <w:rPr>
          <w:rFonts w:hint="eastAsia"/>
        </w:rPr>
        <w:t>でも、</w:t>
      </w:r>
      <w:r w:rsidR="00804BA8">
        <w:rPr>
          <w:rFonts w:hint="eastAsia"/>
        </w:rPr>
        <w:t>映画を見る間、</w:t>
      </w:r>
      <w:r w:rsidR="00BF2B7C">
        <w:rPr>
          <w:rFonts w:eastAsiaTheme="minorEastAsia" w:hint="eastAsia"/>
        </w:rPr>
        <w:t>よく分か</w:t>
      </w:r>
      <w:r w:rsidR="00AB0D5F">
        <w:rPr>
          <w:rFonts w:eastAsiaTheme="minorEastAsia" w:hint="eastAsia"/>
        </w:rPr>
        <w:t>った</w:t>
      </w:r>
      <w:r w:rsidR="00BF2B7C">
        <w:rPr>
          <w:rFonts w:eastAsiaTheme="minorEastAsia" w:hint="eastAsia"/>
        </w:rPr>
        <w:t>ことは</w:t>
      </w:r>
      <w:r w:rsidR="00804BA8">
        <w:rPr>
          <w:rFonts w:eastAsiaTheme="minorEastAsia" w:hint="eastAsia"/>
        </w:rPr>
        <w:t>アニメで聞いた</w:t>
      </w:r>
      <w:r w:rsidR="00AB0D5F">
        <w:rPr>
          <w:rFonts w:eastAsiaTheme="minorEastAsia" w:hint="eastAsia"/>
        </w:rPr>
        <w:t>新選組や</w:t>
      </w:r>
      <w:r w:rsidR="00B42D30">
        <w:rPr>
          <w:rFonts w:eastAsiaTheme="minorEastAsia" w:hint="eastAsia"/>
        </w:rPr>
        <w:t>将軍</w:t>
      </w:r>
      <w:r w:rsidRPr="000616F9">
        <w:rPr>
          <w:rFonts w:eastAsiaTheme="minorEastAsia" w:hint="eastAsia"/>
        </w:rPr>
        <w:t>にあたる単語だけ。</w:t>
      </w:r>
      <w:r w:rsidR="00C87009">
        <w:rPr>
          <w:rFonts w:hint="eastAsia"/>
        </w:rPr>
        <w:t>やはり、</w:t>
      </w:r>
      <w:r w:rsidR="00E767C6">
        <w:rPr>
          <w:rFonts w:eastAsiaTheme="minorEastAsia" w:hint="eastAsia"/>
        </w:rPr>
        <w:t>日本</w:t>
      </w:r>
      <w:r w:rsidR="002316E9">
        <w:rPr>
          <w:rFonts w:eastAsiaTheme="minorEastAsia" w:hint="eastAsia"/>
        </w:rPr>
        <w:t>の</w:t>
      </w:r>
      <w:r w:rsidR="00E767C6">
        <w:rPr>
          <w:rFonts w:eastAsiaTheme="minorEastAsia" w:hint="eastAsia"/>
        </w:rPr>
        <w:t>文化</w:t>
      </w:r>
      <w:r w:rsidR="002316E9">
        <w:rPr>
          <w:rFonts w:eastAsiaTheme="minorEastAsia" w:hint="eastAsia"/>
        </w:rPr>
        <w:t>、</w:t>
      </w:r>
      <w:r w:rsidR="00804BA8">
        <w:rPr>
          <w:rFonts w:eastAsiaTheme="minorEastAsia" w:hint="eastAsia"/>
        </w:rPr>
        <w:t>歴史、</w:t>
      </w:r>
      <w:r w:rsidR="00E767C6">
        <w:rPr>
          <w:rFonts w:eastAsiaTheme="minorEastAsia" w:hint="eastAsia"/>
        </w:rPr>
        <w:t>伝統</w:t>
      </w:r>
      <w:r w:rsidR="00B42D30">
        <w:rPr>
          <w:rFonts w:eastAsiaTheme="minorEastAsia" w:hint="eastAsia"/>
        </w:rPr>
        <w:t>、</w:t>
      </w:r>
      <w:r w:rsidR="00804BA8">
        <w:rPr>
          <w:rFonts w:eastAsiaTheme="minorEastAsia" w:hint="eastAsia"/>
        </w:rPr>
        <w:t>それと</w:t>
      </w:r>
      <w:r w:rsidR="002316E9">
        <w:rPr>
          <w:rFonts w:eastAsiaTheme="minorEastAsia" w:hint="eastAsia"/>
        </w:rPr>
        <w:t>日本人の情緒</w:t>
      </w:r>
      <w:r w:rsidR="00E767C6">
        <w:rPr>
          <w:rFonts w:eastAsiaTheme="minorEastAsia" w:hint="eastAsia"/>
        </w:rPr>
        <w:t>に精通しながら、</w:t>
      </w:r>
      <w:r w:rsidR="009F0EDC">
        <w:rPr>
          <w:rFonts w:eastAsiaTheme="minorEastAsia" w:hint="eastAsia"/>
        </w:rPr>
        <w:t>こんな風の</w:t>
      </w:r>
      <w:r w:rsidR="003F4DE2">
        <w:rPr>
          <w:rFonts w:eastAsiaTheme="minorEastAsia" w:hint="eastAsia"/>
        </w:rPr>
        <w:t>映画の</w:t>
      </w:r>
      <w:r w:rsidR="0063125A">
        <w:rPr>
          <w:rFonts w:ascii="Malgun Gothic" w:eastAsiaTheme="minorEastAsia" w:hAnsi="Malgun Gothic" w:cs="Malgun Gothic" w:hint="eastAsia"/>
        </w:rPr>
        <w:t>内容</w:t>
      </w:r>
      <w:r w:rsidR="003C3356">
        <w:rPr>
          <w:rFonts w:eastAsiaTheme="minorEastAsia" w:hint="eastAsia"/>
        </w:rPr>
        <w:t>を</w:t>
      </w:r>
      <w:r w:rsidR="003F4DE2">
        <w:rPr>
          <w:rFonts w:eastAsiaTheme="minorEastAsia" w:hint="eastAsia"/>
        </w:rPr>
        <w:t>完璧に</w:t>
      </w:r>
      <w:r w:rsidR="003C3356">
        <w:rPr>
          <w:rFonts w:eastAsiaTheme="minorEastAsia" w:hint="eastAsia"/>
        </w:rPr>
        <w:t>理解</w:t>
      </w:r>
      <w:r w:rsidR="003F4DE2">
        <w:rPr>
          <w:rFonts w:eastAsiaTheme="minorEastAsia" w:hint="eastAsia"/>
        </w:rPr>
        <w:t>することは</w:t>
      </w:r>
      <w:r w:rsidR="00AB0D5F">
        <w:rPr>
          <w:rFonts w:eastAsiaTheme="minorEastAsia" w:hint="eastAsia"/>
        </w:rPr>
        <w:t>孤軍奮闘</w:t>
      </w:r>
      <w:r w:rsidR="002316E9">
        <w:rPr>
          <w:rFonts w:eastAsiaTheme="minorEastAsia" w:hint="eastAsia"/>
        </w:rPr>
        <w:t>だ</w:t>
      </w:r>
      <w:r w:rsidR="00AB0D5F">
        <w:rPr>
          <w:rFonts w:eastAsiaTheme="minorEastAsia" w:hint="eastAsia"/>
        </w:rPr>
        <w:t>った</w:t>
      </w:r>
      <w:r w:rsidR="002316E9">
        <w:rPr>
          <w:rFonts w:eastAsiaTheme="minorEastAsia" w:hint="eastAsia"/>
        </w:rPr>
        <w:t>し、言語だけではなく文化の勉強の必要</w:t>
      </w:r>
      <w:r w:rsidR="009F0EDC">
        <w:rPr>
          <w:rFonts w:eastAsiaTheme="minorEastAsia" w:hint="eastAsia"/>
        </w:rPr>
        <w:t>さ</w:t>
      </w:r>
      <w:r w:rsidR="002316E9">
        <w:rPr>
          <w:rFonts w:eastAsiaTheme="minorEastAsia" w:hint="eastAsia"/>
        </w:rPr>
        <w:t>をもう一度痛感した。</w:t>
      </w:r>
    </w:p>
    <w:p w14:paraId="72D5168B" w14:textId="79ECDD1E" w:rsidR="00AC6A96" w:rsidRPr="00596006" w:rsidRDefault="00AB0D5F" w:rsidP="00C87009">
      <w:pPr>
        <w:rPr>
          <w:rFonts w:ascii="Malgun Gothic" w:eastAsia="Malgun Gothic" w:hAnsi="Malgun Gothic" w:cs="Malgun Gothic"/>
        </w:rPr>
      </w:pPr>
      <w:r>
        <w:rPr>
          <w:rFonts w:eastAsiaTheme="minorEastAsia" w:hint="eastAsia"/>
        </w:rPr>
        <w:t xml:space="preserve">　</w:t>
      </w:r>
      <w:r w:rsidR="003879AD">
        <w:rPr>
          <w:rFonts w:eastAsiaTheme="minorEastAsia" w:hint="eastAsia"/>
        </w:rPr>
        <w:t>最初には、日本人が最も尊敬する二人の一人である</w:t>
      </w:r>
      <w:r w:rsidR="00F5163D">
        <w:rPr>
          <w:rFonts w:eastAsiaTheme="minorEastAsia" w:hint="eastAsia"/>
        </w:rPr>
        <w:t>「</w:t>
      </w:r>
      <w:r w:rsidR="003879AD">
        <w:rPr>
          <w:rFonts w:eastAsiaTheme="minorEastAsia" w:hint="eastAsia"/>
        </w:rPr>
        <w:t>坂本龍馬</w:t>
      </w:r>
      <w:r w:rsidR="00F5163D">
        <w:rPr>
          <w:rFonts w:eastAsiaTheme="minorEastAsia" w:hint="eastAsia"/>
        </w:rPr>
        <w:t>」</w:t>
      </w:r>
      <w:r w:rsidR="003879AD">
        <w:rPr>
          <w:rFonts w:eastAsiaTheme="minorEastAsia" w:hint="eastAsia"/>
        </w:rPr>
        <w:t>の物語だと思って、</w:t>
      </w:r>
      <w:r w:rsidR="007400A9" w:rsidRPr="007400A9">
        <w:rPr>
          <w:rFonts w:eastAsiaTheme="minorEastAsia" w:hint="eastAsia"/>
        </w:rPr>
        <w:t>期待</w:t>
      </w:r>
      <w:r w:rsidR="003879AD">
        <w:rPr>
          <w:rFonts w:eastAsiaTheme="minorEastAsia" w:hint="eastAsia"/>
        </w:rPr>
        <w:t>したが、彼の登場はなかったことが残念。</w:t>
      </w:r>
      <w:r w:rsidR="007400A9">
        <w:rPr>
          <w:rFonts w:ascii="Malgun Gothic" w:eastAsiaTheme="minorEastAsia" w:hAnsi="Malgun Gothic" w:cs="Malgun Gothic" w:hint="eastAsia"/>
        </w:rPr>
        <w:t>でも、主人公の「</w:t>
      </w:r>
      <w:r w:rsidR="006C024F" w:rsidRPr="006C024F">
        <w:rPr>
          <w:rFonts w:ascii="Malgun Gothic" w:eastAsiaTheme="minorEastAsia" w:hAnsi="Malgun Gothic" w:cs="Malgun Gothic" w:hint="eastAsia"/>
        </w:rPr>
        <w:t>杉虎之助</w:t>
      </w:r>
      <w:r w:rsidR="007400A9">
        <w:rPr>
          <w:rFonts w:ascii="Malgun Gothic" w:eastAsiaTheme="minorEastAsia" w:hAnsi="Malgun Gothic" w:cs="Malgun Gothic" w:hint="eastAsia"/>
        </w:rPr>
        <w:t>」</w:t>
      </w:r>
      <w:r w:rsidR="00B42D30">
        <w:rPr>
          <w:rFonts w:ascii="Malgun Gothic" w:eastAsiaTheme="minorEastAsia" w:hAnsi="Malgun Gothic" w:cs="Malgun Gothic" w:hint="eastAsia"/>
        </w:rPr>
        <w:t>の活躍やあの時の武士から見られない行動の決断力など</w:t>
      </w:r>
      <w:r w:rsidR="00F5163D">
        <w:rPr>
          <w:rFonts w:ascii="Malgun Gothic" w:eastAsiaTheme="minorEastAsia" w:hAnsi="Malgun Gothic" w:cs="Malgun Gothic" w:hint="eastAsia"/>
        </w:rPr>
        <w:t>が深い印象を残った。</w:t>
      </w:r>
      <w:r w:rsidR="00873199">
        <w:rPr>
          <w:rFonts w:ascii="Malgun Gothic" w:eastAsiaTheme="minorEastAsia" w:hAnsi="Malgun Gothic" w:cs="Malgun Gothic" w:hint="eastAsia"/>
        </w:rPr>
        <w:t>時々、</w:t>
      </w:r>
      <w:r w:rsidR="00706065">
        <w:rPr>
          <w:rFonts w:ascii="Malgun Gothic" w:eastAsiaTheme="minorEastAsia" w:hAnsi="Malgun Gothic" w:cs="Malgun Gothic" w:hint="eastAsia"/>
        </w:rPr>
        <w:t>時代劇</w:t>
      </w:r>
      <w:r w:rsidR="007670D9">
        <w:rPr>
          <w:rFonts w:ascii="Malgun Gothic" w:eastAsiaTheme="minorEastAsia" w:hAnsi="Malgun Gothic" w:cs="Malgun Gothic" w:hint="eastAsia"/>
        </w:rPr>
        <w:t>の非現実的な</w:t>
      </w:r>
      <w:r w:rsidR="00275E7B">
        <w:rPr>
          <w:rFonts w:ascii="Malgun Gothic" w:eastAsiaTheme="minorEastAsia" w:hAnsi="Malgun Gothic" w:cs="Malgun Gothic" w:hint="eastAsia"/>
        </w:rPr>
        <w:t>ストーリーやキャラクターの設定は、</w:t>
      </w:r>
      <w:r w:rsidR="00706065">
        <w:rPr>
          <w:rFonts w:ascii="Malgun Gothic" w:eastAsiaTheme="minorEastAsia" w:hAnsi="Malgun Gothic" w:cs="Malgun Gothic" w:hint="eastAsia"/>
        </w:rPr>
        <w:t>時代劇</w:t>
      </w:r>
      <w:r w:rsidR="00275E7B">
        <w:rPr>
          <w:rFonts w:ascii="Malgun Gothic" w:eastAsiaTheme="minorEastAsia" w:hAnsi="Malgun Gothic" w:cs="Malgun Gothic" w:hint="eastAsia"/>
        </w:rPr>
        <w:t>に</w:t>
      </w:r>
      <w:r w:rsidR="00706065">
        <w:rPr>
          <w:rFonts w:ascii="Malgun Gothic" w:eastAsiaTheme="minorEastAsia" w:hAnsi="Malgun Gothic" w:cs="Malgun Gothic" w:hint="eastAsia"/>
        </w:rPr>
        <w:t>あまり</w:t>
      </w:r>
      <w:r w:rsidR="00275E7B">
        <w:rPr>
          <w:rFonts w:ascii="Malgun Gothic" w:eastAsiaTheme="minorEastAsia" w:hAnsi="Malgun Gothic" w:cs="Malgun Gothic" w:hint="eastAsia"/>
        </w:rPr>
        <w:t>慣れていない私</w:t>
      </w:r>
      <w:r w:rsidR="00AC6A96">
        <w:rPr>
          <w:rFonts w:ascii="Malgun Gothic" w:eastAsiaTheme="minorEastAsia" w:hAnsi="Malgun Gothic" w:cs="Malgun Gothic" w:hint="eastAsia"/>
        </w:rPr>
        <w:t>の</w:t>
      </w:r>
      <w:r w:rsidR="00275E7B">
        <w:rPr>
          <w:rFonts w:ascii="Malgun Gothic" w:eastAsiaTheme="minorEastAsia" w:hAnsi="Malgun Gothic" w:cs="Malgun Gothic" w:hint="eastAsia"/>
        </w:rPr>
        <w:t>眉を顰めた。もちろん、</w:t>
      </w:r>
      <w:r w:rsidR="00873199">
        <w:rPr>
          <w:rFonts w:ascii="Malgun Gothic" w:eastAsiaTheme="minorEastAsia" w:hAnsi="Malgun Gothic" w:cs="Malgun Gothic" w:hint="eastAsia"/>
        </w:rPr>
        <w:t>この作品が</w:t>
      </w:r>
      <w:r w:rsidR="001D38BA">
        <w:rPr>
          <w:rFonts w:ascii="Malgun Gothic" w:eastAsiaTheme="minorEastAsia" w:hAnsi="Malgun Gothic" w:cs="Malgun Gothic" w:hint="eastAsia"/>
        </w:rPr>
        <w:t>四十年前に</w:t>
      </w:r>
      <w:r w:rsidR="007670D9">
        <w:rPr>
          <w:rFonts w:ascii="Malgun Gothic" w:eastAsiaTheme="minorEastAsia" w:hAnsi="Malgun Gothic" w:cs="Malgun Gothic" w:hint="eastAsia"/>
        </w:rPr>
        <w:t>撮った</w:t>
      </w:r>
      <w:r w:rsidR="00873199">
        <w:rPr>
          <w:rFonts w:ascii="Malgun Gothic" w:eastAsiaTheme="minorEastAsia" w:hAnsi="Malgun Gothic" w:cs="Malgun Gothic" w:hint="eastAsia"/>
        </w:rPr>
        <w:t>ことを勘</w:t>
      </w:r>
      <w:r w:rsidR="00873199">
        <w:rPr>
          <w:rFonts w:ascii="Malgun Gothic" w:eastAsiaTheme="minorEastAsia" w:hAnsi="Malgun Gothic" w:cs="Malgun Gothic" w:hint="eastAsia"/>
        </w:rPr>
        <w:lastRenderedPageBreak/>
        <w:t>案して</w:t>
      </w:r>
      <w:r w:rsidR="00AC6A96" w:rsidRPr="00AC6A96">
        <w:rPr>
          <w:rFonts w:ascii="Malgun Gothic" w:eastAsiaTheme="minorEastAsia" w:hAnsi="Malgun Gothic" w:cs="Malgun Gothic" w:hint="eastAsia"/>
        </w:rPr>
        <w:t>映画を鑑賞する</w:t>
      </w:r>
      <w:r w:rsidR="00AC6A96">
        <w:rPr>
          <w:rFonts w:ascii="Malgun Gothic" w:eastAsiaTheme="minorEastAsia" w:hAnsi="Malgun Gothic" w:cs="Malgun Gothic" w:hint="eastAsia"/>
        </w:rPr>
        <w:t>と、</w:t>
      </w:r>
      <w:r w:rsidR="00596006">
        <w:rPr>
          <w:rFonts w:ascii="Malgun Gothic" w:eastAsiaTheme="minorEastAsia" w:hAnsi="Malgun Gothic" w:cs="Malgun Gothic" w:hint="eastAsia"/>
        </w:rPr>
        <w:t>素晴らしいもの</w:t>
      </w:r>
      <w:r w:rsidR="00596006" w:rsidRPr="00596006">
        <w:rPr>
          <w:rFonts w:ascii="Malgun Gothic" w:eastAsiaTheme="minorEastAsia" w:hAnsi="Malgun Gothic" w:cs="Malgun Gothic" w:hint="eastAsia"/>
        </w:rPr>
        <w:t>なのは疑う余地がないだろう</w:t>
      </w:r>
      <w:r w:rsidR="00596006">
        <w:rPr>
          <w:rFonts w:ascii="Malgun Gothic" w:eastAsiaTheme="minorEastAsia" w:hAnsi="Malgun Gothic" w:cs="Malgun Gothic" w:hint="eastAsia"/>
        </w:rPr>
        <w:t>。</w:t>
      </w:r>
    </w:p>
    <w:p w14:paraId="73CECFA0" w14:textId="47CE650A" w:rsidR="007B0DDD" w:rsidRDefault="00596006" w:rsidP="00C87009">
      <w:pPr>
        <w:rPr>
          <w:rFonts w:ascii="Malgun Gothic" w:eastAsiaTheme="minorEastAsia" w:hAnsi="Malgun Gothic" w:cs="Malgun Gothic"/>
        </w:rPr>
      </w:pPr>
      <w:r>
        <w:rPr>
          <w:rFonts w:ascii="Malgun Gothic" w:eastAsiaTheme="minorEastAsia" w:hAnsi="Malgun Gothic" w:cs="Malgun Gothic" w:hint="eastAsia"/>
        </w:rPr>
        <w:t xml:space="preserve">　最も</w:t>
      </w:r>
      <w:r w:rsidR="007B0DDD">
        <w:rPr>
          <w:rFonts w:ascii="Malgun Gothic" w:eastAsiaTheme="minorEastAsia" w:hAnsi="Malgun Gothic" w:cs="Malgun Gothic" w:hint="eastAsia"/>
        </w:rPr>
        <w:t>、</w:t>
      </w:r>
      <w:r w:rsidR="00E13D88">
        <w:rPr>
          <w:rFonts w:ascii="Malgun Gothic" w:eastAsiaTheme="minorEastAsia" w:hAnsi="Malgun Gothic" w:cs="Malgun Gothic" w:hint="eastAsia"/>
        </w:rPr>
        <w:t>感銘を</w:t>
      </w:r>
      <w:r w:rsidR="00AC6A96">
        <w:rPr>
          <w:rFonts w:ascii="Malgun Gothic" w:eastAsiaTheme="minorEastAsia" w:hAnsi="Malgun Gothic" w:cs="Malgun Gothic" w:hint="eastAsia"/>
        </w:rPr>
        <w:t>呼び起った</w:t>
      </w:r>
      <w:r>
        <w:rPr>
          <w:rFonts w:ascii="Malgun Gothic" w:eastAsiaTheme="minorEastAsia" w:hAnsi="Malgun Gothic" w:cs="Malgun Gothic" w:hint="eastAsia"/>
        </w:rPr>
        <w:t>場面は</w:t>
      </w:r>
      <w:r w:rsidR="009E12D6">
        <w:rPr>
          <w:rFonts w:ascii="Malgun Gothic" w:eastAsiaTheme="minorEastAsia" w:hAnsi="Malgun Gothic" w:cs="Malgun Gothic" w:hint="eastAsia"/>
        </w:rPr>
        <w:t>、</w:t>
      </w:r>
      <w:r w:rsidR="00457A5F" w:rsidRPr="006C024F">
        <w:rPr>
          <w:rFonts w:ascii="Malgun Gothic" w:eastAsiaTheme="minorEastAsia" w:hAnsi="Malgun Gothic" w:cs="Malgun Gothic" w:hint="eastAsia"/>
        </w:rPr>
        <w:t>杉虎之</w:t>
      </w:r>
      <w:r>
        <w:rPr>
          <w:rFonts w:ascii="Malgun Gothic" w:eastAsiaTheme="minorEastAsia" w:hAnsi="Malgun Gothic" w:cs="Malgun Gothic" w:hint="eastAsia"/>
        </w:rPr>
        <w:t>が時代の流れに</w:t>
      </w:r>
      <w:r w:rsidR="00BB2009">
        <w:rPr>
          <w:rFonts w:ascii="Malgun Gothic" w:eastAsiaTheme="minorEastAsia" w:hAnsi="Malgun Gothic" w:cs="Malgun Gothic" w:hint="eastAsia"/>
        </w:rPr>
        <w:t>乗って、自分の武士</w:t>
      </w:r>
      <w:r w:rsidR="00B11980">
        <w:rPr>
          <w:rFonts w:ascii="Malgun Gothic" w:eastAsiaTheme="minorEastAsia" w:hAnsi="Malgun Gothic" w:cs="Malgun Gothic" w:hint="eastAsia"/>
        </w:rPr>
        <w:t>の</w:t>
      </w:r>
      <w:r w:rsidR="009E12D6" w:rsidRPr="009E12D6">
        <w:rPr>
          <w:rFonts w:ascii="Malgun Gothic" w:eastAsiaTheme="minorEastAsia" w:hAnsi="Malgun Gothic" w:cs="Malgun Gothic" w:hint="eastAsia"/>
        </w:rPr>
        <w:t>アイデンティティー</w:t>
      </w:r>
      <w:r w:rsidR="003A7FF3">
        <w:rPr>
          <w:rFonts w:ascii="Malgun Gothic" w:eastAsiaTheme="minorEastAsia" w:hAnsi="Malgun Gothic" w:cs="Malgun Gothic" w:hint="eastAsia"/>
        </w:rPr>
        <w:t>を捨てた後、新しい生き方を探ったことだと思う</w:t>
      </w:r>
      <w:r w:rsidR="009E12D6">
        <w:rPr>
          <w:rFonts w:ascii="Malgun Gothic" w:eastAsiaTheme="minorEastAsia" w:hAnsi="Malgun Gothic" w:cs="Malgun Gothic" w:hint="eastAsia"/>
        </w:rPr>
        <w:t>。</w:t>
      </w:r>
      <w:r w:rsidR="00B11980">
        <w:rPr>
          <w:rFonts w:ascii="Malgun Gothic" w:eastAsiaTheme="minorEastAsia" w:hAnsi="Malgun Gothic" w:cs="Malgun Gothic" w:hint="eastAsia"/>
        </w:rPr>
        <w:t>もし、私が同じ立場だったら、できるかと自分に聞くと、やはり無理だろう</w:t>
      </w:r>
      <w:r w:rsidR="002D37E7">
        <w:rPr>
          <w:rFonts w:ascii="Malgun Gothic" w:eastAsiaTheme="minorEastAsia" w:hAnsi="Malgun Gothic" w:cs="Malgun Gothic" w:hint="eastAsia"/>
        </w:rPr>
        <w:t>ね</w:t>
      </w:r>
      <w:r w:rsidR="00B11980">
        <w:rPr>
          <w:rFonts w:ascii="Malgun Gothic" w:eastAsiaTheme="minorEastAsia" w:hAnsi="Malgun Gothic" w:cs="Malgun Gothic" w:hint="eastAsia"/>
        </w:rPr>
        <w:t>。</w:t>
      </w:r>
      <w:r w:rsidR="00457A5F">
        <w:rPr>
          <w:rFonts w:ascii="Malgun Gothic" w:eastAsiaTheme="minorEastAsia" w:hAnsi="Malgun Gothic" w:cs="Malgun Gothic" w:hint="eastAsia"/>
        </w:rPr>
        <w:t>ただ、</w:t>
      </w:r>
      <w:r w:rsidR="00457A5F" w:rsidRPr="00457A5F">
        <w:rPr>
          <w:rFonts w:ascii="Malgun Gothic" w:eastAsiaTheme="minorEastAsia" w:hAnsi="Malgun Gothic" w:cs="Malgun Gothic" w:hint="eastAsia"/>
        </w:rPr>
        <w:t>杉虎之</w:t>
      </w:r>
      <w:r w:rsidR="00457A5F">
        <w:rPr>
          <w:rFonts w:ascii="Malgun Gothic" w:eastAsiaTheme="minorEastAsia" w:hAnsi="Malgun Gothic" w:cs="Malgun Gothic" w:hint="eastAsia"/>
        </w:rPr>
        <w:t>の</w:t>
      </w:r>
      <w:r w:rsidR="00E02D1D">
        <w:rPr>
          <w:rFonts w:ascii="Malgun Gothic" w:eastAsiaTheme="minorEastAsia" w:hAnsi="Malgun Gothic" w:cs="Malgun Gothic" w:hint="eastAsia"/>
        </w:rPr>
        <w:t>行実の中で、</w:t>
      </w:r>
      <w:r w:rsidR="00E9361E">
        <w:rPr>
          <w:rFonts w:ascii="Malgun Gothic" w:eastAsiaTheme="minorEastAsia" w:hAnsi="Malgun Gothic" w:cs="Malgun Gothic" w:hint="eastAsia"/>
        </w:rPr>
        <w:t>二十人以上の薩摩の士</w:t>
      </w:r>
      <w:r w:rsidR="007B0DDD">
        <w:rPr>
          <w:rFonts w:ascii="Malgun Gothic" w:eastAsiaTheme="minorEastAsia" w:hAnsi="Malgun Gothic" w:cs="Malgun Gothic" w:hint="eastAsia"/>
        </w:rPr>
        <w:t>を</w:t>
      </w:r>
      <w:r w:rsidR="00E9361E">
        <w:rPr>
          <w:rFonts w:ascii="Malgun Gothic" w:eastAsiaTheme="minorEastAsia" w:hAnsi="Malgun Gothic" w:cs="Malgun Gothic" w:hint="eastAsia"/>
        </w:rPr>
        <w:t>殺して</w:t>
      </w:r>
      <w:r w:rsidR="00E02D1D">
        <w:rPr>
          <w:rFonts w:ascii="Malgun Gothic" w:eastAsiaTheme="minorEastAsia" w:hAnsi="Malgun Gothic" w:cs="Malgun Gothic" w:hint="eastAsia"/>
        </w:rPr>
        <w:t>礼子の仇を取った</w:t>
      </w:r>
      <w:r w:rsidR="007B0DDD">
        <w:rPr>
          <w:rFonts w:ascii="Malgun Gothic" w:eastAsiaTheme="minorEastAsia" w:hAnsi="Malgun Gothic" w:cs="Malgun Gothic" w:hint="eastAsia"/>
        </w:rPr>
        <w:t>彼</w:t>
      </w:r>
      <w:r w:rsidR="00E02D1D">
        <w:rPr>
          <w:rFonts w:ascii="Malgun Gothic" w:eastAsiaTheme="minorEastAsia" w:hAnsi="Malgun Gothic" w:cs="Malgun Gothic" w:hint="eastAsia"/>
        </w:rPr>
        <w:t>が、</w:t>
      </w:r>
      <w:r w:rsidR="007B0DDD">
        <w:rPr>
          <w:rFonts w:ascii="Malgun Gothic" w:eastAsiaTheme="minorEastAsia" w:hAnsi="Malgun Gothic" w:cs="Malgun Gothic" w:hint="eastAsia"/>
        </w:rPr>
        <w:t>十年近く自分を育てた師匠</w:t>
      </w:r>
      <w:r w:rsidR="0041416B">
        <w:rPr>
          <w:rFonts w:ascii="Malgun Gothic" w:eastAsiaTheme="minorEastAsia" w:hAnsi="Malgun Gothic" w:cs="Malgun Gothic" w:hint="eastAsia"/>
        </w:rPr>
        <w:t>を殺した</w:t>
      </w:r>
      <w:r w:rsidR="00CD4699" w:rsidRPr="00CD4699">
        <w:rPr>
          <w:rFonts w:ascii="Malgun Gothic" w:eastAsiaTheme="minorEastAsia" w:hAnsi="Malgun Gothic" w:cs="Malgun Gothic" w:hint="eastAsia"/>
        </w:rPr>
        <w:t>半次郎</w:t>
      </w:r>
      <w:r w:rsidR="00CD4699">
        <w:rPr>
          <w:rFonts w:ascii="Malgun Gothic" w:eastAsiaTheme="minorEastAsia" w:hAnsi="Malgun Gothic" w:cs="Malgun Gothic" w:hint="eastAsia"/>
        </w:rPr>
        <w:t>を許したことは少し疑問になった。</w:t>
      </w:r>
    </w:p>
    <w:p w14:paraId="60001426" w14:textId="0E216E19" w:rsidR="003F4DE2" w:rsidRDefault="00A53ACD" w:rsidP="00C87009">
      <w:pPr>
        <w:rPr>
          <w:rFonts w:eastAsiaTheme="minorEastAsia"/>
        </w:rPr>
      </w:pPr>
      <w:r>
        <w:rPr>
          <w:rFonts w:eastAsiaTheme="minorEastAsia" w:hint="eastAsia"/>
        </w:rPr>
        <w:t xml:space="preserve">　</w:t>
      </w:r>
      <w:r w:rsidR="00AB0D5F">
        <w:rPr>
          <w:rFonts w:eastAsiaTheme="minorEastAsia" w:hint="eastAsia"/>
        </w:rPr>
        <w:t>私は十年以上前から韓国のドラマと映画を見ない。</w:t>
      </w:r>
      <w:r w:rsidR="0019612E">
        <w:rPr>
          <w:rFonts w:eastAsiaTheme="minorEastAsia" w:hint="eastAsia"/>
        </w:rPr>
        <w:t>もし、</w:t>
      </w:r>
      <w:r w:rsidR="0019612E" w:rsidRPr="0019612E">
        <w:rPr>
          <w:rFonts w:eastAsiaTheme="minorEastAsia" w:hint="eastAsia"/>
        </w:rPr>
        <w:t>辛辣な批判</w:t>
      </w:r>
      <w:r w:rsidR="0019612E">
        <w:rPr>
          <w:rFonts w:eastAsiaTheme="minorEastAsia" w:hint="eastAsia"/>
        </w:rPr>
        <w:t>が</w:t>
      </w:r>
      <w:r w:rsidR="00191F2F" w:rsidRPr="00191F2F">
        <w:rPr>
          <w:rFonts w:eastAsiaTheme="minorEastAsia" w:hint="eastAsia"/>
        </w:rPr>
        <w:t>許されたら</w:t>
      </w:r>
      <w:r w:rsidR="0019612E">
        <w:rPr>
          <w:rFonts w:eastAsiaTheme="minorEastAsia" w:hint="eastAsia"/>
        </w:rPr>
        <w:t>、</w:t>
      </w:r>
      <w:r w:rsidR="00AB0D5F">
        <w:rPr>
          <w:rFonts w:eastAsiaTheme="minorEastAsia" w:hint="eastAsia"/>
        </w:rPr>
        <w:t>これの</w:t>
      </w:r>
      <w:r w:rsidR="0019612E">
        <w:rPr>
          <w:rFonts w:eastAsiaTheme="minorEastAsia" w:hint="eastAsia"/>
        </w:rPr>
        <w:t>一番大きな</w:t>
      </w:r>
      <w:r w:rsidR="00AB0D5F">
        <w:rPr>
          <w:rFonts w:eastAsiaTheme="minorEastAsia" w:hint="eastAsia"/>
        </w:rPr>
        <w:t>理由は</w:t>
      </w:r>
      <w:r w:rsidR="00191F2F">
        <w:rPr>
          <w:rFonts w:eastAsiaTheme="minorEastAsia" w:hint="eastAsia"/>
        </w:rPr>
        <w:t>私が持つ短い経験から出た</w:t>
      </w:r>
      <w:r w:rsidR="00D34049">
        <w:rPr>
          <w:rFonts w:eastAsiaTheme="minorEastAsia" w:hint="eastAsia"/>
        </w:rPr>
        <w:t>韓国の認識のせいだと信じている。韓流ドラマと映画は、とこまでも、</w:t>
      </w:r>
      <w:r w:rsidR="00D34049" w:rsidRPr="00D34049">
        <w:rPr>
          <w:rFonts w:eastAsiaTheme="minorEastAsia" w:hint="eastAsia"/>
        </w:rPr>
        <w:t>視聴者の感情移入のために</w:t>
      </w:r>
      <w:r w:rsidR="00C446A3">
        <w:rPr>
          <w:rFonts w:eastAsiaTheme="minorEastAsia" w:hint="eastAsia"/>
        </w:rPr>
        <w:t>、似ているテーマで書</w:t>
      </w:r>
      <w:r w:rsidR="006E5303">
        <w:rPr>
          <w:rFonts w:eastAsiaTheme="minorEastAsia" w:hint="eastAsia"/>
        </w:rPr>
        <w:t>いている</w:t>
      </w:r>
      <w:r w:rsidR="00C446A3">
        <w:rPr>
          <w:rFonts w:eastAsiaTheme="minorEastAsia" w:hint="eastAsia"/>
        </w:rPr>
        <w:t>。</w:t>
      </w:r>
    </w:p>
    <w:p w14:paraId="7E11ECB6" w14:textId="3EDE8A30" w:rsidR="00F5163D" w:rsidRPr="00320BAC" w:rsidRDefault="002410FE" w:rsidP="00C8700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時代劇も含めて、</w:t>
      </w:r>
      <w:r w:rsidR="006E5303">
        <w:rPr>
          <w:rFonts w:asciiTheme="minorEastAsia" w:eastAsiaTheme="minorEastAsia" w:hAnsiTheme="minorEastAsia" w:hint="eastAsia"/>
        </w:rPr>
        <w:t>最底辺から始める</w:t>
      </w:r>
      <w:r>
        <w:rPr>
          <w:rFonts w:asciiTheme="minorEastAsia" w:eastAsiaTheme="minorEastAsia" w:hAnsiTheme="minorEastAsia" w:hint="eastAsia"/>
        </w:rPr>
        <w:t>こと</w:t>
      </w:r>
      <w:r w:rsidR="006E5303">
        <w:rPr>
          <w:rFonts w:asciiTheme="minorEastAsia" w:eastAsiaTheme="minorEastAsia" w:hAnsiTheme="minorEastAsia" w:hint="eastAsia"/>
        </w:rPr>
        <w:t>や</w:t>
      </w:r>
      <w:r w:rsidR="006F0C55" w:rsidRPr="006F0C55">
        <w:rPr>
          <w:rFonts w:asciiTheme="minorEastAsia" w:eastAsiaTheme="minorEastAsia" w:hAnsiTheme="minorEastAsia" w:hint="eastAsia"/>
        </w:rPr>
        <w:t>高貴な家の生まれ</w:t>
      </w:r>
      <w:r>
        <w:rPr>
          <w:rFonts w:ascii="Malgun Gothic" w:eastAsiaTheme="minorEastAsia" w:hAnsi="Malgun Gothic" w:cs="Malgun Gothic" w:hint="eastAsia"/>
        </w:rPr>
        <w:t>より、</w:t>
      </w:r>
      <w:r>
        <w:rPr>
          <w:rFonts w:asciiTheme="minorEastAsia" w:eastAsiaTheme="minorEastAsia" w:hAnsiTheme="minorEastAsia" w:hint="eastAsia"/>
        </w:rPr>
        <w:t>成功するストーリ</w:t>
      </w:r>
      <w:r w:rsidR="00CE757C">
        <w:rPr>
          <w:rFonts w:asciiTheme="minorEastAsia" w:eastAsiaTheme="minorEastAsia" w:hAnsiTheme="minorEastAsia" w:hint="eastAsia"/>
        </w:rPr>
        <w:t>ー</w:t>
      </w:r>
      <w:r>
        <w:rPr>
          <w:rFonts w:asciiTheme="minorEastAsia" w:eastAsiaTheme="minorEastAsia" w:hAnsiTheme="minorEastAsia" w:hint="eastAsia"/>
        </w:rPr>
        <w:t>が多いが、</w:t>
      </w:r>
      <w:r w:rsidR="00CE757C">
        <w:rPr>
          <w:rFonts w:hint="eastAsia"/>
        </w:rPr>
        <w:t>「</w:t>
      </w:r>
      <w:r w:rsidR="00CE757C" w:rsidRPr="00B96764">
        <w:rPr>
          <w:rFonts w:hint="eastAsia"/>
        </w:rPr>
        <w:t>狼よ落日を切れ</w:t>
      </w:r>
      <w:r w:rsidR="00CE757C">
        <w:rPr>
          <w:rFonts w:hint="eastAsia"/>
        </w:rPr>
        <w:t>」の場合、</w:t>
      </w:r>
      <w:r w:rsidR="0033313B">
        <w:rPr>
          <w:rFonts w:hint="eastAsia"/>
        </w:rPr>
        <w:t>胎生に</w:t>
      </w:r>
      <w:r w:rsidR="00320BAC">
        <w:rPr>
          <w:rFonts w:eastAsiaTheme="minorEastAsia" w:hint="eastAsia"/>
        </w:rPr>
        <w:lastRenderedPageBreak/>
        <w:t>かかわらず、</w:t>
      </w:r>
      <w:r w:rsidR="007426F5">
        <w:rPr>
          <w:rFonts w:eastAsiaTheme="minorEastAsia" w:hint="eastAsia"/>
        </w:rPr>
        <w:t>結局全ての人は時代に</w:t>
      </w:r>
      <w:r w:rsidR="0016696E">
        <w:rPr>
          <w:rFonts w:eastAsiaTheme="minorEastAsia" w:hint="eastAsia"/>
        </w:rPr>
        <w:t>巻き込まれて、いきために変化を</w:t>
      </w:r>
      <w:r w:rsidR="009935EA">
        <w:rPr>
          <w:rFonts w:eastAsiaTheme="minorEastAsia" w:hint="eastAsia"/>
        </w:rPr>
        <w:t>受け入れることを見て、</w:t>
      </w:r>
      <w:r w:rsidR="00320BAC">
        <w:rPr>
          <w:rFonts w:eastAsiaTheme="minorEastAsia" w:hint="eastAsia"/>
        </w:rPr>
        <w:t>かなり楽しみにした。</w:t>
      </w:r>
    </w:p>
    <w:sectPr w:rsidR="00F5163D" w:rsidRPr="00320BAC">
      <w:headerReference w:type="default" r:id="rId6"/>
      <w:footerReference w:type="even" r:id="rId7"/>
      <w:footerReference w:type="default" r:id="rId8"/>
      <w:pgSz w:w="11907" w:h="16839" w:code="12"/>
      <w:pgMar w:top="1701" w:right="1701" w:bottom="1701" w:left="1701" w:header="1134" w:footer="1134" w:gutter="0"/>
      <w:cols w:space="720"/>
      <w:docGrid w:type="linesAndChars" w:linePitch="671" w:charSpace="37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1D2AF" w14:textId="77777777" w:rsidR="0054445C" w:rsidRDefault="0054445C">
      <w:r>
        <w:separator/>
      </w:r>
    </w:p>
  </w:endnote>
  <w:endnote w:type="continuationSeparator" w:id="0">
    <w:p w14:paraId="216BF64A" w14:textId="77777777" w:rsidR="0054445C" w:rsidRDefault="0054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F9CB" w14:textId="77777777" w:rsidR="0038558A" w:rsidRDefault="004D08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72699FE" w14:textId="77777777" w:rsidR="0038558A" w:rsidRDefault="003855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1E7AD" w14:textId="77777777" w:rsidR="0038558A" w:rsidRDefault="0038558A">
    <w:pPr>
      <w:pStyle w:val="Footer"/>
      <w:framePr w:wrap="around" w:vAnchor="text" w:hAnchor="margin" w:xAlign="center" w:y="1"/>
      <w:rPr>
        <w:rStyle w:val="PageNumber"/>
      </w:rPr>
    </w:pPr>
  </w:p>
  <w:p w14:paraId="3461948A" w14:textId="77777777" w:rsidR="0038558A" w:rsidRDefault="004D0846">
    <w:pPr>
      <w:pStyle w:val="Footer"/>
      <w:ind w:right="360"/>
      <w:jc w:val="right"/>
      <w:rPr>
        <w:b/>
        <w:color w:val="339966"/>
        <w:sz w:val="21"/>
        <w:szCs w:val="21"/>
      </w:rPr>
    </w:pPr>
    <w:r>
      <w:rPr>
        <w:rFonts w:hint="eastAsia"/>
        <w:b/>
        <w:color w:val="339966"/>
        <w:sz w:val="21"/>
        <w:szCs w:val="21"/>
      </w:rPr>
      <w:t>ヨーク大学日本語科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F9A6D" w14:textId="77777777" w:rsidR="0054445C" w:rsidRDefault="0054445C">
      <w:r>
        <w:separator/>
      </w:r>
    </w:p>
  </w:footnote>
  <w:footnote w:type="continuationSeparator" w:id="0">
    <w:p w14:paraId="7083CD45" w14:textId="77777777" w:rsidR="0054445C" w:rsidRDefault="0054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265C1" w14:textId="77777777" w:rsidR="0038558A" w:rsidRDefault="00482125">
    <w:pPr>
      <w:pStyle w:val="Header"/>
    </w:pPr>
    <w:r>
      <w:rPr>
        <w:lang w:val="en-CA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015529" wp14:editId="2E2CECD9">
              <wp:simplePos x="0" y="0"/>
              <wp:positionH relativeFrom="column">
                <wp:posOffset>-67310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0" b="0"/>
              <wp:wrapNone/>
              <wp:docPr id="422" name="Rectangle 8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55BEB" id="Rectangle 848" o:spid="_x0000_s1026" style="position:absolute;left:0;text-align:left;margin-left:-5.3pt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" o:allowincell="f" filled="f" strokecolor="green" strokeweight=".25pt"/>
          </w:pict>
        </mc:Fallback>
      </mc:AlternateContent>
    </w:r>
    <w:r>
      <w:rPr>
        <w:lang w:val="en-CA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0C870A57" wp14:editId="33A4665A">
              <wp:simplePos x="0" y="0"/>
              <wp:positionH relativeFrom="column">
                <wp:posOffset>-67310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0" b="0"/>
              <wp:wrapNone/>
              <wp:docPr id="1" name="Group 8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595" y="1824"/>
                        <a:chExt cx="8505" cy="13191"/>
                      </a:xfrm>
                    </wpg:grpSpPr>
                    <wpg:grpSp>
                      <wpg:cNvPr id="2" name="Group 447"/>
                      <wpg:cNvGrpSpPr>
                        <a:grpSpLocks/>
                      </wpg:cNvGrpSpPr>
                      <wpg:grpSpPr bwMode="auto">
                        <a:xfrm>
                          <a:off x="1595" y="182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448"/>
                      <wpg:cNvGrpSpPr>
                        <a:grpSpLocks/>
                      </wpg:cNvGrpSpPr>
                      <wpg:grpSpPr bwMode="auto">
                        <a:xfrm>
                          <a:off x="1595" y="249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4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69"/>
                      <wpg:cNvGrpSpPr>
                        <a:grpSpLocks/>
                      </wpg:cNvGrpSpPr>
                      <wpg:grpSpPr bwMode="auto">
                        <a:xfrm>
                          <a:off x="1595" y="316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5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490"/>
                      <wpg:cNvGrpSpPr>
                        <a:grpSpLocks/>
                      </wpg:cNvGrpSpPr>
                      <wpg:grpSpPr bwMode="auto">
                        <a:xfrm>
                          <a:off x="1595" y="384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511"/>
                      <wpg:cNvGrpSpPr>
                        <a:grpSpLocks/>
                      </wpg:cNvGrpSpPr>
                      <wpg:grpSpPr bwMode="auto">
                        <a:xfrm>
                          <a:off x="1595" y="451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532"/>
                      <wpg:cNvGrpSpPr>
                        <a:grpSpLocks/>
                      </wpg:cNvGrpSpPr>
                      <wpg:grpSpPr bwMode="auto">
                        <a:xfrm>
                          <a:off x="1595" y="518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553"/>
                      <wpg:cNvGrpSpPr>
                        <a:grpSpLocks/>
                      </wpg:cNvGrpSpPr>
                      <wpg:grpSpPr bwMode="auto">
                        <a:xfrm>
                          <a:off x="1595" y="585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574"/>
                      <wpg:cNvGrpSpPr>
                        <a:grpSpLocks/>
                      </wpg:cNvGrpSpPr>
                      <wpg:grpSpPr bwMode="auto">
                        <a:xfrm>
                          <a:off x="1595" y="6527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595"/>
                      <wpg:cNvGrpSpPr>
                        <a:grpSpLocks/>
                      </wpg:cNvGrpSpPr>
                      <wpg:grpSpPr bwMode="auto">
                        <a:xfrm>
                          <a:off x="1595" y="719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616"/>
                      <wpg:cNvGrpSpPr>
                        <a:grpSpLocks/>
                      </wpg:cNvGrpSpPr>
                      <wpg:grpSpPr bwMode="auto">
                        <a:xfrm>
                          <a:off x="1595" y="7871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192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637"/>
                      <wpg:cNvGrpSpPr>
                        <a:grpSpLocks/>
                      </wpg:cNvGrpSpPr>
                      <wpg:grpSpPr bwMode="auto">
                        <a:xfrm>
                          <a:off x="1595" y="8543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13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658"/>
                      <wpg:cNvGrpSpPr>
                        <a:grpSpLocks/>
                      </wpg:cNvGrpSpPr>
                      <wpg:grpSpPr bwMode="auto">
                        <a:xfrm>
                          <a:off x="1595" y="9215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3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679"/>
                      <wpg:cNvGrpSpPr>
                        <a:grpSpLocks/>
                      </wpg:cNvGrpSpPr>
                      <wpg:grpSpPr bwMode="auto">
                        <a:xfrm>
                          <a:off x="1595" y="988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55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700"/>
                      <wpg:cNvGrpSpPr>
                        <a:grpSpLocks/>
                      </wpg:cNvGrpSpPr>
                      <wpg:grpSpPr bwMode="auto">
                        <a:xfrm>
                          <a:off x="1595" y="1055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76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721"/>
                      <wpg:cNvGrpSpPr>
                        <a:grpSpLocks/>
                      </wpg:cNvGrpSpPr>
                      <wpg:grpSpPr bwMode="auto">
                        <a:xfrm>
                          <a:off x="1595" y="11230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297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742"/>
                      <wpg:cNvGrpSpPr>
                        <a:grpSpLocks/>
                      </wpg:cNvGrpSpPr>
                      <wpg:grpSpPr bwMode="auto">
                        <a:xfrm>
                          <a:off x="1595" y="11902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1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763"/>
                      <wpg:cNvGrpSpPr>
                        <a:grpSpLocks/>
                      </wpg:cNvGrpSpPr>
                      <wpg:grpSpPr bwMode="auto">
                        <a:xfrm>
                          <a:off x="1595" y="12574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39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784"/>
                      <wpg:cNvGrpSpPr>
                        <a:grpSpLocks/>
                      </wpg:cNvGrpSpPr>
                      <wpg:grpSpPr bwMode="auto">
                        <a:xfrm>
                          <a:off x="1595" y="13246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60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805"/>
                      <wpg:cNvGrpSpPr>
                        <a:grpSpLocks/>
                      </wpg:cNvGrpSpPr>
                      <wpg:grpSpPr bwMode="auto">
                        <a:xfrm>
                          <a:off x="1595" y="13918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381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826"/>
                      <wpg:cNvGrpSpPr>
                        <a:grpSpLocks/>
                      </wpg:cNvGrpSpPr>
                      <wpg:grpSpPr bwMode="auto">
                        <a:xfrm>
                          <a:off x="1595" y="14589"/>
                          <a:ext cx="8505" cy="426"/>
                          <a:chOff x="1595" y="1824"/>
                          <a:chExt cx="8505" cy="426"/>
                        </a:xfrm>
                      </wpg:grpSpPr>
                      <wps:wsp>
                        <wps:cNvPr id="402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159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02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244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287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329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372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14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57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499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542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84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627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669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712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754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797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839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882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924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9674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F29DA" id="Group 847" o:spid="_x0000_s1026" style="position:absolute;left:0;text-align:left;margin-left:-5.3pt;margin-top:34.5pt;width:425.25pt;height:659.55pt;z-index:251657216" coordorigin="1595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" o:allowincell="f">
              <v:group id="Group 447" o:spid="_x0000_s1027" style="position:absolute;left:1595;top:182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427" o:spid="_x0000_s102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428" o:spid="_x0000_s102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29" o:spid="_x0000_s103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30" o:spid="_x0000_s103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431" o:spid="_x0000_s103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432" o:spid="_x0000_s103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433" o:spid="_x0000_s103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434" o:spid="_x0000_s103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435" o:spid="_x0000_s103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436" o:spid="_x0000_s103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437" o:spid="_x0000_s103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438" o:spid="_x0000_s103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439" o:spid="_x0000_s104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440" o:spid="_x0000_s104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441" o:spid="_x0000_s104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442" o:spid="_x0000_s104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443" o:spid="_x0000_s104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444" o:spid="_x0000_s104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445" o:spid="_x0000_s104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446" o:spid="_x0000_s104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448" o:spid="_x0000_s1048" style="position:absolute;left:1595;top:249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449" o:spid="_x0000_s104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450" o:spid="_x0000_s105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451" o:spid="_x0000_s105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452" o:spid="_x0000_s105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453" o:spid="_x0000_s105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454" o:spid="_x0000_s105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455" o:spid="_x0000_s105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456" o:spid="_x0000_s105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457" o:spid="_x0000_s105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458" o:spid="_x0000_s105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459" o:spid="_x0000_s105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460" o:spid="_x0000_s106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461" o:spid="_x0000_s106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462" o:spid="_x0000_s106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463" o:spid="_x0000_s106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464" o:spid="_x0000_s106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65" o:spid="_x0000_s106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66" o:spid="_x0000_s106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67" o:spid="_x0000_s106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68" o:spid="_x0000_s106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69" o:spid="_x0000_s1069" style="position:absolute;left:1595;top:316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70" o:spid="_x0000_s107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71" o:spid="_x0000_s107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2" o:spid="_x0000_s107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3" o:spid="_x0000_s107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74" o:spid="_x0000_s107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75" o:spid="_x0000_s107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476" o:spid="_x0000_s107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477" o:spid="_x0000_s107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478" o:spid="_x0000_s107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479" o:spid="_x0000_s107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480" o:spid="_x0000_s108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481" o:spid="_x0000_s108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482" o:spid="_x0000_s108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483" o:spid="_x0000_s108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484" o:spid="_x0000_s108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485" o:spid="_x0000_s108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486" o:spid="_x0000_s108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487" o:spid="_x0000_s108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488" o:spid="_x0000_s108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489" o:spid="_x0000_s108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490" o:spid="_x0000_s1090" style="position:absolute;left:1595;top:384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491" o:spid="_x0000_s109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492" o:spid="_x0000_s109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493" o:spid="_x0000_s109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494" o:spid="_x0000_s109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495" o:spid="_x0000_s109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496" o:spid="_x0000_s109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497" o:spid="_x0000_s109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498" o:spid="_x0000_s109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499" o:spid="_x0000_s109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500" o:spid="_x0000_s110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501" o:spid="_x0000_s110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502" o:spid="_x0000_s110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503" o:spid="_x0000_s110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504" o:spid="_x0000_s110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505" o:spid="_x0000_s110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506" o:spid="_x0000_s110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507" o:spid="_x0000_s110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508" o:spid="_x0000_s110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509" o:spid="_x0000_s110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510" o:spid="_x0000_s111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511" o:spid="_x0000_s1111" style="position:absolute;left:1595;top:451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512" o:spid="_x0000_s111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513" o:spid="_x0000_s111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514" o:spid="_x0000_s111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515" o:spid="_x0000_s111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516" o:spid="_x0000_s111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517" o:spid="_x0000_s111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518" o:spid="_x0000_s111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519" o:spid="_x0000_s111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520" o:spid="_x0000_s112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521" o:spid="_x0000_s112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522" o:spid="_x0000_s112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523" o:spid="_x0000_s112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524" o:spid="_x0000_s112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525" o:spid="_x0000_s112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526" o:spid="_x0000_s112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527" o:spid="_x0000_s112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528" o:spid="_x0000_s112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529" o:spid="_x0000_s112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530" o:spid="_x0000_s113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531" o:spid="_x0000_s113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532" o:spid="_x0000_s1132" style="position:absolute;left:1595;top:518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533" o:spid="_x0000_s113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534" o:spid="_x0000_s113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535" o:spid="_x0000_s113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536" o:spid="_x0000_s113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537" o:spid="_x0000_s113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538" o:spid="_x0000_s113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539" o:spid="_x0000_s113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540" o:spid="_x0000_s114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541" o:spid="_x0000_s114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542" o:spid="_x0000_s114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543" o:spid="_x0000_s114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544" o:spid="_x0000_s114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545" o:spid="_x0000_s114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546" o:spid="_x0000_s114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547" o:spid="_x0000_s114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548" o:spid="_x0000_s114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549" o:spid="_x0000_s114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550" o:spid="_x0000_s115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551" o:spid="_x0000_s115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552" o:spid="_x0000_s115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553" o:spid="_x0000_s1153" style="position:absolute;left:1595;top:585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554" o:spid="_x0000_s115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555" o:spid="_x0000_s115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556" o:spid="_x0000_s115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557" o:spid="_x0000_s115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558" o:spid="_x0000_s115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559" o:spid="_x0000_s115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560" o:spid="_x0000_s116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561" o:spid="_x0000_s116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562" o:spid="_x0000_s116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563" o:spid="_x0000_s116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564" o:spid="_x0000_s116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565" o:spid="_x0000_s116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566" o:spid="_x0000_s116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567" o:spid="_x0000_s116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568" o:spid="_x0000_s116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569" o:spid="_x0000_s116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570" o:spid="_x0000_s117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571" o:spid="_x0000_s117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572" o:spid="_x0000_s117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573" o:spid="_x0000_s117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574" o:spid="_x0000_s1174" style="position:absolute;left:1595;top:6527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575" o:spid="_x0000_s117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576" o:spid="_x0000_s117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577" o:spid="_x0000_s117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578" o:spid="_x0000_s117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579" o:spid="_x0000_s117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580" o:spid="_x0000_s118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581" o:spid="_x0000_s118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582" o:spid="_x0000_s118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583" o:spid="_x0000_s118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584" o:spid="_x0000_s118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585" o:spid="_x0000_s118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586" o:spid="_x0000_s118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587" o:spid="_x0000_s118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588" o:spid="_x0000_s118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589" o:spid="_x0000_s118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590" o:spid="_x0000_s119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591" o:spid="_x0000_s119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592" o:spid="_x0000_s119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593" o:spid="_x0000_s119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594" o:spid="_x0000_s119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595" o:spid="_x0000_s1195" style="position:absolute;left:1595;top:719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596" o:spid="_x0000_s119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597" o:spid="_x0000_s119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598" o:spid="_x0000_s119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599" o:spid="_x0000_s119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600" o:spid="_x0000_s120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601" o:spid="_x0000_s120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602" o:spid="_x0000_s120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603" o:spid="_x0000_s120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604" o:spid="_x0000_s120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605" o:spid="_x0000_s120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606" o:spid="_x0000_s120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607" o:spid="_x0000_s120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608" o:spid="_x0000_s120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609" o:spid="_x0000_s120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610" o:spid="_x0000_s121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611" o:spid="_x0000_s121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612" o:spid="_x0000_s121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613" o:spid="_x0000_s121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614" o:spid="_x0000_s121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615" o:spid="_x0000_s121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616" o:spid="_x0000_s1216" style="position:absolute;left:1595;top:7871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617" o:spid="_x0000_s121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618" o:spid="_x0000_s121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619" o:spid="_x0000_s121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620" o:spid="_x0000_s122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621" o:spid="_x0000_s122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622" o:spid="_x0000_s122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623" o:spid="_x0000_s122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624" o:spid="_x0000_s122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625" o:spid="_x0000_s122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626" o:spid="_x0000_s122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627" o:spid="_x0000_s122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628" o:spid="_x0000_s122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629" o:spid="_x0000_s122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630" o:spid="_x0000_s123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631" o:spid="_x0000_s123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632" o:spid="_x0000_s123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633" o:spid="_x0000_s123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634" o:spid="_x0000_s123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635" o:spid="_x0000_s123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636" o:spid="_x0000_s123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637" o:spid="_x0000_s1237" style="position:absolute;left:1595;top:8543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638" o:spid="_x0000_s1238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639" o:spid="_x0000_s1239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640" o:spid="_x0000_s1240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641" o:spid="_x0000_s1241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642" o:spid="_x0000_s1242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643" o:spid="_x0000_s1243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644" o:spid="_x0000_s1244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645" o:spid="_x0000_s1245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646" o:spid="_x0000_s1246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647" o:spid="_x0000_s1247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648" o:spid="_x0000_s1248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649" o:spid="_x0000_s1249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650" o:spid="_x0000_s1250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651" o:spid="_x0000_s1251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652" o:spid="_x0000_s1252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653" o:spid="_x0000_s1253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654" o:spid="_x0000_s1254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655" o:spid="_x0000_s1255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656" o:spid="_x0000_s1256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657" o:spid="_x0000_s1257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658" o:spid="_x0000_s1258" style="position:absolute;left:1595;top:9215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659" o:spid="_x0000_s1259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660" o:spid="_x0000_s1260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661" o:spid="_x0000_s1261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662" o:spid="_x0000_s1262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663" o:spid="_x0000_s1263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664" o:spid="_x0000_s1264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665" o:spid="_x0000_s1265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666" o:spid="_x0000_s1266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667" o:spid="_x0000_s1267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668" o:spid="_x0000_s1268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669" o:spid="_x0000_s1269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670" o:spid="_x0000_s1270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671" o:spid="_x0000_s1271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672" o:spid="_x0000_s1272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673" o:spid="_x0000_s1273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674" o:spid="_x0000_s1274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675" o:spid="_x0000_s1275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676" o:spid="_x0000_s1276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677" o:spid="_x0000_s1277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678" o:spid="_x0000_s1278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679" o:spid="_x0000_s1279" style="position:absolute;left:1595;top:988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680" o:spid="_x0000_s1280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681" o:spid="_x0000_s1281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682" o:spid="_x0000_s1282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683" o:spid="_x0000_s1283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684" o:spid="_x0000_s1284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685" o:spid="_x0000_s1285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686" o:spid="_x0000_s1286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687" o:spid="_x0000_s1287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688" o:spid="_x0000_s1288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689" o:spid="_x0000_s1289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690" o:spid="_x0000_s1290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691" o:spid="_x0000_s1291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692" o:spid="_x0000_s1292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693" o:spid="_x0000_s1293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694" o:spid="_x0000_s1294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695" o:spid="_x0000_s1295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696" o:spid="_x0000_s1296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697" o:spid="_x0000_s1297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698" o:spid="_x0000_s1298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699" o:spid="_x0000_s1299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700" o:spid="_x0000_s1300" style="position:absolute;left:1595;top:1055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701" o:spid="_x0000_s1301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702" o:spid="_x0000_s1302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703" o:spid="_x0000_s1303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704" o:spid="_x0000_s1304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705" o:spid="_x0000_s1305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706" o:spid="_x0000_s1306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707" o:spid="_x0000_s1307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708" o:spid="_x0000_s1308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709" o:spid="_x0000_s1309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710" o:spid="_x0000_s1310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711" o:spid="_x0000_s1311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712" o:spid="_x0000_s1312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713" o:spid="_x0000_s1313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714" o:spid="_x0000_s1314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715" o:spid="_x0000_s1315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716" o:spid="_x0000_s1316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717" o:spid="_x0000_s1317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718" o:spid="_x0000_s1318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719" o:spid="_x0000_s1319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720" o:spid="_x0000_s1320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721" o:spid="_x0000_s1321" style="position:absolute;left:1595;top:11230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722" o:spid="_x0000_s1322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723" o:spid="_x0000_s1323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724" o:spid="_x0000_s1324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725" o:spid="_x0000_s1325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726" o:spid="_x0000_s1326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727" o:spid="_x0000_s1327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728" o:spid="_x0000_s1328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729" o:spid="_x0000_s1329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730" o:spid="_x0000_s1330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731" o:spid="_x0000_s1331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732" o:spid="_x0000_s1332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733" o:spid="_x0000_s1333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734" o:spid="_x0000_s1334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735" o:spid="_x0000_s1335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736" o:spid="_x0000_s1336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737" o:spid="_x0000_s1337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738" o:spid="_x0000_s1338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739" o:spid="_x0000_s1339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740" o:spid="_x0000_s1340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741" o:spid="_x0000_s1341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742" o:spid="_x0000_s1342" style="position:absolute;left:1595;top:11902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743" o:spid="_x0000_s1343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744" o:spid="_x0000_s1344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745" o:spid="_x0000_s1345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746" o:spid="_x0000_s1346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747" o:spid="_x0000_s1347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748" o:spid="_x0000_s1348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749" o:spid="_x0000_s1349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750" o:spid="_x0000_s1350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751" o:spid="_x0000_s1351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752" o:spid="_x0000_s1352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753" o:spid="_x0000_s1353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754" o:spid="_x0000_s1354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755" o:spid="_x0000_s1355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756" o:spid="_x0000_s1356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757" o:spid="_x0000_s1357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758" o:spid="_x0000_s1358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759" o:spid="_x0000_s1359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760" o:spid="_x0000_s1360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761" o:spid="_x0000_s1361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762" o:spid="_x0000_s1362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763" o:spid="_x0000_s1363" style="position:absolute;left:1595;top:12574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764" o:spid="_x0000_s1364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765" o:spid="_x0000_s1365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766" o:spid="_x0000_s1366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767" o:spid="_x0000_s1367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768" o:spid="_x0000_s1368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769" o:spid="_x0000_s1369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770" o:spid="_x0000_s1370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771" o:spid="_x0000_s1371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772" o:spid="_x0000_s1372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773" o:spid="_x0000_s1373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774" o:spid="_x0000_s1374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775" o:spid="_x0000_s1375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776" o:spid="_x0000_s1376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777" o:spid="_x0000_s1377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778" o:spid="_x0000_s1378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779" o:spid="_x0000_s1379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780" o:spid="_x0000_s1380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781" o:spid="_x0000_s1381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782" o:spid="_x0000_s1382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783" o:spid="_x0000_s1383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784" o:spid="_x0000_s1384" style="position:absolute;left:1595;top:13246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785" o:spid="_x0000_s1385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786" o:spid="_x0000_s1386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787" o:spid="_x0000_s1387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788" o:spid="_x0000_s1388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789" o:spid="_x0000_s1389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790" o:spid="_x0000_s1390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791" o:spid="_x0000_s1391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792" o:spid="_x0000_s1392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793" o:spid="_x0000_s1393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794" o:spid="_x0000_s1394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795" o:spid="_x0000_s1395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796" o:spid="_x0000_s1396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797" o:spid="_x0000_s1397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798" o:spid="_x0000_s1398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799" o:spid="_x0000_s1399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800" o:spid="_x0000_s1400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801" o:spid="_x0000_s1401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802" o:spid="_x0000_s1402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803" o:spid="_x0000_s1403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804" o:spid="_x0000_s1404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805" o:spid="_x0000_s1405" style="position:absolute;left:1595;top:13918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806" o:spid="_x0000_s1406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807" o:spid="_x0000_s1407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808" o:spid="_x0000_s1408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809" o:spid="_x0000_s1409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810" o:spid="_x0000_s1410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811" o:spid="_x0000_s1411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812" o:spid="_x0000_s1412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813" o:spid="_x0000_s1413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814" o:spid="_x0000_s1414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815" o:spid="_x0000_s1415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816" o:spid="_x0000_s1416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817" o:spid="_x0000_s1417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818" o:spid="_x0000_s1418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819" o:spid="_x0000_s1419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820" o:spid="_x0000_s1420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821" o:spid="_x0000_s1421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822" o:spid="_x0000_s1422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823" o:spid="_x0000_s1423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824" o:spid="_x0000_s1424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825" o:spid="_x0000_s1425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826" o:spid="_x0000_s1426" style="position:absolute;left:1595;top:14589;width:8505;height:426" coordorigin="1595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827" o:spid="_x0000_s1427" style="position:absolute;left:159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828" o:spid="_x0000_s1428" style="position:absolute;left:202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829" o:spid="_x0000_s1429" style="position:absolute;left:244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830" o:spid="_x0000_s1430" style="position:absolute;left:287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831" o:spid="_x0000_s1431" style="position:absolute;left:329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832" o:spid="_x0000_s1432" style="position:absolute;left:372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833" o:spid="_x0000_s1433" style="position:absolute;left:414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834" o:spid="_x0000_s1434" style="position:absolute;left:457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835" o:spid="_x0000_s1435" style="position:absolute;left:499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836" o:spid="_x0000_s1436" style="position:absolute;left:542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837" o:spid="_x0000_s1437" style="position:absolute;left:584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838" o:spid="_x0000_s1438" style="position:absolute;left:627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839" o:spid="_x0000_s1439" style="position:absolute;left:669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840" o:spid="_x0000_s1440" style="position:absolute;left:712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841" o:spid="_x0000_s1441" style="position:absolute;left:754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842" o:spid="_x0000_s1442" style="position:absolute;left:797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843" o:spid="_x0000_s1443" style="position:absolute;left:839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844" o:spid="_x0000_s1444" style="position:absolute;left:882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845" o:spid="_x0000_s1445" style="position:absolute;left:924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846" o:spid="_x0000_s1446" style="position:absolute;left:9674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51"/>
  <w:drawingGridHorizontalSpacing w:val="425"/>
  <w:drawingGridVerticalSpacing w:val="671"/>
  <w:displayHorizontalDrawingGridEvery w:val="0"/>
  <w:noPunctuationKerning/>
  <w:characterSpacingControl w:val="doNotCompress"/>
  <w:hdrShapeDefaults>
    <o:shapedefaults v:ext="edit" spidmax="2049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64"/>
    <w:rsid w:val="00016303"/>
    <w:rsid w:val="00023C1B"/>
    <w:rsid w:val="00044212"/>
    <w:rsid w:val="000616F9"/>
    <w:rsid w:val="000A25CC"/>
    <w:rsid w:val="00133246"/>
    <w:rsid w:val="00133345"/>
    <w:rsid w:val="0016696E"/>
    <w:rsid w:val="00191F2F"/>
    <w:rsid w:val="0019612E"/>
    <w:rsid w:val="001D38BA"/>
    <w:rsid w:val="001E7876"/>
    <w:rsid w:val="00211A0F"/>
    <w:rsid w:val="002316E9"/>
    <w:rsid w:val="002410FE"/>
    <w:rsid w:val="00275E7B"/>
    <w:rsid w:val="002B42F3"/>
    <w:rsid w:val="002D37E7"/>
    <w:rsid w:val="00320BAC"/>
    <w:rsid w:val="0033313B"/>
    <w:rsid w:val="0038558A"/>
    <w:rsid w:val="003879AD"/>
    <w:rsid w:val="003A7FF3"/>
    <w:rsid w:val="003C3356"/>
    <w:rsid w:val="003F4DE2"/>
    <w:rsid w:val="00411875"/>
    <w:rsid w:val="0041416B"/>
    <w:rsid w:val="00443DD2"/>
    <w:rsid w:val="00457A5F"/>
    <w:rsid w:val="00482125"/>
    <w:rsid w:val="004B47E9"/>
    <w:rsid w:val="004D0846"/>
    <w:rsid w:val="004E0A19"/>
    <w:rsid w:val="0054445C"/>
    <w:rsid w:val="00596006"/>
    <w:rsid w:val="0063125A"/>
    <w:rsid w:val="006C024F"/>
    <w:rsid w:val="006C3B97"/>
    <w:rsid w:val="006E5303"/>
    <w:rsid w:val="006F0C55"/>
    <w:rsid w:val="00706065"/>
    <w:rsid w:val="007400A9"/>
    <w:rsid w:val="007426F5"/>
    <w:rsid w:val="007670D9"/>
    <w:rsid w:val="007B0DDD"/>
    <w:rsid w:val="007F1591"/>
    <w:rsid w:val="00804BA8"/>
    <w:rsid w:val="008368CE"/>
    <w:rsid w:val="00873199"/>
    <w:rsid w:val="008E26DF"/>
    <w:rsid w:val="00927193"/>
    <w:rsid w:val="009935EA"/>
    <w:rsid w:val="009E12D6"/>
    <w:rsid w:val="009E4D22"/>
    <w:rsid w:val="009F0EDC"/>
    <w:rsid w:val="00A340D9"/>
    <w:rsid w:val="00A53ACD"/>
    <w:rsid w:val="00A567D5"/>
    <w:rsid w:val="00AB0D5F"/>
    <w:rsid w:val="00AC6A96"/>
    <w:rsid w:val="00AF4F0F"/>
    <w:rsid w:val="00B103FB"/>
    <w:rsid w:val="00B11980"/>
    <w:rsid w:val="00B42D30"/>
    <w:rsid w:val="00B96764"/>
    <w:rsid w:val="00BB2009"/>
    <w:rsid w:val="00BE0BB0"/>
    <w:rsid w:val="00BF2B7C"/>
    <w:rsid w:val="00C446A3"/>
    <w:rsid w:val="00C87009"/>
    <w:rsid w:val="00CD4699"/>
    <w:rsid w:val="00CE757C"/>
    <w:rsid w:val="00D34049"/>
    <w:rsid w:val="00D46691"/>
    <w:rsid w:val="00D52ADE"/>
    <w:rsid w:val="00D83D69"/>
    <w:rsid w:val="00D95D59"/>
    <w:rsid w:val="00E02D1D"/>
    <w:rsid w:val="00E13D88"/>
    <w:rsid w:val="00E767C6"/>
    <w:rsid w:val="00E9361E"/>
    <w:rsid w:val="00EC4677"/>
    <w:rsid w:val="00EC64B4"/>
    <w:rsid w:val="00EE4422"/>
    <w:rsid w:val="00F5163D"/>
    <w:rsid w:val="00F9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8E73048"/>
  <w15:docId w15:val="{E3678FA7-5280-4E3F-894C-F52F9E0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\AppData\Local\Temp\genko400_h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genko400_hor.dot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原稿用紙ｳｨｻﾞｰﾄﾞ</vt:lpstr>
    </vt:vector>
  </TitlesOfParts>
  <Company>Hewlett-Packard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原稿用紙ｳｨｻﾞｰﾄﾞ</dc:title>
  <dc:creator>Ted park</dc:creator>
  <cp:lastModifiedBy>Norio Ota</cp:lastModifiedBy>
  <cp:revision>2</cp:revision>
  <cp:lastPrinted>2002-10-08T21:25:00Z</cp:lastPrinted>
  <dcterms:created xsi:type="dcterms:W3CDTF">2021-03-09T18:53:00Z</dcterms:created>
  <dcterms:modified xsi:type="dcterms:W3CDTF">2021-03-09T18:53:00Z</dcterms:modified>
</cp:coreProperties>
</file>