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A75F" w14:textId="6C2F87EE" w:rsidR="004812B1" w:rsidRDefault="003C52C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BB8F1" wp14:editId="3482D011">
                <wp:simplePos x="0" y="0"/>
                <wp:positionH relativeFrom="column">
                  <wp:posOffset>4325620</wp:posOffset>
                </wp:positionH>
                <wp:positionV relativeFrom="paragraph">
                  <wp:posOffset>-454025</wp:posOffset>
                </wp:positionV>
                <wp:extent cx="1079500" cy="426085"/>
                <wp:effectExtent l="0" t="0" r="0" b="0"/>
                <wp:wrapNone/>
                <wp:docPr id="4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10EBE0" w14:textId="77777777" w:rsidR="0058080E" w:rsidRDefault="00C74213">
                            <w:pPr>
                              <w:rPr>
                                <w:color w:val="33996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BB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6pt;margin-top:-35.75pt;width:85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" filled="f" stroked="f" strokecolor="green" strokeweight="1.5pt">
                <v:textbox>
                  <w:txbxContent>
                    <w:p w14:paraId="4110EBE0" w14:textId="77777777" w:rsidR="0058080E" w:rsidRDefault="00C74213">
                      <w:pPr>
                        <w:rPr>
                          <w:color w:val="339966"/>
                          <w:u w:val="single"/>
                        </w:rPr>
                      </w:pP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>№</w:t>
                      </w: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F2325">
        <w:rPr>
          <w:rFonts w:hint="eastAsia"/>
        </w:rPr>
        <w:t>「</w:t>
      </w:r>
      <w:r w:rsidR="009E5DD5" w:rsidRPr="00D27307">
        <w:t>忘れられる権利</w:t>
      </w:r>
      <w:r w:rsidR="000F2325">
        <w:rPr>
          <w:rFonts w:hint="eastAsia"/>
        </w:rPr>
        <w:t>」</w:t>
      </w:r>
    </w:p>
    <w:p w14:paraId="10D7DA4E" w14:textId="58114523" w:rsidR="000E0350" w:rsidRPr="00820A10" w:rsidRDefault="004A11E6" w:rsidP="000E0350">
      <w:pPr>
        <w:rPr>
          <w:rFonts w:eastAsiaTheme="minorEastAsia"/>
        </w:rPr>
      </w:pPr>
      <w:r>
        <w:rPr>
          <w:rFonts w:hint="eastAsia"/>
        </w:rPr>
        <w:t xml:space="preserve">　権利とは、人が</w:t>
      </w:r>
      <w:r w:rsidR="00F26713">
        <w:rPr>
          <w:rFonts w:hint="eastAsia"/>
        </w:rPr>
        <w:t>ことをする時、他人に当然に要求できる力や</w:t>
      </w:r>
      <w:r w:rsidR="003A5430">
        <w:rPr>
          <w:rFonts w:hint="eastAsia"/>
        </w:rPr>
        <w:t>資格</w:t>
      </w:r>
      <w:r w:rsidR="00F26713">
        <w:rPr>
          <w:rFonts w:hint="eastAsia"/>
        </w:rPr>
        <w:t>のも</w:t>
      </w:r>
      <w:r w:rsidR="007035F7">
        <w:rPr>
          <w:rFonts w:hint="eastAsia"/>
        </w:rPr>
        <w:t>の</w:t>
      </w:r>
      <w:r w:rsidR="00F26713">
        <w:rPr>
          <w:rFonts w:hint="eastAsia"/>
        </w:rPr>
        <w:t>である。</w:t>
      </w:r>
      <w:r w:rsidR="007035F7">
        <w:rPr>
          <w:rFonts w:hint="eastAsia"/>
        </w:rPr>
        <w:t>今まで</w:t>
      </w:r>
      <w:r w:rsidR="00DB7064">
        <w:rPr>
          <w:rFonts w:hint="eastAsia"/>
        </w:rPr>
        <w:t>の傾向は</w:t>
      </w:r>
      <w:r w:rsidR="007035F7">
        <w:rPr>
          <w:rFonts w:hint="eastAsia"/>
        </w:rPr>
        <w:t>、</w:t>
      </w:r>
      <w:r w:rsidR="004336D5">
        <w:rPr>
          <w:rFonts w:hint="eastAsia"/>
        </w:rPr>
        <w:t>人々の権利を守る</w:t>
      </w:r>
      <w:r w:rsidR="00DB7064">
        <w:rPr>
          <w:rFonts w:hint="eastAsia"/>
        </w:rPr>
        <w:t>ために、色々な</w:t>
      </w:r>
      <w:r w:rsidR="00CC60C6">
        <w:rPr>
          <w:rFonts w:hint="eastAsia"/>
        </w:rPr>
        <w:t>法律を制定</w:t>
      </w:r>
      <w:r w:rsidR="000823DA">
        <w:rPr>
          <w:rFonts w:hint="eastAsia"/>
        </w:rPr>
        <w:t>・新設し、もし</w:t>
      </w:r>
      <w:r w:rsidR="00D97A75">
        <w:rPr>
          <w:rFonts w:hint="eastAsia"/>
        </w:rPr>
        <w:t>これを触れる</w:t>
      </w:r>
      <w:r w:rsidR="001B65A4">
        <w:rPr>
          <w:rFonts w:hint="eastAsia"/>
        </w:rPr>
        <w:t>場合、</w:t>
      </w:r>
      <w:r w:rsidR="00D77EBF">
        <w:rPr>
          <w:rFonts w:hint="eastAsia"/>
        </w:rPr>
        <w:t>行為</w:t>
      </w:r>
      <w:r w:rsidR="001962C6">
        <w:rPr>
          <w:rFonts w:hint="eastAsia"/>
        </w:rPr>
        <w:t>を尺度して、</w:t>
      </w:r>
      <w:r w:rsidR="00F67B2D">
        <w:rPr>
          <w:rFonts w:hint="eastAsia"/>
        </w:rPr>
        <w:t>妥当な刑罰・罰金を宣告</w:t>
      </w:r>
      <w:r w:rsidR="0002312A">
        <w:rPr>
          <w:rFonts w:hint="eastAsia"/>
        </w:rPr>
        <w:t>される</w:t>
      </w:r>
      <w:r w:rsidR="001B65A4">
        <w:rPr>
          <w:rFonts w:hint="eastAsia"/>
        </w:rPr>
        <w:t>。それにしても、ネットの発達</w:t>
      </w:r>
      <w:r w:rsidR="00820A10">
        <w:rPr>
          <w:rFonts w:hint="eastAsia"/>
        </w:rPr>
        <w:t>する</w:t>
      </w:r>
      <w:r w:rsidR="0002312A">
        <w:rPr>
          <w:rFonts w:hint="eastAsia"/>
        </w:rPr>
        <w:t>前</w:t>
      </w:r>
      <w:r w:rsidR="001B65A4">
        <w:rPr>
          <w:rFonts w:hint="eastAsia"/>
        </w:rPr>
        <w:t>は、</w:t>
      </w:r>
      <w:r w:rsidR="00AB4416">
        <w:rPr>
          <w:rFonts w:hint="eastAsia"/>
        </w:rPr>
        <w:t>発言の自由に</w:t>
      </w:r>
      <w:r w:rsidR="00D27307">
        <w:rPr>
          <w:rFonts w:hint="eastAsia"/>
        </w:rPr>
        <w:t>重点</w:t>
      </w:r>
      <w:r w:rsidR="00AB4416">
        <w:rPr>
          <w:rFonts w:hint="eastAsia"/>
        </w:rPr>
        <w:t>を</w:t>
      </w:r>
      <w:r w:rsidR="00D27307">
        <w:rPr>
          <w:rFonts w:hint="eastAsia"/>
        </w:rPr>
        <w:t>置いたら、最近になって、</w:t>
      </w:r>
      <w:r w:rsidR="002068DD">
        <w:rPr>
          <w:rFonts w:hint="eastAsia"/>
        </w:rPr>
        <w:t>「</w:t>
      </w:r>
      <w:r w:rsidR="00D27307" w:rsidRPr="00D27307">
        <w:t>忘れられる権利</w:t>
      </w:r>
      <w:r w:rsidR="002068DD">
        <w:rPr>
          <w:rFonts w:hint="eastAsia"/>
        </w:rPr>
        <w:t>」</w:t>
      </w:r>
      <w:r w:rsidR="00D27307">
        <w:rPr>
          <w:rFonts w:hint="eastAsia"/>
        </w:rPr>
        <w:t>に世間の強い関心が</w:t>
      </w:r>
      <w:r w:rsidR="003A5430">
        <w:rPr>
          <w:rFonts w:hint="eastAsia"/>
        </w:rPr>
        <w:t>払い始めた。</w:t>
      </w:r>
      <w:r w:rsidR="007035F7">
        <w:rPr>
          <w:rFonts w:hint="eastAsia"/>
        </w:rPr>
        <w:t>では、</w:t>
      </w:r>
      <w:r w:rsidR="00802DEE">
        <w:rPr>
          <w:rFonts w:hint="eastAsia"/>
        </w:rPr>
        <w:t>なぜ</w:t>
      </w:r>
      <w:r w:rsidR="0057658F">
        <w:rPr>
          <w:rFonts w:hint="eastAsia"/>
        </w:rPr>
        <w:t>、</w:t>
      </w:r>
      <w:r w:rsidR="00CB574B">
        <w:rPr>
          <w:rFonts w:ascii="BatangChe" w:hAnsi="BatangChe" w:cs="BatangChe" w:hint="eastAsia"/>
        </w:rPr>
        <w:t>いま</w:t>
      </w:r>
      <w:r w:rsidR="00B413B2">
        <w:rPr>
          <w:rFonts w:hint="eastAsia"/>
        </w:rPr>
        <w:t>さら</w:t>
      </w:r>
      <w:r w:rsidR="0057658F">
        <w:rPr>
          <w:rFonts w:hint="eastAsia"/>
        </w:rPr>
        <w:t>こんな権利が社会</w:t>
      </w:r>
      <w:r w:rsidR="00B94AEF">
        <w:rPr>
          <w:rFonts w:hint="eastAsia"/>
        </w:rPr>
        <w:t>の</w:t>
      </w:r>
      <w:r w:rsidR="00B413B2">
        <w:rPr>
          <w:rFonts w:hint="eastAsia"/>
        </w:rPr>
        <w:t>熱い</w:t>
      </w:r>
      <w:r w:rsidR="00B94AEF" w:rsidRPr="00B94AEF">
        <w:rPr>
          <w:rFonts w:hint="eastAsia"/>
        </w:rPr>
        <w:t>論争</w:t>
      </w:r>
      <w:r w:rsidR="00B413B2">
        <w:rPr>
          <w:rFonts w:hint="eastAsia"/>
        </w:rPr>
        <w:t>の</w:t>
      </w:r>
      <w:r w:rsidR="00F03040">
        <w:rPr>
          <w:rFonts w:hint="eastAsia"/>
        </w:rPr>
        <w:t>中核</w:t>
      </w:r>
      <w:r w:rsidR="00B94AEF">
        <w:rPr>
          <w:rFonts w:hint="eastAsia"/>
        </w:rPr>
        <w:t>にな</w:t>
      </w:r>
      <w:r w:rsidR="00F03040">
        <w:rPr>
          <w:rFonts w:hint="eastAsia"/>
        </w:rPr>
        <w:t>っているの</w:t>
      </w:r>
      <w:r w:rsidR="00B94AEF">
        <w:rPr>
          <w:rFonts w:hint="eastAsia"/>
        </w:rPr>
        <w:t>か</w:t>
      </w:r>
      <w:r w:rsidR="00B413B2">
        <w:rPr>
          <w:rFonts w:hint="eastAsia"/>
        </w:rPr>
        <w:t>。</w:t>
      </w:r>
    </w:p>
    <w:p w14:paraId="43DEA04D" w14:textId="422B0E4E" w:rsidR="005C2A03" w:rsidRDefault="00CB574B" w:rsidP="00AD7A43">
      <w:pPr>
        <w:ind w:firstLineChars="100" w:firstLine="425"/>
      </w:pPr>
      <w:r>
        <w:rPr>
          <w:rFonts w:hint="eastAsia"/>
        </w:rPr>
        <w:t>ネットの登場と</w:t>
      </w:r>
      <w:r w:rsidR="00296C94">
        <w:rPr>
          <w:rFonts w:hint="eastAsia"/>
        </w:rPr>
        <w:t>大衆化</w:t>
      </w:r>
      <w:r w:rsidR="00995012">
        <w:rPr>
          <w:rFonts w:hint="eastAsia"/>
        </w:rPr>
        <w:t>で</w:t>
      </w:r>
      <w:r w:rsidR="00296C94">
        <w:rPr>
          <w:rFonts w:hint="eastAsia"/>
        </w:rPr>
        <w:t>、情報の</w:t>
      </w:r>
      <w:r w:rsidR="00715467">
        <w:rPr>
          <w:rFonts w:hint="eastAsia"/>
        </w:rPr>
        <w:t>共有や人の間の交友がだんだん</w:t>
      </w:r>
      <w:r w:rsidR="0099573B">
        <w:rPr>
          <w:rFonts w:hint="eastAsia"/>
        </w:rPr>
        <w:t>増えた。そ</w:t>
      </w:r>
      <w:r w:rsidR="00765C18">
        <w:rPr>
          <w:rFonts w:ascii="BatangChe" w:hAnsi="BatangChe" w:cs="BatangChe" w:hint="eastAsia"/>
        </w:rPr>
        <w:t>れから</w:t>
      </w:r>
      <w:r w:rsidR="0099573B">
        <w:rPr>
          <w:rFonts w:hint="eastAsia"/>
        </w:rPr>
        <w:t>、</w:t>
      </w:r>
      <w:r w:rsidR="00D75B1F">
        <w:rPr>
          <w:rFonts w:hint="eastAsia"/>
        </w:rPr>
        <w:t>ネットの使用者の中、</w:t>
      </w:r>
      <w:r w:rsidR="00BE05DC">
        <w:rPr>
          <w:rFonts w:hint="eastAsia"/>
        </w:rPr>
        <w:t>安易な考えで、</w:t>
      </w:r>
      <w:r w:rsidR="00DF2965">
        <w:rPr>
          <w:rFonts w:hint="eastAsia"/>
        </w:rPr>
        <w:t>絶対に</w:t>
      </w:r>
      <w:r w:rsidR="002F5E03">
        <w:rPr>
          <w:rFonts w:ascii="BatangChe" w:hAnsi="BatangChe" w:cs="BatangChe" w:hint="eastAsia"/>
        </w:rPr>
        <w:t>流せ</w:t>
      </w:r>
      <w:r w:rsidR="00F90B21">
        <w:rPr>
          <w:rFonts w:hint="eastAsia"/>
        </w:rPr>
        <w:t>ば</w:t>
      </w:r>
      <w:r w:rsidR="00BE05DC">
        <w:rPr>
          <w:rFonts w:hint="eastAsia"/>
        </w:rPr>
        <w:t>いけない</w:t>
      </w:r>
      <w:r w:rsidR="00F90B21">
        <w:rPr>
          <w:rFonts w:hint="eastAsia"/>
        </w:rPr>
        <w:t>情報</w:t>
      </w:r>
      <w:r w:rsidR="00584580">
        <w:rPr>
          <w:rFonts w:hint="eastAsia"/>
        </w:rPr>
        <w:t>を</w:t>
      </w:r>
      <w:r w:rsidR="00F90B21">
        <w:rPr>
          <w:rFonts w:hint="eastAsia"/>
        </w:rPr>
        <w:t>共有する人が</w:t>
      </w:r>
      <w:r w:rsidR="00385C02">
        <w:rPr>
          <w:rFonts w:hint="eastAsia"/>
        </w:rPr>
        <w:t>出た</w:t>
      </w:r>
      <w:r w:rsidR="00F90B21">
        <w:rPr>
          <w:rFonts w:hint="eastAsia"/>
        </w:rPr>
        <w:t>。そして、</w:t>
      </w:r>
      <w:r w:rsidR="00182A56">
        <w:rPr>
          <w:rFonts w:hint="eastAsia"/>
        </w:rPr>
        <w:t>他人の個人資料</w:t>
      </w:r>
      <w:r w:rsidR="006711F1">
        <w:rPr>
          <w:rFonts w:hint="eastAsia"/>
        </w:rPr>
        <w:t>を悪用するハ</w:t>
      </w:r>
      <w:r w:rsidR="00584580">
        <w:rPr>
          <w:rFonts w:hint="eastAsia"/>
        </w:rPr>
        <w:t>ッカ</w:t>
      </w:r>
      <w:r w:rsidR="006711F1">
        <w:rPr>
          <w:rFonts w:hint="eastAsia"/>
        </w:rPr>
        <w:t>ー</w:t>
      </w:r>
      <w:r w:rsidR="00584580">
        <w:rPr>
          <w:rFonts w:hint="eastAsia"/>
        </w:rPr>
        <w:t>とウィルス開発者の数も</w:t>
      </w:r>
      <w:r w:rsidR="00B212DB">
        <w:rPr>
          <w:rFonts w:hint="eastAsia"/>
        </w:rPr>
        <w:t>増加して、それに対応するために、人材と技術</w:t>
      </w:r>
      <w:r w:rsidR="009A4CF7">
        <w:rPr>
          <w:rFonts w:hint="eastAsia"/>
        </w:rPr>
        <w:t>を開発に</w:t>
      </w:r>
      <w:r w:rsidR="007579E5">
        <w:rPr>
          <w:rFonts w:hint="eastAsia"/>
        </w:rPr>
        <w:t>専念している</w:t>
      </w:r>
      <w:r w:rsidR="00843DCB">
        <w:rPr>
          <w:rFonts w:hint="eastAsia"/>
        </w:rPr>
        <w:t>。</w:t>
      </w:r>
    </w:p>
    <w:p w14:paraId="4EB88C21" w14:textId="08D0ACC4" w:rsidR="002875B9" w:rsidRDefault="00AD7A43" w:rsidP="00C1330E">
      <w:pPr>
        <w:ind w:firstLineChars="100" w:firstLine="425"/>
        <w:rPr>
          <w:rFonts w:ascii="ＭＳ 明朝" w:hAnsi="ＭＳ 明朝"/>
        </w:rPr>
      </w:pPr>
      <w:r w:rsidRPr="0068617F">
        <w:rPr>
          <w:rFonts w:hint="eastAsia"/>
        </w:rPr>
        <w:t>個人の身上が氾濫する</w:t>
      </w:r>
      <w:r w:rsidR="009E5DD5">
        <w:rPr>
          <w:rFonts w:hint="eastAsia"/>
        </w:rPr>
        <w:t>現在</w:t>
      </w:r>
      <w:r>
        <w:rPr>
          <w:rFonts w:hint="eastAsia"/>
        </w:rPr>
        <w:t>、</w:t>
      </w:r>
      <w:r w:rsidR="00370744">
        <w:rPr>
          <w:rFonts w:hint="eastAsia"/>
        </w:rPr>
        <w:t>状況の深刻さに</w:t>
      </w:r>
      <w:r>
        <w:rPr>
          <w:rFonts w:hint="eastAsia"/>
        </w:rPr>
        <w:t>気に付けた</w:t>
      </w:r>
      <w:r w:rsidR="00370744">
        <w:rPr>
          <w:rFonts w:hint="eastAsia"/>
        </w:rPr>
        <w:t>人々</w:t>
      </w:r>
      <w:r>
        <w:rPr>
          <w:rFonts w:hint="eastAsia"/>
        </w:rPr>
        <w:t>は</w:t>
      </w:r>
      <w:r>
        <w:rPr>
          <w:rFonts w:ascii="ＭＳ 明朝" w:hAnsi="ＭＳ 明朝" w:hint="eastAsia"/>
        </w:rPr>
        <w:t>、ポータルサイトやデー</w:t>
      </w:r>
      <w:r>
        <w:rPr>
          <w:rFonts w:ascii="ＭＳ 明朝" w:hAnsi="ＭＳ 明朝" w:hint="eastAsia"/>
        </w:rPr>
        <w:lastRenderedPageBreak/>
        <w:t>タバンク</w:t>
      </w:r>
      <w:r w:rsidR="00370744">
        <w:rPr>
          <w:rFonts w:ascii="ＭＳ 明朝" w:hAnsi="ＭＳ 明朝" w:hint="eastAsia"/>
        </w:rPr>
        <w:t>を運営する企業</w:t>
      </w:r>
      <w:r>
        <w:rPr>
          <w:rFonts w:ascii="ＭＳ 明朝" w:hAnsi="ＭＳ 明朝" w:hint="eastAsia"/>
        </w:rPr>
        <w:t>に、自分</w:t>
      </w:r>
      <w:r w:rsidR="00370744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関する一部の、あるいは</w:t>
      </w:r>
      <w:r w:rsidR="00986DCB">
        <w:rPr>
          <w:rFonts w:ascii="ＭＳ 明朝" w:hAnsi="ＭＳ 明朝" w:hint="eastAsia"/>
        </w:rPr>
        <w:t>全</w:t>
      </w:r>
      <w:r>
        <w:rPr>
          <w:rFonts w:ascii="ＭＳ 明朝" w:hAnsi="ＭＳ 明朝" w:hint="eastAsia"/>
        </w:rPr>
        <w:t>て</w:t>
      </w:r>
      <w:r w:rsidR="00986DCB">
        <w:rPr>
          <w:rFonts w:ascii="ＭＳ 明朝" w:hAnsi="ＭＳ 明朝" w:hint="eastAsia"/>
        </w:rPr>
        <w:t>の情報</w:t>
      </w:r>
      <w:r w:rsidR="00182A56">
        <w:rPr>
          <w:rFonts w:ascii="ＭＳ 明朝" w:hAnsi="ＭＳ 明朝" w:hint="eastAsia"/>
        </w:rPr>
        <w:t>を</w:t>
      </w:r>
      <w:r w:rsidR="00182A56" w:rsidRPr="00182A56">
        <w:rPr>
          <w:rFonts w:ascii="ＭＳ 明朝" w:hAnsi="ＭＳ 明朝" w:hint="eastAsia"/>
        </w:rPr>
        <w:t>検索対象</w:t>
      </w:r>
      <w:r w:rsidR="00182A56">
        <w:rPr>
          <w:rFonts w:ascii="BatangChe" w:hAnsi="BatangChe" w:cs="BatangChe" w:hint="eastAsia"/>
        </w:rPr>
        <w:t>のリスト</w:t>
      </w:r>
      <w:r w:rsidR="008E7F22">
        <w:rPr>
          <w:rFonts w:ascii="BatangChe" w:hAnsi="BatangChe" w:cs="BatangChe" w:hint="eastAsia"/>
        </w:rPr>
        <w:t>から</w:t>
      </w:r>
      <w:r w:rsidR="00370744">
        <w:rPr>
          <w:rFonts w:ascii="BatangChe" w:hAnsi="BatangChe" w:cs="BatangChe" w:hint="eastAsia"/>
        </w:rPr>
        <w:t>、除外</w:t>
      </w:r>
      <w:r w:rsidR="004D2681">
        <w:rPr>
          <w:rFonts w:ascii="BatangChe" w:hAnsi="BatangChe" w:cs="BatangChe" w:hint="eastAsia"/>
        </w:rPr>
        <w:t>する</w:t>
      </w:r>
      <w:r w:rsidR="004D2681" w:rsidRPr="00575B30">
        <w:rPr>
          <w:rFonts w:ascii="ＭＳ 明朝" w:hAnsi="ＭＳ 明朝" w:hint="eastAsia"/>
        </w:rPr>
        <w:t>ために</w:t>
      </w:r>
      <w:r w:rsidR="004D2681" w:rsidRPr="004D2681">
        <w:rPr>
          <w:rFonts w:ascii="ＭＳ 明朝" w:hAnsi="ＭＳ 明朝" w:hint="eastAsia"/>
        </w:rPr>
        <w:t>、法的</w:t>
      </w:r>
      <w:r w:rsidR="00425672">
        <w:rPr>
          <w:rFonts w:ascii="ＭＳ 明朝" w:hAnsi="ＭＳ 明朝" w:hint="eastAsia"/>
        </w:rPr>
        <w:t>措置をとった事件があった。</w:t>
      </w:r>
      <w:r w:rsidR="00575B30" w:rsidRPr="00575B30">
        <w:rPr>
          <w:rFonts w:ascii="ＭＳ 明朝" w:hAnsi="ＭＳ 明朝" w:hint="eastAsia"/>
        </w:rPr>
        <w:t>たとえ</w:t>
      </w:r>
      <w:r w:rsidR="00F6341A">
        <w:rPr>
          <w:rFonts w:ascii="ＭＳ 明朝" w:hAnsi="ＭＳ 明朝" w:hint="eastAsia"/>
        </w:rPr>
        <w:t>、</w:t>
      </w:r>
      <w:r w:rsidR="00F70213">
        <w:rPr>
          <w:rFonts w:ascii="ＭＳ 明朝" w:hAnsi="ＭＳ 明朝" w:hint="eastAsia"/>
        </w:rPr>
        <w:t>対象になった</w:t>
      </w:r>
      <w:r w:rsidR="00575B30" w:rsidRPr="00575B30">
        <w:rPr>
          <w:rFonts w:ascii="ＭＳ 明朝" w:hAnsi="ＭＳ 明朝" w:hint="eastAsia"/>
        </w:rPr>
        <w:t>情報が</w:t>
      </w:r>
      <w:r w:rsidR="00575B30">
        <w:rPr>
          <w:rFonts w:ascii="ＭＳ 明朝" w:hAnsi="ＭＳ 明朝" w:hint="eastAsia"/>
        </w:rPr>
        <w:t>、</w:t>
      </w:r>
      <w:r w:rsidR="00F70213">
        <w:rPr>
          <w:rFonts w:ascii="ＭＳ 明朝" w:hAnsi="ＭＳ 明朝" w:hint="eastAsia"/>
        </w:rPr>
        <w:t>第三者の目で、</w:t>
      </w:r>
      <w:r w:rsidR="00575B30">
        <w:rPr>
          <w:rFonts w:ascii="ＭＳ 明朝" w:hAnsi="ＭＳ 明朝" w:hint="eastAsia"/>
        </w:rPr>
        <w:t>客観的・中立的な</w:t>
      </w:r>
      <w:r w:rsidR="000611D6">
        <w:rPr>
          <w:rFonts w:ascii="ＭＳ 明朝" w:hAnsi="ＭＳ 明朝" w:hint="eastAsia"/>
        </w:rPr>
        <w:t>分析し</w:t>
      </w:r>
      <w:r w:rsidR="005C2A03">
        <w:rPr>
          <w:rFonts w:ascii="ＭＳ 明朝" w:hAnsi="ＭＳ 明朝" w:hint="eastAsia"/>
        </w:rPr>
        <w:t>た</w:t>
      </w:r>
      <w:r w:rsidR="00F70213">
        <w:rPr>
          <w:rFonts w:ascii="ＭＳ 明朝" w:hAnsi="ＭＳ 明朝" w:hint="eastAsia"/>
        </w:rPr>
        <w:t>真実</w:t>
      </w:r>
      <w:r w:rsidR="005C2A03">
        <w:rPr>
          <w:rFonts w:ascii="ＭＳ 明朝" w:hAnsi="ＭＳ 明朝" w:hint="eastAsia"/>
        </w:rPr>
        <w:t>で</w:t>
      </w:r>
      <w:r w:rsidR="000611D6">
        <w:rPr>
          <w:rFonts w:ascii="ＭＳ 明朝" w:hAnsi="ＭＳ 明朝" w:hint="eastAsia"/>
        </w:rPr>
        <w:t>も、</w:t>
      </w:r>
      <w:r w:rsidR="005C2A03">
        <w:rPr>
          <w:rFonts w:ascii="ＭＳ 明朝" w:hAnsi="ＭＳ 明朝" w:hint="eastAsia"/>
        </w:rPr>
        <w:t>結果は、</w:t>
      </w:r>
      <w:r w:rsidR="005C2A03" w:rsidRPr="00425672">
        <w:rPr>
          <w:rFonts w:ascii="ＭＳ 明朝" w:hAnsi="ＭＳ 明朝" w:hint="eastAsia"/>
        </w:rPr>
        <w:t>被告人の敗訴</w:t>
      </w:r>
      <w:r w:rsidR="005C2A03">
        <w:rPr>
          <w:rFonts w:ascii="ＭＳ 明朝" w:hAnsi="ＭＳ 明朝" w:hint="eastAsia"/>
        </w:rPr>
        <w:t>。</w:t>
      </w:r>
      <w:r w:rsidR="008C4D1D">
        <w:rPr>
          <w:rFonts w:ascii="ＭＳ 明朝" w:hAnsi="ＭＳ 明朝" w:hint="eastAsia"/>
        </w:rPr>
        <w:t>もちろ</w:t>
      </w:r>
      <w:r w:rsidR="00DC27FD">
        <w:rPr>
          <w:rFonts w:ascii="ＭＳ 明朝" w:hAnsi="ＭＳ 明朝" w:hint="eastAsia"/>
        </w:rPr>
        <w:t>ん、この判決</w:t>
      </w:r>
      <w:r w:rsidR="00182354">
        <w:rPr>
          <w:rFonts w:ascii="ＭＳ 明朝" w:hAnsi="ＭＳ 明朝" w:hint="eastAsia"/>
        </w:rPr>
        <w:t>は</w:t>
      </w:r>
      <w:r w:rsidR="00DC27FD">
        <w:rPr>
          <w:rFonts w:ascii="ＭＳ 明朝" w:hAnsi="ＭＳ 明朝" w:hint="eastAsia"/>
        </w:rPr>
        <w:t>、</w:t>
      </w:r>
      <w:r w:rsidR="00D07C6D">
        <w:rPr>
          <w:rFonts w:ascii="ＭＳ 明朝" w:hAnsi="ＭＳ 明朝" w:hint="eastAsia"/>
        </w:rPr>
        <w:t>今から、どんどん</w:t>
      </w:r>
      <w:r w:rsidR="002123D0">
        <w:rPr>
          <w:rFonts w:ascii="ＭＳ 明朝" w:hAnsi="ＭＳ 明朝" w:hint="eastAsia"/>
        </w:rPr>
        <w:t>発生する</w:t>
      </w:r>
      <w:r w:rsidR="00DC27FD">
        <w:rPr>
          <w:rFonts w:ascii="ＭＳ 明朝" w:hAnsi="ＭＳ 明朝" w:hint="eastAsia"/>
        </w:rPr>
        <w:t>はずの</w:t>
      </w:r>
      <w:r w:rsidR="004A3466">
        <w:rPr>
          <w:rFonts w:ascii="ＭＳ 明朝" w:hAnsi="ＭＳ 明朝" w:hint="eastAsia"/>
        </w:rPr>
        <w:t>同じ</w:t>
      </w:r>
      <w:r w:rsidR="00D72033">
        <w:rPr>
          <w:rFonts w:ascii="ＭＳ 明朝" w:hAnsi="ＭＳ 明朝" w:hint="eastAsia"/>
        </w:rPr>
        <w:t>事件の前例に</w:t>
      </w:r>
      <w:r w:rsidR="00D72033" w:rsidRPr="00D72033">
        <w:rPr>
          <w:rFonts w:ascii="ＭＳ 明朝" w:hAnsi="ＭＳ 明朝" w:hint="eastAsia"/>
        </w:rPr>
        <w:t>なるだろう</w:t>
      </w:r>
      <w:r w:rsidR="00182354">
        <w:rPr>
          <w:rFonts w:ascii="ＭＳ 明朝" w:hAnsi="ＭＳ 明朝" w:hint="eastAsia"/>
        </w:rPr>
        <w:t>。</w:t>
      </w:r>
    </w:p>
    <w:p w14:paraId="18E4A5E2" w14:textId="131EB430" w:rsidR="00C83743" w:rsidRPr="00204ED3" w:rsidRDefault="00C83743" w:rsidP="006014AA">
      <w:pPr>
        <w:ind w:firstLineChars="100" w:firstLine="425"/>
        <w:rPr>
          <w:rFonts w:ascii="ＭＳ 明朝" w:hAnsi="ＭＳ 明朝"/>
        </w:rPr>
      </w:pPr>
      <w:r>
        <w:rPr>
          <w:rFonts w:ascii="ＭＳ 明朝" w:hAnsi="ＭＳ 明朝" w:hint="eastAsia"/>
        </w:rPr>
        <w:t>例えば、</w:t>
      </w:r>
      <w:r w:rsidR="00204ED3" w:rsidRPr="00204ED3">
        <w:rPr>
          <w:rFonts w:ascii="ＭＳ 明朝" w:hAnsi="ＭＳ 明朝"/>
        </w:rPr>
        <w:t>バーブラ・ストライサンド</w:t>
      </w:r>
      <w:r w:rsidR="00DD1CDB">
        <w:rPr>
          <w:rFonts w:ascii="ＭＳ 明朝" w:hAnsi="ＭＳ 明朝" w:hint="eastAsia"/>
        </w:rPr>
        <w:t>は番組</w:t>
      </w:r>
      <w:r w:rsidR="006014AA">
        <w:rPr>
          <w:rFonts w:ascii="ＭＳ 明朝" w:hAnsi="ＭＳ 明朝" w:hint="eastAsia"/>
        </w:rPr>
        <w:t>の内容中</w:t>
      </w:r>
      <w:r w:rsidR="00DD1CDB">
        <w:rPr>
          <w:rFonts w:ascii="ＭＳ 明朝" w:hAnsi="ＭＳ 明朝" w:hint="eastAsia"/>
        </w:rPr>
        <w:t>、自分の家が出た</w:t>
      </w:r>
      <w:r w:rsidR="006014AA">
        <w:rPr>
          <w:rFonts w:ascii="ＭＳ 明朝" w:hAnsi="ＭＳ 明朝" w:hint="eastAsia"/>
        </w:rPr>
        <w:t>事件に、</w:t>
      </w:r>
      <w:r w:rsidR="00DD1CDB" w:rsidRPr="00DD1CDB">
        <w:rPr>
          <w:rFonts w:ascii="ＭＳ 明朝" w:hAnsi="ＭＳ 明朝" w:hint="eastAsia"/>
        </w:rPr>
        <w:t>個人情報保護</w:t>
      </w:r>
      <w:r w:rsidR="006014AA">
        <w:rPr>
          <w:rFonts w:ascii="ＭＳ 明朝" w:hAnsi="ＭＳ 明朝" w:hint="eastAsia"/>
        </w:rPr>
        <w:t>を理由で</w:t>
      </w:r>
      <w:r w:rsidR="00DD1CDB" w:rsidRPr="00DD1CDB">
        <w:rPr>
          <w:rFonts w:ascii="ＭＳ 明朝" w:hAnsi="ＭＳ 明朝" w:hint="eastAsia"/>
        </w:rPr>
        <w:t>削除することを要求したが</w:t>
      </w:r>
      <w:r w:rsidR="00DD1CDB">
        <w:rPr>
          <w:rFonts w:ascii="ＭＳ 明朝" w:hAnsi="ＭＳ 明朝" w:hint="eastAsia"/>
        </w:rPr>
        <w:t>、</w:t>
      </w:r>
      <w:r w:rsidR="00DD34E8">
        <w:rPr>
          <w:rFonts w:ascii="ＭＳ 明朝" w:hAnsi="ＭＳ 明朝" w:hint="eastAsia"/>
        </w:rPr>
        <w:t>皮肉に</w:t>
      </w:r>
      <w:r w:rsidR="00DD1CDB">
        <w:rPr>
          <w:rFonts w:ascii="ＭＳ 明朝" w:hAnsi="ＭＳ 明朝" w:hint="eastAsia"/>
        </w:rPr>
        <w:t>も</w:t>
      </w:r>
      <w:r w:rsidR="00DD34E8">
        <w:rPr>
          <w:rFonts w:ascii="ＭＳ 明朝" w:hAnsi="ＭＳ 明朝" w:hint="eastAsia"/>
        </w:rPr>
        <w:t>、事件の前より、</w:t>
      </w:r>
      <w:r w:rsidR="000E7668">
        <w:rPr>
          <w:rFonts w:ascii="ＭＳ 明朝" w:hAnsi="ＭＳ 明朝" w:hint="eastAsia"/>
        </w:rPr>
        <w:t>人々の関心を貰うことになり</w:t>
      </w:r>
      <w:r w:rsidR="004673A3" w:rsidRPr="004673A3">
        <w:rPr>
          <w:rFonts w:ascii="ＭＳ 明朝" w:hAnsi="ＭＳ 明朝" w:hint="eastAsia"/>
        </w:rPr>
        <w:t>、個人情報が保護されるどころか、ネット全体に、公然と広がるようになった。</w:t>
      </w:r>
      <w:r w:rsidR="004673A3">
        <w:rPr>
          <w:rFonts w:ascii="ＭＳ 明朝" w:hAnsi="ＭＳ 明朝" w:hint="eastAsia"/>
        </w:rPr>
        <w:t xml:space="preserve"> </w:t>
      </w:r>
      <w:r w:rsidR="000E7668">
        <w:rPr>
          <w:rFonts w:ascii="ＭＳ 明朝" w:hAnsi="ＭＳ 明朝" w:hint="eastAsia"/>
        </w:rPr>
        <w:t>この現像を</w:t>
      </w:r>
      <w:r w:rsidR="000E7668" w:rsidRPr="00204ED3">
        <w:rPr>
          <w:rFonts w:ascii="ＭＳ 明朝" w:hAnsi="ＭＳ 明朝"/>
        </w:rPr>
        <w:t>ストライサンド</w:t>
      </w:r>
      <w:r w:rsidR="00ED6EEB">
        <w:rPr>
          <w:rFonts w:ascii="ＭＳ 明朝" w:hAnsi="ＭＳ 明朝" w:hint="eastAsia"/>
        </w:rPr>
        <w:t>効果</w:t>
      </w:r>
      <w:r w:rsidR="008208C8">
        <w:rPr>
          <w:rFonts w:ascii="ＭＳ 明朝" w:hAnsi="ＭＳ 明朝" w:hint="eastAsia"/>
        </w:rPr>
        <w:t>と読み始めた。</w:t>
      </w:r>
    </w:p>
    <w:p w14:paraId="16BC850E" w14:textId="552B89EB" w:rsidR="00956F3B" w:rsidRPr="00757A14" w:rsidRDefault="00472510" w:rsidP="00C1330E">
      <w:pPr>
        <w:ind w:firstLineChars="100" w:firstLine="425"/>
        <w:rPr>
          <w:rFonts w:ascii="ＭＳ 明朝" w:hAnsi="ＭＳ 明朝"/>
        </w:rPr>
      </w:pPr>
      <w:r>
        <w:rPr>
          <w:rFonts w:ascii="ＭＳ 明朝" w:hAnsi="ＭＳ 明朝" w:hint="eastAsia"/>
        </w:rPr>
        <w:t>このような事件は、</w:t>
      </w:r>
      <w:r w:rsidR="00510156">
        <w:rPr>
          <w:rFonts w:ascii="ＭＳ 明朝" w:hAnsi="ＭＳ 明朝" w:hint="eastAsia"/>
        </w:rPr>
        <w:t>一国の指導者、やはり、自分の権利だと思っている。</w:t>
      </w:r>
      <w:r w:rsidR="00D34A67" w:rsidRPr="005B620E">
        <w:rPr>
          <w:rFonts w:ascii="ＭＳ 明朝" w:hAnsi="ＭＳ 明朝" w:hint="eastAsia"/>
        </w:rPr>
        <w:t>独裁者だった自分の父親の非人道的な行動を美化する</w:t>
      </w:r>
      <w:r w:rsidR="00591492">
        <w:rPr>
          <w:rFonts w:ascii="BatangChe" w:hAnsi="BatangChe" w:cs="BatangChe" w:hint="eastAsia"/>
        </w:rPr>
        <w:t>ために、国民の反対にも変わらず、歴史教科書を</w:t>
      </w:r>
      <w:r w:rsidR="001B77CC">
        <w:rPr>
          <w:rFonts w:ascii="BatangChe" w:hAnsi="BatangChe" w:cs="BatangChe" w:hint="eastAsia"/>
        </w:rPr>
        <w:t>国定化、</w:t>
      </w:r>
      <w:r w:rsidR="004B3D65">
        <w:rPr>
          <w:rFonts w:ascii="BatangChe" w:hAnsi="BatangChe" w:cs="BatangChe" w:hint="eastAsia"/>
        </w:rPr>
        <w:t>改竄</w:t>
      </w:r>
      <w:r w:rsidR="00591492">
        <w:rPr>
          <w:rFonts w:ascii="BatangChe" w:hAnsi="BatangChe" w:cs="BatangChe" w:hint="eastAsia"/>
        </w:rPr>
        <w:t>する</w:t>
      </w:r>
      <w:r w:rsidR="006A3C1C">
        <w:rPr>
          <w:rFonts w:ascii="ＭＳ 明朝" w:hAnsi="ＭＳ 明朝" w:hint="eastAsia"/>
        </w:rPr>
        <w:t>韓国の現職の</w:t>
      </w:r>
      <w:r w:rsidR="008A7A0F">
        <w:rPr>
          <w:rFonts w:ascii="ＭＳ 明朝" w:hAnsi="ＭＳ 明朝" w:hint="eastAsia"/>
        </w:rPr>
        <w:t>パーク</w:t>
      </w:r>
      <w:r w:rsidR="006A3C1C">
        <w:rPr>
          <w:rFonts w:ascii="ＭＳ 明朝" w:hAnsi="ＭＳ 明朝" w:hint="eastAsia"/>
        </w:rPr>
        <w:t>大統領</w:t>
      </w:r>
      <w:r w:rsidR="00CB5497">
        <w:rPr>
          <w:rFonts w:ascii="ＭＳ 明朝" w:hAnsi="ＭＳ 明朝" w:hint="eastAsia"/>
        </w:rPr>
        <w:t>や、</w:t>
      </w:r>
      <w:r w:rsidR="00755900">
        <w:rPr>
          <w:rFonts w:ascii="ＭＳ 明朝" w:hAnsi="ＭＳ 明朝" w:hint="eastAsia"/>
        </w:rPr>
        <w:lastRenderedPageBreak/>
        <w:t>第ニ</w:t>
      </w:r>
      <w:r w:rsidR="00755900" w:rsidRPr="00755900">
        <w:rPr>
          <w:rFonts w:ascii="ＭＳ 明朝" w:hAnsi="ＭＳ 明朝" w:hint="eastAsia"/>
        </w:rPr>
        <w:t>世界大戦</w:t>
      </w:r>
      <w:r w:rsidR="00755900">
        <w:rPr>
          <w:rFonts w:ascii="ＭＳ 明朝" w:hAnsi="ＭＳ 明朝" w:hint="eastAsia"/>
        </w:rPr>
        <w:t>の時、</w:t>
      </w:r>
      <w:r w:rsidR="00B92C48">
        <w:rPr>
          <w:rFonts w:ascii="ＭＳ 明朝" w:hAnsi="ＭＳ 明朝" w:hint="eastAsia"/>
        </w:rPr>
        <w:t>日本帝国</w:t>
      </w:r>
      <w:r w:rsidR="00691AB9">
        <w:rPr>
          <w:rFonts w:ascii="ＭＳ 明朝" w:hAnsi="ＭＳ 明朝" w:hint="eastAsia"/>
        </w:rPr>
        <w:t>が犯した犯罪の</w:t>
      </w:r>
      <w:r w:rsidR="00D26D7B">
        <w:rPr>
          <w:rFonts w:ascii="ＭＳ 明朝" w:hAnsi="ＭＳ 明朝" w:hint="eastAsia"/>
        </w:rPr>
        <w:t>被害者</w:t>
      </w:r>
      <w:r w:rsidR="006601CE">
        <w:rPr>
          <w:rFonts w:ascii="ＭＳ 明朝" w:hAnsi="ＭＳ 明朝" w:hint="eastAsia"/>
        </w:rPr>
        <w:t>と帝国の軍人</w:t>
      </w:r>
      <w:r w:rsidR="00D26D7B">
        <w:rPr>
          <w:rFonts w:ascii="ＭＳ 明朝" w:hAnsi="ＭＳ 明朝" w:hint="eastAsia"/>
        </w:rPr>
        <w:t>の証言</w:t>
      </w:r>
      <w:r w:rsidR="007B399D">
        <w:rPr>
          <w:rFonts w:ascii="BatangChe" w:hAnsi="BatangChe" w:cs="BatangChe" w:hint="eastAsia"/>
        </w:rPr>
        <w:t>と</w:t>
      </w:r>
      <w:r w:rsidR="00D34A67">
        <w:rPr>
          <w:rFonts w:ascii="ＭＳ 明朝" w:hAnsi="ＭＳ 明朝" w:hint="eastAsia"/>
        </w:rPr>
        <w:t>被害国から出た</w:t>
      </w:r>
      <w:r w:rsidR="00757A14">
        <w:rPr>
          <w:rFonts w:ascii="ＭＳ 明朝" w:hAnsi="ＭＳ 明朝" w:hint="eastAsia"/>
        </w:rPr>
        <w:t>証拠があっても、不定する</w:t>
      </w:r>
      <w:r w:rsidR="00CB5497">
        <w:rPr>
          <w:rFonts w:ascii="ＭＳ 明朝" w:hAnsi="ＭＳ 明朝" w:hint="eastAsia"/>
        </w:rPr>
        <w:t>日本の安部首相</w:t>
      </w:r>
      <w:r w:rsidR="00A2511E">
        <w:rPr>
          <w:rFonts w:ascii="ＭＳ 明朝" w:hAnsi="ＭＳ 明朝" w:hint="eastAsia"/>
        </w:rPr>
        <w:t>の行実</w:t>
      </w:r>
      <w:r w:rsidR="00BF050C">
        <w:rPr>
          <w:rFonts w:ascii="ＭＳ 明朝" w:hAnsi="ＭＳ 明朝" w:hint="eastAsia"/>
        </w:rPr>
        <w:t>を見る</w:t>
      </w:r>
      <w:r w:rsidR="001778E4">
        <w:rPr>
          <w:rFonts w:ascii="ＭＳ 明朝" w:hAnsi="ＭＳ 明朝" w:hint="eastAsia"/>
        </w:rPr>
        <w:t>と、</w:t>
      </w:r>
      <w:r w:rsidR="007579E5">
        <w:t>忘れられる</w:t>
      </w:r>
      <w:r w:rsidR="007579E5">
        <w:rPr>
          <w:rFonts w:hint="eastAsia"/>
        </w:rPr>
        <w:t>権利</w:t>
      </w:r>
      <w:r w:rsidR="00437C56">
        <w:rPr>
          <w:rFonts w:hint="eastAsia"/>
        </w:rPr>
        <w:t>が真実</w:t>
      </w:r>
      <w:r w:rsidR="007B399D">
        <w:rPr>
          <w:rFonts w:hint="eastAsia"/>
        </w:rPr>
        <w:t>を知る権利より、</w:t>
      </w:r>
      <w:r w:rsidR="00B47210">
        <w:rPr>
          <w:rFonts w:hint="eastAsia"/>
        </w:rPr>
        <w:t>優先しなければならないのか</w:t>
      </w:r>
      <w:r w:rsidR="008020F7">
        <w:rPr>
          <w:rFonts w:hint="eastAsia"/>
        </w:rPr>
        <w:t>。</w:t>
      </w:r>
    </w:p>
    <w:p w14:paraId="5949152B" w14:textId="7C8E1A8A" w:rsidR="00637CC4" w:rsidRPr="00757A14" w:rsidRDefault="00637CC4">
      <w:pPr>
        <w:ind w:firstLineChars="100" w:firstLine="425"/>
        <w:rPr>
          <w:rFonts w:ascii="ＭＳ 明朝" w:hAnsi="ＭＳ 明朝"/>
        </w:rPr>
      </w:pPr>
    </w:p>
    <w:sectPr w:rsidR="00637CC4" w:rsidRPr="00757A14">
      <w:headerReference w:type="default" r:id="rId6"/>
      <w:footerReference w:type="even" r:id="rId7"/>
      <w:footerReference w:type="default" r:id="rId8"/>
      <w:pgSz w:w="11907" w:h="16839" w:code="12"/>
      <w:pgMar w:top="1701" w:right="1701" w:bottom="1701" w:left="1701" w:header="1134" w:footer="1134" w:gutter="0"/>
      <w:cols w:space="720"/>
      <w:docGrid w:type="linesAndChars" w:linePitch="671" w:charSpace="37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D427" w14:textId="77777777" w:rsidR="006541CF" w:rsidRDefault="006541CF">
      <w:r>
        <w:separator/>
      </w:r>
    </w:p>
  </w:endnote>
  <w:endnote w:type="continuationSeparator" w:id="0">
    <w:p w14:paraId="4A830047" w14:textId="77777777" w:rsidR="006541CF" w:rsidRDefault="006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9014" w14:textId="77777777" w:rsidR="0058080E" w:rsidRDefault="00C74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4DF1819" w14:textId="77777777" w:rsidR="0058080E" w:rsidRDefault="005808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DCE4" w14:textId="77777777" w:rsidR="0058080E" w:rsidRDefault="0058080E">
    <w:pPr>
      <w:pStyle w:val="Footer"/>
      <w:framePr w:wrap="around" w:vAnchor="text" w:hAnchor="margin" w:xAlign="center" w:y="1"/>
      <w:rPr>
        <w:rStyle w:val="PageNumber"/>
      </w:rPr>
    </w:pPr>
  </w:p>
  <w:p w14:paraId="1F3C031A" w14:textId="77777777" w:rsidR="0058080E" w:rsidRDefault="00C74213">
    <w:pPr>
      <w:pStyle w:val="Footer"/>
      <w:ind w:right="360"/>
      <w:jc w:val="right"/>
      <w:rPr>
        <w:b/>
        <w:color w:val="339966"/>
        <w:sz w:val="21"/>
        <w:szCs w:val="21"/>
      </w:rPr>
    </w:pPr>
    <w:r>
      <w:rPr>
        <w:rFonts w:hint="eastAsia"/>
        <w:b/>
        <w:color w:val="339966"/>
        <w:sz w:val="21"/>
        <w:szCs w:val="21"/>
      </w:rPr>
      <w:t>ヨーク大学日本語科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A55B" w14:textId="77777777" w:rsidR="006541CF" w:rsidRDefault="006541CF">
      <w:r>
        <w:separator/>
      </w:r>
    </w:p>
  </w:footnote>
  <w:footnote w:type="continuationSeparator" w:id="0">
    <w:p w14:paraId="30F0374B" w14:textId="77777777" w:rsidR="006541CF" w:rsidRDefault="0065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AA53" w14:textId="77777777" w:rsidR="0058080E" w:rsidRDefault="003C52C1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40EB02B6" wp14:editId="12D3DC5B">
              <wp:simplePos x="0" y="0"/>
              <wp:positionH relativeFrom="column">
                <wp:posOffset>-67310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0" b="0"/>
              <wp:wrapNone/>
              <wp:docPr id="422" name="Rectangle 8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3FD5A" id="Rectangle 848" o:spid="_x0000_s1026" style="position:absolute;left:0;text-align:left;margin-left:-5.3pt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" o:allowincell="f" filled="f" strokecolor="green" strokeweight=".25pt"/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7216" behindDoc="0" locked="0" layoutInCell="0" allowOverlap="1" wp14:anchorId="64B95989" wp14:editId="35ACCBBD">
              <wp:simplePos x="0" y="0"/>
              <wp:positionH relativeFrom="column">
                <wp:posOffset>-67310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0" b="0"/>
              <wp:wrapNone/>
              <wp:docPr id="1" name="Group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595" y="1824"/>
                        <a:chExt cx="8505" cy="13191"/>
                      </a:xfrm>
                    </wpg:grpSpPr>
                    <wpg:grpSp>
                      <wpg:cNvPr id="2" name="Group 447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48"/>
                      <wpg:cNvGrpSpPr>
                        <a:grpSpLocks/>
                      </wpg:cNvGrpSpPr>
                      <wpg:grpSpPr bwMode="auto">
                        <a:xfrm>
                          <a:off x="1595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4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9"/>
                      <wpg:cNvGrpSpPr>
                        <a:grpSpLocks/>
                      </wpg:cNvGrpSpPr>
                      <wpg:grpSpPr bwMode="auto">
                        <a:xfrm>
                          <a:off x="1595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90"/>
                      <wpg:cNvGrpSpPr>
                        <a:grpSpLocks/>
                      </wpg:cNvGrpSpPr>
                      <wpg:grpSpPr bwMode="auto">
                        <a:xfrm>
                          <a:off x="1595" y="384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511"/>
                      <wpg:cNvGrpSpPr>
                        <a:grpSpLocks/>
                      </wpg:cNvGrpSpPr>
                      <wpg:grpSpPr bwMode="auto">
                        <a:xfrm>
                          <a:off x="1595" y="451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32"/>
                      <wpg:cNvGrpSpPr>
                        <a:grpSpLocks/>
                      </wpg:cNvGrpSpPr>
                      <wpg:grpSpPr bwMode="auto">
                        <a:xfrm>
                          <a:off x="1595" y="518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53"/>
                      <wpg:cNvGrpSpPr>
                        <a:grpSpLocks/>
                      </wpg:cNvGrpSpPr>
                      <wpg:grpSpPr bwMode="auto">
                        <a:xfrm>
                          <a:off x="1595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574"/>
                      <wpg:cNvGrpSpPr>
                        <a:grpSpLocks/>
                      </wpg:cNvGrpSpPr>
                      <wpg:grpSpPr bwMode="auto">
                        <a:xfrm>
                          <a:off x="1595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595"/>
                      <wpg:cNvGrpSpPr>
                        <a:grpSpLocks/>
                      </wpg:cNvGrpSpPr>
                      <wpg:grpSpPr bwMode="auto">
                        <a:xfrm>
                          <a:off x="1595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16"/>
                      <wpg:cNvGrpSpPr>
                        <a:grpSpLocks/>
                      </wpg:cNvGrpSpPr>
                      <wpg:grpSpPr bwMode="auto">
                        <a:xfrm>
                          <a:off x="1595" y="787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2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637"/>
                      <wpg:cNvGrpSpPr>
                        <a:grpSpLocks/>
                      </wpg:cNvGrpSpPr>
                      <wpg:grpSpPr bwMode="auto">
                        <a:xfrm>
                          <a:off x="1595" y="854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658"/>
                      <wpg:cNvGrpSpPr>
                        <a:grpSpLocks/>
                      </wpg:cNvGrpSpPr>
                      <wpg:grpSpPr bwMode="auto">
                        <a:xfrm>
                          <a:off x="1595" y="921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679"/>
                      <wpg:cNvGrpSpPr>
                        <a:grpSpLocks/>
                      </wpg:cNvGrpSpPr>
                      <wpg:grpSpPr bwMode="auto">
                        <a:xfrm>
                          <a:off x="1595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5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700"/>
                      <wpg:cNvGrpSpPr>
                        <a:grpSpLocks/>
                      </wpg:cNvGrpSpPr>
                      <wpg:grpSpPr bwMode="auto">
                        <a:xfrm>
                          <a:off x="1595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6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721"/>
                      <wpg:cNvGrpSpPr>
                        <a:grpSpLocks/>
                      </wpg:cNvGrpSpPr>
                      <wpg:grpSpPr bwMode="auto">
                        <a:xfrm>
                          <a:off x="1595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7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742"/>
                      <wpg:cNvGrpSpPr>
                        <a:grpSpLocks/>
                      </wpg:cNvGrpSpPr>
                      <wpg:grpSpPr bwMode="auto">
                        <a:xfrm>
                          <a:off x="1595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763"/>
                      <wpg:cNvGrpSpPr>
                        <a:grpSpLocks/>
                      </wpg:cNvGrpSpPr>
                      <wpg:grpSpPr bwMode="auto">
                        <a:xfrm>
                          <a:off x="1595" y="1257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39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784"/>
                      <wpg:cNvGrpSpPr>
                        <a:grpSpLocks/>
                      </wpg:cNvGrpSpPr>
                      <wpg:grpSpPr bwMode="auto">
                        <a:xfrm>
                          <a:off x="1595" y="1324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0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805"/>
                      <wpg:cNvGrpSpPr>
                        <a:grpSpLocks/>
                      </wpg:cNvGrpSpPr>
                      <wpg:grpSpPr bwMode="auto">
                        <a:xfrm>
                          <a:off x="1595" y="1391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1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826"/>
                      <wpg:cNvGrpSpPr>
                        <a:grpSpLocks/>
                      </wpg:cNvGrpSpPr>
                      <wpg:grpSpPr bwMode="auto">
                        <a:xfrm>
                          <a:off x="1595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2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63760" id="Group 847" o:spid="_x0000_s1026" style="position:absolute;left:0;text-align:left;margin-left:-5.3pt;margin-top:34.5pt;width:425.25pt;height:659.55pt;z-index:251657216" coordorigin="1595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" o:allowincell="f">
              <v:group id="Group 447" o:spid="_x0000_s1027" style="position:absolute;left:1595;top:182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27" o:spid="_x0000_s102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428" o:spid="_x0000_s102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29" o:spid="_x0000_s103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30" o:spid="_x0000_s103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431" o:spid="_x0000_s103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432" o:spid="_x0000_s103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433" o:spid="_x0000_s103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434" o:spid="_x0000_s103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435" o:spid="_x0000_s103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436" o:spid="_x0000_s103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437" o:spid="_x0000_s103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438" o:spid="_x0000_s103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439" o:spid="_x0000_s104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440" o:spid="_x0000_s104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441" o:spid="_x0000_s104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442" o:spid="_x0000_s104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443" o:spid="_x0000_s104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444" o:spid="_x0000_s104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445" o:spid="_x0000_s104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446" o:spid="_x0000_s104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448" o:spid="_x0000_s1048" style="position:absolute;left:1595;top:249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449" o:spid="_x0000_s104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450" o:spid="_x0000_s105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451" o:spid="_x0000_s105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452" o:spid="_x0000_s105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453" o:spid="_x0000_s105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454" o:spid="_x0000_s105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455" o:spid="_x0000_s105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456" o:spid="_x0000_s105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457" o:spid="_x0000_s105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458" o:spid="_x0000_s105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459" o:spid="_x0000_s105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460" o:spid="_x0000_s106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461" o:spid="_x0000_s106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462" o:spid="_x0000_s106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463" o:spid="_x0000_s106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464" o:spid="_x0000_s106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65" o:spid="_x0000_s106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66" o:spid="_x0000_s106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67" o:spid="_x0000_s106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68" o:spid="_x0000_s106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69" o:spid="_x0000_s1069" style="position:absolute;left:1595;top:316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70" o:spid="_x0000_s107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71" o:spid="_x0000_s107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2" o:spid="_x0000_s107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3" o:spid="_x0000_s107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74" o:spid="_x0000_s107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75" o:spid="_x0000_s107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476" o:spid="_x0000_s107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477" o:spid="_x0000_s107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478" o:spid="_x0000_s107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479" o:spid="_x0000_s107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480" o:spid="_x0000_s108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481" o:spid="_x0000_s108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482" o:spid="_x0000_s108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483" o:spid="_x0000_s108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484" o:spid="_x0000_s108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485" o:spid="_x0000_s108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486" o:spid="_x0000_s108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487" o:spid="_x0000_s108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488" o:spid="_x0000_s108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489" o:spid="_x0000_s108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490" o:spid="_x0000_s1090" style="position:absolute;left:1595;top:384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491" o:spid="_x0000_s109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492" o:spid="_x0000_s109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493" o:spid="_x0000_s109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494" o:spid="_x0000_s109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495" o:spid="_x0000_s109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496" o:spid="_x0000_s109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497" o:spid="_x0000_s109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498" o:spid="_x0000_s109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499" o:spid="_x0000_s109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500" o:spid="_x0000_s110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501" o:spid="_x0000_s110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502" o:spid="_x0000_s110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503" o:spid="_x0000_s110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504" o:spid="_x0000_s110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505" o:spid="_x0000_s110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506" o:spid="_x0000_s110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507" o:spid="_x0000_s110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508" o:spid="_x0000_s110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509" o:spid="_x0000_s110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510" o:spid="_x0000_s111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511" o:spid="_x0000_s1111" style="position:absolute;left:1595;top:451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512" o:spid="_x0000_s111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513" o:spid="_x0000_s111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514" o:spid="_x0000_s111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515" o:spid="_x0000_s111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516" o:spid="_x0000_s111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517" o:spid="_x0000_s111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518" o:spid="_x0000_s111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519" o:spid="_x0000_s111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520" o:spid="_x0000_s112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521" o:spid="_x0000_s112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522" o:spid="_x0000_s112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523" o:spid="_x0000_s112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524" o:spid="_x0000_s112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525" o:spid="_x0000_s112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526" o:spid="_x0000_s112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527" o:spid="_x0000_s112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528" o:spid="_x0000_s112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529" o:spid="_x0000_s112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530" o:spid="_x0000_s113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531" o:spid="_x0000_s113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532" o:spid="_x0000_s1132" style="position:absolute;left:1595;top:518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33" o:spid="_x0000_s113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534" o:spid="_x0000_s113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535" o:spid="_x0000_s113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536" o:spid="_x0000_s113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537" o:spid="_x0000_s113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538" o:spid="_x0000_s113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539" o:spid="_x0000_s113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540" o:spid="_x0000_s114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541" o:spid="_x0000_s114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542" o:spid="_x0000_s114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543" o:spid="_x0000_s114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544" o:spid="_x0000_s114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545" o:spid="_x0000_s114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546" o:spid="_x0000_s114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547" o:spid="_x0000_s114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548" o:spid="_x0000_s114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549" o:spid="_x0000_s114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550" o:spid="_x0000_s115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551" o:spid="_x0000_s115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552" o:spid="_x0000_s115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553" o:spid="_x0000_s1153" style="position:absolute;left:1595;top:585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554" o:spid="_x0000_s115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555" o:spid="_x0000_s115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556" o:spid="_x0000_s115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557" o:spid="_x0000_s115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558" o:spid="_x0000_s115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559" o:spid="_x0000_s115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560" o:spid="_x0000_s116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561" o:spid="_x0000_s116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562" o:spid="_x0000_s116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563" o:spid="_x0000_s116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564" o:spid="_x0000_s116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565" o:spid="_x0000_s116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566" o:spid="_x0000_s116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567" o:spid="_x0000_s116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568" o:spid="_x0000_s116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569" o:spid="_x0000_s116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570" o:spid="_x0000_s117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571" o:spid="_x0000_s117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572" o:spid="_x0000_s117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573" o:spid="_x0000_s117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574" o:spid="_x0000_s1174" style="position:absolute;left:1595;top:652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575" o:spid="_x0000_s117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576" o:spid="_x0000_s117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577" o:spid="_x0000_s117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578" o:spid="_x0000_s117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579" o:spid="_x0000_s117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580" o:spid="_x0000_s118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581" o:spid="_x0000_s118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582" o:spid="_x0000_s118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583" o:spid="_x0000_s118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584" o:spid="_x0000_s118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585" o:spid="_x0000_s118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586" o:spid="_x0000_s118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587" o:spid="_x0000_s118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588" o:spid="_x0000_s118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589" o:spid="_x0000_s118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590" o:spid="_x0000_s119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591" o:spid="_x0000_s119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592" o:spid="_x0000_s119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593" o:spid="_x0000_s119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594" o:spid="_x0000_s119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595" o:spid="_x0000_s1195" style="position:absolute;left:1595;top:719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596" o:spid="_x0000_s119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597" o:spid="_x0000_s119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598" o:spid="_x0000_s119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599" o:spid="_x0000_s119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600" o:spid="_x0000_s120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601" o:spid="_x0000_s120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602" o:spid="_x0000_s120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603" o:spid="_x0000_s120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604" o:spid="_x0000_s120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605" o:spid="_x0000_s120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606" o:spid="_x0000_s120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607" o:spid="_x0000_s120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608" o:spid="_x0000_s120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609" o:spid="_x0000_s120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610" o:spid="_x0000_s121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611" o:spid="_x0000_s121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612" o:spid="_x0000_s121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613" o:spid="_x0000_s121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614" o:spid="_x0000_s121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615" o:spid="_x0000_s121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616" o:spid="_x0000_s1216" style="position:absolute;left:1595;top:7871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617" o:spid="_x0000_s121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618" o:spid="_x0000_s121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619" o:spid="_x0000_s121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620" o:spid="_x0000_s122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621" o:spid="_x0000_s122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622" o:spid="_x0000_s122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623" o:spid="_x0000_s122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624" o:spid="_x0000_s122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625" o:spid="_x0000_s122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626" o:spid="_x0000_s122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627" o:spid="_x0000_s122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628" o:spid="_x0000_s122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629" o:spid="_x0000_s122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630" o:spid="_x0000_s123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631" o:spid="_x0000_s123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632" o:spid="_x0000_s123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633" o:spid="_x0000_s123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634" o:spid="_x0000_s123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635" o:spid="_x0000_s123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636" o:spid="_x0000_s123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637" o:spid="_x0000_s1237" style="position:absolute;left:1595;top:854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638" o:spid="_x0000_s123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639" o:spid="_x0000_s123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640" o:spid="_x0000_s124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641" o:spid="_x0000_s124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642" o:spid="_x0000_s124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643" o:spid="_x0000_s124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644" o:spid="_x0000_s124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645" o:spid="_x0000_s124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646" o:spid="_x0000_s124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647" o:spid="_x0000_s124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648" o:spid="_x0000_s124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649" o:spid="_x0000_s124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650" o:spid="_x0000_s125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651" o:spid="_x0000_s125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652" o:spid="_x0000_s125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653" o:spid="_x0000_s125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654" o:spid="_x0000_s125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655" o:spid="_x0000_s125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656" o:spid="_x0000_s125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657" o:spid="_x0000_s125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658" o:spid="_x0000_s1258" style="position:absolute;left:1595;top:921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659" o:spid="_x0000_s125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660" o:spid="_x0000_s126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661" o:spid="_x0000_s126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662" o:spid="_x0000_s126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663" o:spid="_x0000_s126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664" o:spid="_x0000_s126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665" o:spid="_x0000_s126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666" o:spid="_x0000_s126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667" o:spid="_x0000_s126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668" o:spid="_x0000_s126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669" o:spid="_x0000_s126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670" o:spid="_x0000_s127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671" o:spid="_x0000_s127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672" o:spid="_x0000_s127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673" o:spid="_x0000_s127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674" o:spid="_x0000_s127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675" o:spid="_x0000_s127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676" o:spid="_x0000_s127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677" o:spid="_x0000_s127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678" o:spid="_x0000_s127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679" o:spid="_x0000_s1279" style="position:absolute;left:1595;top:988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680" o:spid="_x0000_s128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681" o:spid="_x0000_s128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682" o:spid="_x0000_s128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683" o:spid="_x0000_s128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684" o:spid="_x0000_s128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685" o:spid="_x0000_s128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686" o:spid="_x0000_s128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687" o:spid="_x0000_s128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688" o:spid="_x0000_s128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689" o:spid="_x0000_s128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690" o:spid="_x0000_s129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691" o:spid="_x0000_s129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692" o:spid="_x0000_s129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693" o:spid="_x0000_s129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694" o:spid="_x0000_s129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695" o:spid="_x0000_s129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696" o:spid="_x0000_s129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697" o:spid="_x0000_s129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698" o:spid="_x0000_s129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699" o:spid="_x0000_s129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700" o:spid="_x0000_s1300" style="position:absolute;left:1595;top:1055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701" o:spid="_x0000_s130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702" o:spid="_x0000_s130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703" o:spid="_x0000_s130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704" o:spid="_x0000_s130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705" o:spid="_x0000_s130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706" o:spid="_x0000_s130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707" o:spid="_x0000_s130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708" o:spid="_x0000_s130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709" o:spid="_x0000_s130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710" o:spid="_x0000_s131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711" o:spid="_x0000_s131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712" o:spid="_x0000_s131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713" o:spid="_x0000_s131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714" o:spid="_x0000_s131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715" o:spid="_x0000_s131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716" o:spid="_x0000_s131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717" o:spid="_x0000_s131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718" o:spid="_x0000_s131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719" o:spid="_x0000_s131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720" o:spid="_x0000_s132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721" o:spid="_x0000_s1321" style="position:absolute;left:1595;top:1123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722" o:spid="_x0000_s132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723" o:spid="_x0000_s132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724" o:spid="_x0000_s132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725" o:spid="_x0000_s132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726" o:spid="_x0000_s132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727" o:spid="_x0000_s132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728" o:spid="_x0000_s132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729" o:spid="_x0000_s132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730" o:spid="_x0000_s133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731" o:spid="_x0000_s133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732" o:spid="_x0000_s133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733" o:spid="_x0000_s133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734" o:spid="_x0000_s133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735" o:spid="_x0000_s133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736" o:spid="_x0000_s133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737" o:spid="_x0000_s133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738" o:spid="_x0000_s133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739" o:spid="_x0000_s133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740" o:spid="_x0000_s134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741" o:spid="_x0000_s134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742" o:spid="_x0000_s1342" style="position:absolute;left:1595;top:1190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743" o:spid="_x0000_s134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744" o:spid="_x0000_s134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745" o:spid="_x0000_s134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746" o:spid="_x0000_s134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747" o:spid="_x0000_s134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748" o:spid="_x0000_s134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749" o:spid="_x0000_s134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750" o:spid="_x0000_s135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751" o:spid="_x0000_s135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752" o:spid="_x0000_s135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753" o:spid="_x0000_s135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754" o:spid="_x0000_s135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755" o:spid="_x0000_s135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756" o:spid="_x0000_s135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757" o:spid="_x0000_s135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758" o:spid="_x0000_s135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759" o:spid="_x0000_s135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760" o:spid="_x0000_s136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761" o:spid="_x0000_s136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762" o:spid="_x0000_s136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763" o:spid="_x0000_s1363" style="position:absolute;left:1595;top:1257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764" o:spid="_x0000_s136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765" o:spid="_x0000_s136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766" o:spid="_x0000_s136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767" o:spid="_x0000_s136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768" o:spid="_x0000_s136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769" o:spid="_x0000_s136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770" o:spid="_x0000_s137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771" o:spid="_x0000_s137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772" o:spid="_x0000_s137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773" o:spid="_x0000_s137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774" o:spid="_x0000_s137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775" o:spid="_x0000_s137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776" o:spid="_x0000_s137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777" o:spid="_x0000_s137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778" o:spid="_x0000_s137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779" o:spid="_x0000_s137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780" o:spid="_x0000_s138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781" o:spid="_x0000_s138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782" o:spid="_x0000_s138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783" o:spid="_x0000_s138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784" o:spid="_x0000_s1384" style="position:absolute;left:1595;top:1324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785" o:spid="_x0000_s138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786" o:spid="_x0000_s138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787" o:spid="_x0000_s138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788" o:spid="_x0000_s138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789" o:spid="_x0000_s138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790" o:spid="_x0000_s139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791" o:spid="_x0000_s139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792" o:spid="_x0000_s139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793" o:spid="_x0000_s139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794" o:spid="_x0000_s139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795" o:spid="_x0000_s139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796" o:spid="_x0000_s139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797" o:spid="_x0000_s139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798" o:spid="_x0000_s139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799" o:spid="_x0000_s139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800" o:spid="_x0000_s140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801" o:spid="_x0000_s140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802" o:spid="_x0000_s140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803" o:spid="_x0000_s140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804" o:spid="_x0000_s140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805" o:spid="_x0000_s1405" style="position:absolute;left:1595;top:1391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806" o:spid="_x0000_s140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807" o:spid="_x0000_s140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808" o:spid="_x0000_s140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809" o:spid="_x0000_s140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810" o:spid="_x0000_s141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811" o:spid="_x0000_s141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812" o:spid="_x0000_s141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813" o:spid="_x0000_s141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814" o:spid="_x0000_s141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815" o:spid="_x0000_s141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816" o:spid="_x0000_s141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817" o:spid="_x0000_s141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818" o:spid="_x0000_s141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819" o:spid="_x0000_s141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820" o:spid="_x0000_s142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821" o:spid="_x0000_s142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822" o:spid="_x0000_s142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823" o:spid="_x0000_s142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824" o:spid="_x0000_s142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825" o:spid="_x0000_s142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826" o:spid="_x0000_s1426" style="position:absolute;left:1595;top:1458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827" o:spid="_x0000_s142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828" o:spid="_x0000_s142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829" o:spid="_x0000_s142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830" o:spid="_x0000_s143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831" o:spid="_x0000_s143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832" o:spid="_x0000_s143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833" o:spid="_x0000_s143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834" o:spid="_x0000_s143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835" o:spid="_x0000_s143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836" o:spid="_x0000_s143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837" o:spid="_x0000_s143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838" o:spid="_x0000_s143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839" o:spid="_x0000_s143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840" o:spid="_x0000_s144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841" o:spid="_x0000_s144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842" o:spid="_x0000_s144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843" o:spid="_x0000_s144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844" o:spid="_x0000_s144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845" o:spid="_x0000_s144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846" o:spid="_x0000_s144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2B1"/>
    <w:rsid w:val="00010C45"/>
    <w:rsid w:val="0002312A"/>
    <w:rsid w:val="000611D6"/>
    <w:rsid w:val="000650A5"/>
    <w:rsid w:val="00072515"/>
    <w:rsid w:val="00076BF6"/>
    <w:rsid w:val="000823DA"/>
    <w:rsid w:val="000D254A"/>
    <w:rsid w:val="000E0350"/>
    <w:rsid w:val="000E4F26"/>
    <w:rsid w:val="000E7668"/>
    <w:rsid w:val="000F0DFC"/>
    <w:rsid w:val="000F2325"/>
    <w:rsid w:val="00110FCC"/>
    <w:rsid w:val="001778E4"/>
    <w:rsid w:val="00182354"/>
    <w:rsid w:val="00182A56"/>
    <w:rsid w:val="001962C6"/>
    <w:rsid w:val="001964CC"/>
    <w:rsid w:val="0019748D"/>
    <w:rsid w:val="001B65A4"/>
    <w:rsid w:val="001B77CC"/>
    <w:rsid w:val="00204ED3"/>
    <w:rsid w:val="002068DD"/>
    <w:rsid w:val="00207109"/>
    <w:rsid w:val="002123D0"/>
    <w:rsid w:val="002875B9"/>
    <w:rsid w:val="00296C94"/>
    <w:rsid w:val="002F5E03"/>
    <w:rsid w:val="00301EB8"/>
    <w:rsid w:val="00317854"/>
    <w:rsid w:val="00370744"/>
    <w:rsid w:val="00377FE2"/>
    <w:rsid w:val="00385C02"/>
    <w:rsid w:val="003A5430"/>
    <w:rsid w:val="003C52C1"/>
    <w:rsid w:val="00425672"/>
    <w:rsid w:val="004336D5"/>
    <w:rsid w:val="00437C56"/>
    <w:rsid w:val="004673A3"/>
    <w:rsid w:val="004707C6"/>
    <w:rsid w:val="00472510"/>
    <w:rsid w:val="004812B1"/>
    <w:rsid w:val="004A11E6"/>
    <w:rsid w:val="004A3466"/>
    <w:rsid w:val="004B3D65"/>
    <w:rsid w:val="004C6CEA"/>
    <w:rsid w:val="004D2681"/>
    <w:rsid w:val="004F2232"/>
    <w:rsid w:val="005017C9"/>
    <w:rsid w:val="00510156"/>
    <w:rsid w:val="00530271"/>
    <w:rsid w:val="00575B30"/>
    <w:rsid w:val="0057658F"/>
    <w:rsid w:val="0058080E"/>
    <w:rsid w:val="00584580"/>
    <w:rsid w:val="00591492"/>
    <w:rsid w:val="005B620E"/>
    <w:rsid w:val="005C2A03"/>
    <w:rsid w:val="006014AA"/>
    <w:rsid w:val="00637CC4"/>
    <w:rsid w:val="006541CF"/>
    <w:rsid w:val="00654AD5"/>
    <w:rsid w:val="006601CE"/>
    <w:rsid w:val="006711F1"/>
    <w:rsid w:val="00674076"/>
    <w:rsid w:val="0068617F"/>
    <w:rsid w:val="00691AB9"/>
    <w:rsid w:val="006A3C1C"/>
    <w:rsid w:val="007035F7"/>
    <w:rsid w:val="00715467"/>
    <w:rsid w:val="00732B3F"/>
    <w:rsid w:val="00755900"/>
    <w:rsid w:val="007579E5"/>
    <w:rsid w:val="00757A14"/>
    <w:rsid w:val="0076099B"/>
    <w:rsid w:val="00765C18"/>
    <w:rsid w:val="007749F0"/>
    <w:rsid w:val="007B399D"/>
    <w:rsid w:val="007B7BCD"/>
    <w:rsid w:val="008020F7"/>
    <w:rsid w:val="00802DEE"/>
    <w:rsid w:val="008208C8"/>
    <w:rsid w:val="00820A10"/>
    <w:rsid w:val="00843DCB"/>
    <w:rsid w:val="008A7A0F"/>
    <w:rsid w:val="008C4D1D"/>
    <w:rsid w:val="008E7F22"/>
    <w:rsid w:val="008F44B8"/>
    <w:rsid w:val="00906805"/>
    <w:rsid w:val="00956F3B"/>
    <w:rsid w:val="00960B00"/>
    <w:rsid w:val="009651C5"/>
    <w:rsid w:val="00986DCB"/>
    <w:rsid w:val="0099035F"/>
    <w:rsid w:val="00995012"/>
    <w:rsid w:val="0099573B"/>
    <w:rsid w:val="009A4CF7"/>
    <w:rsid w:val="009B2288"/>
    <w:rsid w:val="009E3651"/>
    <w:rsid w:val="009E5DD5"/>
    <w:rsid w:val="00A2511E"/>
    <w:rsid w:val="00A830E0"/>
    <w:rsid w:val="00AB4416"/>
    <w:rsid w:val="00AC11E3"/>
    <w:rsid w:val="00AC1C7B"/>
    <w:rsid w:val="00AD7A43"/>
    <w:rsid w:val="00AE6B45"/>
    <w:rsid w:val="00AF6751"/>
    <w:rsid w:val="00B212DB"/>
    <w:rsid w:val="00B413B2"/>
    <w:rsid w:val="00B47210"/>
    <w:rsid w:val="00B92C48"/>
    <w:rsid w:val="00B94AEF"/>
    <w:rsid w:val="00BB78B8"/>
    <w:rsid w:val="00BC5717"/>
    <w:rsid w:val="00BE05DC"/>
    <w:rsid w:val="00BF050C"/>
    <w:rsid w:val="00C1330E"/>
    <w:rsid w:val="00C74213"/>
    <w:rsid w:val="00C83743"/>
    <w:rsid w:val="00CB5497"/>
    <w:rsid w:val="00CB574B"/>
    <w:rsid w:val="00CC60C6"/>
    <w:rsid w:val="00D07C6D"/>
    <w:rsid w:val="00D23431"/>
    <w:rsid w:val="00D26D7B"/>
    <w:rsid w:val="00D27307"/>
    <w:rsid w:val="00D34A67"/>
    <w:rsid w:val="00D72033"/>
    <w:rsid w:val="00D75B1F"/>
    <w:rsid w:val="00D77EBF"/>
    <w:rsid w:val="00D97A75"/>
    <w:rsid w:val="00DB7064"/>
    <w:rsid w:val="00DC2596"/>
    <w:rsid w:val="00DC27FD"/>
    <w:rsid w:val="00DC6E0D"/>
    <w:rsid w:val="00DD1CDB"/>
    <w:rsid w:val="00DD34E8"/>
    <w:rsid w:val="00DF2965"/>
    <w:rsid w:val="00E06707"/>
    <w:rsid w:val="00EA5024"/>
    <w:rsid w:val="00ED6EEB"/>
    <w:rsid w:val="00F01972"/>
    <w:rsid w:val="00F03040"/>
    <w:rsid w:val="00F26713"/>
    <w:rsid w:val="00F6341A"/>
    <w:rsid w:val="00F67B2D"/>
    <w:rsid w:val="00F70213"/>
    <w:rsid w:val="00F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09470B"/>
  <w15:docId w15:val="{694962FE-CFA7-40B0-A07B-0CFCF1BC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character" w:customStyle="1" w:styleId="autolink2">
    <w:name w:val="autolink2"/>
    <w:rsid w:val="00B94AEF"/>
  </w:style>
  <w:style w:type="character" w:customStyle="1" w:styleId="autolink">
    <w:name w:val="autolink"/>
    <w:basedOn w:val="DefaultParagraphFont"/>
    <w:rsid w:val="0006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\Desktop\genko400_hor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genko400_hor.dot</Template>
  <TotalTime>4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原稿用紙ｳｨｻﾞｰﾄﾞ</vt:lpstr>
      <vt:lpstr>原稿用紙ｳｨｻﾞｰﾄﾞ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原稿用紙ｳｨｻﾞｰﾄﾞ</dc:title>
  <dc:creator>Ted park</dc:creator>
  <cp:lastModifiedBy>Norio Ota</cp:lastModifiedBy>
  <cp:revision>2</cp:revision>
  <cp:lastPrinted>2002-10-08T20:25:00Z</cp:lastPrinted>
  <dcterms:created xsi:type="dcterms:W3CDTF">2020-09-09T20:21:00Z</dcterms:created>
  <dcterms:modified xsi:type="dcterms:W3CDTF">2020-09-09T20:21:00Z</dcterms:modified>
</cp:coreProperties>
</file>